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right"/>
        <w:tblInd w:w="828" w:type="dxa"/>
        <w:tblLook w:val="00A0"/>
      </w:tblPr>
      <w:tblGrid>
        <w:gridCol w:w="4785"/>
        <w:gridCol w:w="4785"/>
      </w:tblGrid>
      <w:tr w:rsidR="00CC7070" w:rsidRPr="00700A4F" w:rsidTr="008B795E">
        <w:trPr>
          <w:jc w:val="right"/>
        </w:trPr>
        <w:tc>
          <w:tcPr>
            <w:tcW w:w="9570" w:type="dxa"/>
            <w:gridSpan w:val="2"/>
            <w:vAlign w:val="center"/>
          </w:tcPr>
          <w:p w:rsidR="00CC7070" w:rsidRPr="00700A4F" w:rsidRDefault="00CC7070" w:rsidP="00700A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A4F">
              <w:rPr>
                <w:rFonts w:ascii="Times New Roman" w:hAnsi="Times New Roman"/>
                <w:b/>
                <w:sz w:val="28"/>
                <w:szCs w:val="28"/>
              </w:rPr>
              <w:t>Комитет по образованию</w:t>
            </w:r>
          </w:p>
        </w:tc>
      </w:tr>
      <w:tr w:rsidR="00CC7070" w:rsidRPr="00700A4F" w:rsidTr="008B795E">
        <w:trPr>
          <w:jc w:val="right"/>
        </w:trPr>
        <w:tc>
          <w:tcPr>
            <w:tcW w:w="9570" w:type="dxa"/>
            <w:gridSpan w:val="2"/>
            <w:vAlign w:val="center"/>
          </w:tcPr>
          <w:p w:rsidR="00CC7070" w:rsidRPr="00700A4F" w:rsidRDefault="00CC7070" w:rsidP="00700A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A4F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</w:tr>
      <w:tr w:rsidR="00CC7070" w:rsidRPr="00700A4F" w:rsidTr="008B795E">
        <w:trPr>
          <w:jc w:val="right"/>
        </w:trPr>
        <w:tc>
          <w:tcPr>
            <w:tcW w:w="9570" w:type="dxa"/>
            <w:gridSpan w:val="2"/>
            <w:vAlign w:val="center"/>
          </w:tcPr>
          <w:p w:rsidR="00CC7070" w:rsidRPr="00700A4F" w:rsidRDefault="00CC7070" w:rsidP="00700A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A4F">
              <w:rPr>
                <w:rFonts w:ascii="Times New Roman" w:hAnsi="Times New Roman"/>
                <w:b/>
                <w:sz w:val="28"/>
                <w:szCs w:val="28"/>
              </w:rPr>
              <w:t>Веневский район</w:t>
            </w:r>
          </w:p>
        </w:tc>
      </w:tr>
      <w:tr w:rsidR="00CC7070" w:rsidRPr="00700A4F" w:rsidTr="008B795E">
        <w:trPr>
          <w:jc w:val="right"/>
        </w:trPr>
        <w:tc>
          <w:tcPr>
            <w:tcW w:w="9570" w:type="dxa"/>
            <w:gridSpan w:val="2"/>
            <w:vAlign w:val="center"/>
          </w:tcPr>
          <w:p w:rsidR="00CC7070" w:rsidRPr="00700A4F" w:rsidRDefault="00CC7070" w:rsidP="00700A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A4F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CC7070" w:rsidRPr="00700A4F" w:rsidTr="008B795E">
        <w:trPr>
          <w:jc w:val="right"/>
        </w:trPr>
        <w:tc>
          <w:tcPr>
            <w:tcW w:w="9570" w:type="dxa"/>
            <w:gridSpan w:val="2"/>
            <w:vAlign w:val="center"/>
          </w:tcPr>
          <w:p w:rsidR="00CC7070" w:rsidRPr="00700A4F" w:rsidRDefault="00CC7070" w:rsidP="00700A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070" w:rsidRPr="00700A4F" w:rsidTr="008B795E">
        <w:trPr>
          <w:jc w:val="right"/>
        </w:trPr>
        <w:tc>
          <w:tcPr>
            <w:tcW w:w="4785" w:type="dxa"/>
            <w:vAlign w:val="center"/>
          </w:tcPr>
          <w:p w:rsidR="00CC7070" w:rsidRPr="00700A4F" w:rsidRDefault="00CC7070" w:rsidP="00700A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A4F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27.01.2015 </w:t>
            </w:r>
            <w:r w:rsidRPr="00700A4F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4785" w:type="dxa"/>
            <w:vAlign w:val="center"/>
          </w:tcPr>
          <w:p w:rsidR="00CC7070" w:rsidRPr="00700A4F" w:rsidRDefault="00CC7070" w:rsidP="00700A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A4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CC7070" w:rsidRPr="00700A4F" w:rsidRDefault="00CC7070" w:rsidP="00700A4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C7070" w:rsidRPr="00700A4F" w:rsidRDefault="00CC7070" w:rsidP="00700A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00A4F">
        <w:rPr>
          <w:rFonts w:ascii="Times New Roman" w:hAnsi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порядка формирования, ведения и утверждения ведомственного </w:t>
      </w:r>
      <w:r w:rsidRPr="00700A4F">
        <w:rPr>
          <w:rFonts w:ascii="Times New Roman" w:hAnsi="Times New Roman"/>
          <w:b/>
          <w:sz w:val="28"/>
          <w:szCs w:val="28"/>
        </w:rPr>
        <w:t>перечня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(работ)</w:t>
      </w:r>
      <w:r w:rsidRPr="00700A4F">
        <w:rPr>
          <w:rFonts w:ascii="Times New Roman" w:hAnsi="Times New Roman"/>
          <w:b/>
          <w:sz w:val="28"/>
          <w:szCs w:val="28"/>
        </w:rPr>
        <w:t xml:space="preserve">, оказываемых </w:t>
      </w:r>
      <w:r>
        <w:rPr>
          <w:rFonts w:ascii="Times New Roman" w:hAnsi="Times New Roman"/>
          <w:b/>
          <w:sz w:val="28"/>
          <w:szCs w:val="28"/>
        </w:rPr>
        <w:t xml:space="preserve">муниципальными </w:t>
      </w:r>
      <w:r w:rsidRPr="00700A4F">
        <w:rPr>
          <w:rFonts w:ascii="Times New Roman" w:hAnsi="Times New Roman"/>
          <w:b/>
          <w:sz w:val="28"/>
          <w:szCs w:val="28"/>
        </w:rPr>
        <w:t xml:space="preserve">образовательными </w:t>
      </w:r>
      <w:r>
        <w:rPr>
          <w:rFonts w:ascii="Times New Roman" w:hAnsi="Times New Roman"/>
          <w:b/>
          <w:sz w:val="28"/>
          <w:szCs w:val="28"/>
        </w:rPr>
        <w:t>организациями Веневского района</w:t>
      </w:r>
      <w:r w:rsidRPr="00700A4F">
        <w:rPr>
          <w:rFonts w:ascii="Times New Roman" w:hAnsi="Times New Roman"/>
          <w:b/>
          <w:sz w:val="28"/>
          <w:szCs w:val="28"/>
        </w:rPr>
        <w:t>"</w:t>
      </w:r>
    </w:p>
    <w:p w:rsidR="00CC7070" w:rsidRPr="00700A4F" w:rsidRDefault="00CC7070" w:rsidP="00700A4F">
      <w:pPr>
        <w:jc w:val="both"/>
        <w:rPr>
          <w:rFonts w:ascii="Times New Roman" w:hAnsi="Times New Roman"/>
          <w:sz w:val="28"/>
          <w:szCs w:val="28"/>
        </w:rPr>
      </w:pPr>
      <w:r w:rsidRPr="00700A4F">
        <w:rPr>
          <w:rFonts w:ascii="Times New Roman" w:hAnsi="Times New Roman"/>
          <w:b/>
          <w:sz w:val="28"/>
          <w:szCs w:val="28"/>
        </w:rPr>
        <w:tab/>
      </w:r>
      <w:r w:rsidRPr="00700A4F">
        <w:rPr>
          <w:rFonts w:ascii="Times New Roman" w:hAnsi="Times New Roman"/>
          <w:sz w:val="28"/>
          <w:szCs w:val="28"/>
        </w:rPr>
        <w:t>В целях реализации Федерального закона от 08.05.2010 № 83-ФЗ "О внесении изменений в отдельные законадательные акты Российской Федерации в связи с совершенствованием правового положения государственных (муниципаль</w:t>
      </w:r>
      <w:r>
        <w:rPr>
          <w:rFonts w:ascii="Times New Roman" w:hAnsi="Times New Roman"/>
          <w:sz w:val="28"/>
          <w:szCs w:val="28"/>
        </w:rPr>
        <w:t>ных) учреждений" ПРИКАЗЫВАЮ</w:t>
      </w:r>
      <w:r w:rsidRPr="00700A4F">
        <w:rPr>
          <w:rFonts w:ascii="Times New Roman" w:hAnsi="Times New Roman"/>
          <w:sz w:val="28"/>
          <w:szCs w:val="28"/>
        </w:rPr>
        <w:t>:</w:t>
      </w:r>
    </w:p>
    <w:p w:rsidR="00CC7070" w:rsidRDefault="00CC7070" w:rsidP="00700A4F">
      <w:pPr>
        <w:jc w:val="both"/>
        <w:rPr>
          <w:rFonts w:ascii="Times New Roman" w:hAnsi="Times New Roman"/>
          <w:sz w:val="28"/>
          <w:szCs w:val="28"/>
        </w:rPr>
      </w:pPr>
      <w:r w:rsidRPr="00700A4F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>Утвердить Порядок</w:t>
      </w:r>
      <w:r w:rsidRPr="00700A4F">
        <w:rPr>
          <w:rFonts w:ascii="Times New Roman" w:hAnsi="Times New Roman"/>
          <w:sz w:val="28"/>
          <w:szCs w:val="28"/>
        </w:rPr>
        <w:t xml:space="preserve"> </w:t>
      </w:r>
      <w:r w:rsidRPr="00AC4840">
        <w:rPr>
          <w:rFonts w:ascii="Times New Roman" w:hAnsi="Times New Roman"/>
          <w:sz w:val="28"/>
          <w:szCs w:val="28"/>
        </w:rPr>
        <w:t>формирования, ведения и утверждения ведомственного перечня муниципальных услуг (работ), оказываемых муниципальными образовательными организациями Веневского района (приложение).</w:t>
      </w:r>
    </w:p>
    <w:p w:rsidR="00CC7070" w:rsidRPr="00700A4F" w:rsidRDefault="00CC7070" w:rsidP="00AC48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0A4F">
        <w:rPr>
          <w:rFonts w:ascii="Times New Roman" w:hAnsi="Times New Roman"/>
          <w:sz w:val="28"/>
          <w:szCs w:val="28"/>
        </w:rPr>
        <w:t>2. Контроль за исполнением приказа оставляю за собой.</w:t>
      </w:r>
    </w:p>
    <w:p w:rsidR="00CC7070" w:rsidRPr="00700A4F" w:rsidRDefault="00CC7070" w:rsidP="00700A4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C7070" w:rsidRPr="00700A4F" w:rsidTr="00A44A0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7070" w:rsidRPr="00A44A06" w:rsidRDefault="00CC7070" w:rsidP="00A44A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A06">
              <w:rPr>
                <w:rFonts w:ascii="Times New Roman" w:hAnsi="Times New Roman"/>
                <w:b/>
                <w:sz w:val="28"/>
                <w:szCs w:val="28"/>
              </w:rPr>
              <w:t>Председатель комитета по образованию администрации муниципального образования Веневский район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7070" w:rsidRPr="00A44A06" w:rsidRDefault="00CC7070" w:rsidP="00A44A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070" w:rsidRPr="00A44A06" w:rsidRDefault="00CC7070" w:rsidP="00A44A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070" w:rsidRPr="00A44A06" w:rsidRDefault="00CC7070" w:rsidP="00A44A06">
            <w:pPr>
              <w:tabs>
                <w:tab w:val="left" w:pos="28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070" w:rsidRPr="00A44A06" w:rsidRDefault="00CC7070" w:rsidP="00A44A06">
            <w:pPr>
              <w:tabs>
                <w:tab w:val="left" w:pos="28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44A0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Ю.С. Антонова</w:t>
            </w:r>
          </w:p>
        </w:tc>
      </w:tr>
    </w:tbl>
    <w:p w:rsidR="00CC7070" w:rsidRDefault="00CC7070" w:rsidP="00C4738F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hAnsi="Times New Roman"/>
          <w:sz w:val="26"/>
          <w:szCs w:val="26"/>
        </w:rPr>
      </w:pPr>
      <w:r>
        <w:tab/>
      </w:r>
      <w:r w:rsidRPr="000A610B">
        <w:rPr>
          <w:rFonts w:ascii="Times New Roman" w:hAnsi="Times New Roman"/>
          <w:sz w:val="26"/>
          <w:szCs w:val="26"/>
        </w:rPr>
        <w:t xml:space="preserve">      </w:t>
      </w:r>
    </w:p>
    <w:p w:rsidR="00CC7070" w:rsidRDefault="00CC7070" w:rsidP="00C4738F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C7070" w:rsidRDefault="00CC7070" w:rsidP="00C4738F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C7070" w:rsidRDefault="00CC7070" w:rsidP="00C4738F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C7070" w:rsidRDefault="00CC7070" w:rsidP="00C4738F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C7070" w:rsidRDefault="00CC7070" w:rsidP="00C4738F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C7070" w:rsidRDefault="00CC7070" w:rsidP="00C4738F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C7070" w:rsidRDefault="00CC7070" w:rsidP="001B6CA4">
      <w:pPr>
        <w:widowControl w:val="0"/>
        <w:autoSpaceDE w:val="0"/>
        <w:autoSpaceDN w:val="0"/>
        <w:adjustRightInd w:val="0"/>
        <w:spacing w:after="0" w:line="240" w:lineRule="auto"/>
        <w:ind w:left="7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C7070" w:rsidRPr="000A610B" w:rsidRDefault="00CC7070" w:rsidP="001B6C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0A610B">
        <w:rPr>
          <w:rFonts w:ascii="Times New Roman" w:hAnsi="Times New Roman"/>
          <w:sz w:val="26"/>
          <w:szCs w:val="26"/>
        </w:rPr>
        <w:t>Приложение</w:t>
      </w:r>
    </w:p>
    <w:p w:rsidR="00CC7070" w:rsidRPr="000A610B" w:rsidRDefault="00CC7070" w:rsidP="001B6CA4">
      <w:pPr>
        <w:widowControl w:val="0"/>
        <w:autoSpaceDE w:val="0"/>
        <w:autoSpaceDN w:val="0"/>
        <w:adjustRightInd w:val="0"/>
        <w:spacing w:after="0" w:line="240" w:lineRule="auto"/>
        <w:ind w:left="4400" w:firstLine="708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комитета по образованию        администрации муниципального образования Веневский район</w:t>
      </w:r>
    </w:p>
    <w:p w:rsidR="00CC7070" w:rsidRPr="000A610B" w:rsidRDefault="00CC7070" w:rsidP="001B6CA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6"/>
          <w:szCs w:val="26"/>
        </w:rPr>
      </w:pPr>
      <w:r w:rsidRPr="000A610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27.01.2015  </w:t>
      </w:r>
      <w:r w:rsidRPr="000A610B">
        <w:rPr>
          <w:rFonts w:ascii="Times New Roman" w:hAnsi="Times New Roman"/>
          <w:sz w:val="26"/>
          <w:szCs w:val="26"/>
        </w:rPr>
        <w:t>№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12</w:t>
      </w:r>
    </w:p>
    <w:p w:rsidR="00CC7070" w:rsidRDefault="00CC7070" w:rsidP="00C4738F">
      <w:pPr>
        <w:tabs>
          <w:tab w:val="left" w:pos="6315"/>
        </w:tabs>
      </w:pPr>
    </w:p>
    <w:p w:rsidR="00CC7070" w:rsidRPr="00C4738F" w:rsidRDefault="00CC7070" w:rsidP="00C4738F"/>
    <w:p w:rsidR="00CC7070" w:rsidRDefault="00CC7070" w:rsidP="00C4738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</w:t>
      </w:r>
    </w:p>
    <w:p w:rsidR="00CC7070" w:rsidRPr="001B6CA4" w:rsidRDefault="00CC7070" w:rsidP="00C4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t xml:space="preserve">                                                        </w:t>
      </w:r>
      <w:r>
        <w:tab/>
      </w:r>
      <w:r w:rsidRPr="001B6CA4">
        <w:rPr>
          <w:b/>
          <w:sz w:val="28"/>
          <w:szCs w:val="28"/>
        </w:rPr>
        <w:t xml:space="preserve">                    </w:t>
      </w:r>
      <w:r w:rsidRPr="001B6CA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CC7070" w:rsidRDefault="00CC7070" w:rsidP="001B6CA4">
      <w:pPr>
        <w:tabs>
          <w:tab w:val="left" w:pos="2670"/>
        </w:tabs>
        <w:jc w:val="center"/>
        <w:rPr>
          <w:rFonts w:ascii="Times New Roman" w:hAnsi="Times New Roman"/>
          <w:sz w:val="28"/>
          <w:szCs w:val="28"/>
        </w:rPr>
      </w:pPr>
      <w:r w:rsidRPr="00EF269D">
        <w:rPr>
          <w:rFonts w:ascii="Times New Roman" w:hAnsi="Times New Roman"/>
          <w:b/>
          <w:sz w:val="28"/>
          <w:szCs w:val="28"/>
        </w:rPr>
        <w:t>формирования, вед</w:t>
      </w:r>
      <w:r>
        <w:rPr>
          <w:rFonts w:ascii="Times New Roman" w:hAnsi="Times New Roman"/>
          <w:b/>
          <w:sz w:val="28"/>
          <w:szCs w:val="28"/>
        </w:rPr>
        <w:t>ения и утверждения ведомственного перечня</w:t>
      </w:r>
      <w:r w:rsidRPr="00EF269D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EF269D">
        <w:rPr>
          <w:rFonts w:ascii="Times New Roman" w:hAnsi="Times New Roman"/>
          <w:b/>
          <w:sz w:val="28"/>
          <w:szCs w:val="28"/>
        </w:rPr>
        <w:t xml:space="preserve"> услуг и работ, оказываемых </w:t>
      </w:r>
      <w:r>
        <w:rPr>
          <w:rFonts w:ascii="Times New Roman" w:hAnsi="Times New Roman"/>
          <w:b/>
          <w:sz w:val="28"/>
          <w:szCs w:val="28"/>
        </w:rPr>
        <w:t xml:space="preserve">муниципальными </w:t>
      </w:r>
      <w:r w:rsidRPr="00700A4F">
        <w:rPr>
          <w:rFonts w:ascii="Times New Roman" w:hAnsi="Times New Roman"/>
          <w:b/>
          <w:sz w:val="28"/>
          <w:szCs w:val="28"/>
        </w:rPr>
        <w:t xml:space="preserve">образовательными </w:t>
      </w:r>
      <w:r>
        <w:rPr>
          <w:rFonts w:ascii="Times New Roman" w:hAnsi="Times New Roman"/>
          <w:b/>
          <w:sz w:val="28"/>
          <w:szCs w:val="28"/>
        </w:rPr>
        <w:t>организациями Веневского района</w:t>
      </w:r>
    </w:p>
    <w:p w:rsidR="00CC7070" w:rsidRPr="00EF269D" w:rsidRDefault="00CC7070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F269D">
        <w:rPr>
          <w:rFonts w:ascii="Times New Roman" w:hAnsi="Times New Roman"/>
          <w:sz w:val="27"/>
          <w:szCs w:val="27"/>
        </w:rPr>
        <w:t>1. Настоящий Порядок устанавливает общие требования к формированию, вед</w:t>
      </w:r>
      <w:r>
        <w:rPr>
          <w:rFonts w:ascii="Times New Roman" w:hAnsi="Times New Roman"/>
          <w:sz w:val="27"/>
          <w:szCs w:val="27"/>
        </w:rPr>
        <w:t>ению и утверждению ведомственного перечня муниципаль</w:t>
      </w:r>
      <w:r w:rsidRPr="00EF269D">
        <w:rPr>
          <w:rFonts w:ascii="Times New Roman" w:hAnsi="Times New Roman"/>
          <w:sz w:val="27"/>
          <w:szCs w:val="27"/>
        </w:rPr>
        <w:t xml:space="preserve">ных   услуг и работ, оказываемых (выполняемых) </w:t>
      </w:r>
      <w:r>
        <w:rPr>
          <w:rFonts w:ascii="Times New Roman" w:hAnsi="Times New Roman"/>
          <w:sz w:val="27"/>
          <w:szCs w:val="27"/>
        </w:rPr>
        <w:t>муниципальными образовательными</w:t>
      </w:r>
      <w:r w:rsidRPr="00EF269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организациями Веневского района</w:t>
      </w:r>
      <w:r w:rsidRPr="00EF269D">
        <w:rPr>
          <w:rFonts w:ascii="Times New Roman" w:hAnsi="Times New Roman"/>
          <w:sz w:val="27"/>
          <w:szCs w:val="27"/>
        </w:rPr>
        <w:t xml:space="preserve"> в целях составления </w:t>
      </w:r>
      <w:r>
        <w:rPr>
          <w:rFonts w:ascii="Times New Roman" w:hAnsi="Times New Roman"/>
          <w:sz w:val="27"/>
          <w:szCs w:val="27"/>
        </w:rPr>
        <w:t>муниципальных</w:t>
      </w:r>
      <w:r w:rsidRPr="00EF269D">
        <w:rPr>
          <w:rFonts w:ascii="Times New Roman" w:hAnsi="Times New Roman"/>
          <w:sz w:val="27"/>
          <w:szCs w:val="27"/>
        </w:rPr>
        <w:t xml:space="preserve"> заданий на оказание </w:t>
      </w:r>
      <w:r>
        <w:rPr>
          <w:rFonts w:ascii="Times New Roman" w:hAnsi="Times New Roman"/>
          <w:sz w:val="27"/>
          <w:szCs w:val="27"/>
        </w:rPr>
        <w:t>муниципальных</w:t>
      </w:r>
      <w:r w:rsidRPr="00EF269D">
        <w:rPr>
          <w:rFonts w:ascii="Times New Roman" w:hAnsi="Times New Roman"/>
          <w:sz w:val="27"/>
          <w:szCs w:val="27"/>
        </w:rPr>
        <w:t xml:space="preserve"> услуг и выполнение работ, </w:t>
      </w:r>
      <w:r>
        <w:rPr>
          <w:rFonts w:ascii="Times New Roman" w:hAnsi="Times New Roman"/>
          <w:sz w:val="27"/>
          <w:szCs w:val="27"/>
        </w:rPr>
        <w:t>муниципальными образовательными</w:t>
      </w:r>
      <w:r w:rsidRPr="00EF269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организациями Веневского района</w:t>
      </w:r>
      <w:r w:rsidRPr="00EF269D">
        <w:rPr>
          <w:rFonts w:ascii="Times New Roman" w:hAnsi="Times New Roman"/>
          <w:sz w:val="27"/>
          <w:szCs w:val="27"/>
        </w:rPr>
        <w:t xml:space="preserve"> (далее – ведомственны</w:t>
      </w:r>
      <w:r>
        <w:rPr>
          <w:rFonts w:ascii="Times New Roman" w:hAnsi="Times New Roman"/>
          <w:sz w:val="27"/>
          <w:szCs w:val="27"/>
        </w:rPr>
        <w:t>й перечень муниципальных</w:t>
      </w:r>
      <w:r w:rsidRPr="00EF269D">
        <w:rPr>
          <w:rFonts w:ascii="Times New Roman" w:hAnsi="Times New Roman"/>
          <w:sz w:val="27"/>
          <w:szCs w:val="27"/>
        </w:rPr>
        <w:t xml:space="preserve"> услуг и работ).</w:t>
      </w:r>
    </w:p>
    <w:p w:rsidR="00CC7070" w:rsidRPr="00EF269D" w:rsidRDefault="00CC7070" w:rsidP="00742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Ведомственный перечень</w:t>
      </w:r>
      <w:r w:rsidRPr="00EF269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муниципальных</w:t>
      </w:r>
      <w:r w:rsidRPr="00EF269D">
        <w:rPr>
          <w:rFonts w:ascii="Times New Roman" w:hAnsi="Times New Roman"/>
          <w:sz w:val="27"/>
          <w:szCs w:val="27"/>
        </w:rPr>
        <w:t xml:space="preserve">  услуг и работ формируются исполнительным</w:t>
      </w:r>
      <w:r>
        <w:rPr>
          <w:rFonts w:ascii="Times New Roman" w:hAnsi="Times New Roman"/>
          <w:sz w:val="27"/>
          <w:szCs w:val="27"/>
        </w:rPr>
        <w:t xml:space="preserve"> органам</w:t>
      </w:r>
      <w:r w:rsidRPr="00EF269D">
        <w:rPr>
          <w:rFonts w:ascii="Times New Roman" w:hAnsi="Times New Roman"/>
          <w:sz w:val="27"/>
          <w:szCs w:val="27"/>
        </w:rPr>
        <w:t xml:space="preserve"> государственной власти </w:t>
      </w:r>
      <w:r>
        <w:rPr>
          <w:rFonts w:ascii="Times New Roman" w:hAnsi="Times New Roman"/>
          <w:sz w:val="27"/>
          <w:szCs w:val="27"/>
        </w:rPr>
        <w:t>Веневского района, осуществляющим</w:t>
      </w:r>
      <w:r w:rsidRPr="00EF269D">
        <w:rPr>
          <w:rFonts w:ascii="Times New Roman" w:hAnsi="Times New Roman"/>
          <w:sz w:val="27"/>
          <w:szCs w:val="27"/>
        </w:rPr>
        <w:t xml:space="preserve"> функции и полномочия учредителя </w:t>
      </w:r>
      <w:r>
        <w:rPr>
          <w:rFonts w:ascii="Times New Roman" w:hAnsi="Times New Roman"/>
          <w:sz w:val="27"/>
          <w:szCs w:val="27"/>
        </w:rPr>
        <w:t>муниципальных</w:t>
      </w:r>
      <w:r w:rsidRPr="00EF269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образовательных организаций</w:t>
      </w:r>
      <w:r w:rsidRPr="00EF269D">
        <w:rPr>
          <w:rFonts w:ascii="Times New Roman" w:hAnsi="Times New Roman"/>
          <w:sz w:val="27"/>
          <w:szCs w:val="27"/>
        </w:rPr>
        <w:t>.</w:t>
      </w:r>
    </w:p>
    <w:p w:rsidR="00CC7070" w:rsidRPr="00EF269D" w:rsidRDefault="00CC7070" w:rsidP="00742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r w:rsidRPr="00EF269D">
        <w:rPr>
          <w:rFonts w:ascii="Times New Roman" w:hAnsi="Times New Roman"/>
          <w:sz w:val="27"/>
          <w:szCs w:val="27"/>
        </w:rPr>
        <w:t>Ведомс</w:t>
      </w:r>
      <w:r>
        <w:rPr>
          <w:rFonts w:ascii="Times New Roman" w:hAnsi="Times New Roman"/>
          <w:sz w:val="27"/>
          <w:szCs w:val="27"/>
        </w:rPr>
        <w:t>твенный перечень муниципальных услуг и работ, сформированный</w:t>
      </w:r>
      <w:r w:rsidRPr="00EF269D">
        <w:rPr>
          <w:rFonts w:ascii="Times New Roman" w:hAnsi="Times New Roman"/>
          <w:sz w:val="27"/>
          <w:szCs w:val="27"/>
        </w:rPr>
        <w:t xml:space="preserve"> в соответствии</w:t>
      </w:r>
      <w:r>
        <w:rPr>
          <w:rFonts w:ascii="Times New Roman" w:hAnsi="Times New Roman"/>
          <w:sz w:val="27"/>
          <w:szCs w:val="27"/>
        </w:rPr>
        <w:t xml:space="preserve"> с настоящим Порядком, утверждается органам, осуществляющим</w:t>
      </w:r>
      <w:r w:rsidRPr="00EF269D">
        <w:rPr>
          <w:rFonts w:ascii="Times New Roman" w:hAnsi="Times New Roman"/>
          <w:sz w:val="27"/>
          <w:szCs w:val="27"/>
        </w:rPr>
        <w:t xml:space="preserve"> полномочия учредителя.</w:t>
      </w:r>
    </w:p>
    <w:p w:rsidR="00CC7070" w:rsidRPr="00EF269D" w:rsidRDefault="00CC7070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Par89"/>
      <w:bookmarkEnd w:id="1"/>
      <w:r>
        <w:rPr>
          <w:rFonts w:ascii="Times New Roman" w:hAnsi="Times New Roman"/>
          <w:sz w:val="27"/>
          <w:szCs w:val="27"/>
        </w:rPr>
        <w:t>4. В ведомственный перечень</w:t>
      </w:r>
      <w:r w:rsidRPr="00EF269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муниципальных</w:t>
      </w:r>
      <w:r w:rsidRPr="00EF269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EF269D">
        <w:rPr>
          <w:rFonts w:ascii="Times New Roman" w:hAnsi="Times New Roman"/>
          <w:sz w:val="27"/>
          <w:szCs w:val="27"/>
        </w:rPr>
        <w:t xml:space="preserve">услуг и работ в отношении каждой </w:t>
      </w:r>
      <w:r>
        <w:rPr>
          <w:rFonts w:ascii="Times New Roman" w:hAnsi="Times New Roman"/>
          <w:sz w:val="27"/>
          <w:szCs w:val="27"/>
        </w:rPr>
        <w:t>муниципаль</w:t>
      </w:r>
      <w:r w:rsidRPr="00EF269D">
        <w:rPr>
          <w:rFonts w:ascii="Times New Roman" w:hAnsi="Times New Roman"/>
          <w:sz w:val="27"/>
          <w:szCs w:val="27"/>
        </w:rPr>
        <w:t>ной услуги или работы включается следующая информация:</w:t>
      </w:r>
    </w:p>
    <w:p w:rsidR="00CC7070" w:rsidRPr="00EF269D" w:rsidRDefault="00CC7070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F269D">
        <w:rPr>
          <w:rFonts w:ascii="Times New Roman" w:hAnsi="Times New Roman"/>
          <w:sz w:val="27"/>
          <w:szCs w:val="27"/>
        </w:rPr>
        <w:t xml:space="preserve">4.1. наименование </w:t>
      </w:r>
      <w:r>
        <w:rPr>
          <w:rFonts w:ascii="Times New Roman" w:hAnsi="Times New Roman"/>
          <w:sz w:val="27"/>
          <w:szCs w:val="27"/>
        </w:rPr>
        <w:t>муниципаль</w:t>
      </w:r>
      <w:r w:rsidRPr="00EF269D">
        <w:rPr>
          <w:rFonts w:ascii="Times New Roman" w:hAnsi="Times New Roman"/>
          <w:sz w:val="27"/>
          <w:szCs w:val="27"/>
        </w:rPr>
        <w:t>ной  услуги или работы;</w:t>
      </w:r>
    </w:p>
    <w:p w:rsidR="00CC7070" w:rsidRPr="00EF269D" w:rsidRDefault="00CC7070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F269D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.2.</w:t>
      </w:r>
      <w:r w:rsidRPr="008135CC">
        <w:rPr>
          <w:rFonts w:ascii="Times New Roman" w:hAnsi="Times New Roman"/>
          <w:sz w:val="27"/>
          <w:szCs w:val="27"/>
        </w:rPr>
        <w:t xml:space="preserve"> </w:t>
      </w:r>
      <w:r w:rsidRPr="00EF269D">
        <w:rPr>
          <w:rFonts w:ascii="Times New Roman" w:hAnsi="Times New Roman"/>
          <w:sz w:val="27"/>
          <w:szCs w:val="27"/>
        </w:rPr>
        <w:t>категории потребителей государственной услуги (работы);</w:t>
      </w:r>
    </w:p>
    <w:p w:rsidR="00CC7070" w:rsidRPr="00EF269D" w:rsidRDefault="00CC7070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4.3</w:t>
      </w:r>
      <w:r w:rsidRPr="00EF269D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перечень и единицы измерения показателей объема услуги (работы);</w:t>
      </w:r>
    </w:p>
    <w:p w:rsidR="00CC7070" w:rsidRDefault="00CC7070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4.4</w:t>
      </w:r>
      <w:r w:rsidRPr="00EF269D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показатели, характеризующие качество услуги (работы);</w:t>
      </w:r>
    </w:p>
    <w:p w:rsidR="00CC7070" w:rsidRPr="00EF269D" w:rsidRDefault="00CC7070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4.5. наименование муниципальных учреждений, оказывающих услуги (работы).</w:t>
      </w:r>
    </w:p>
    <w:p w:rsidR="00CC7070" w:rsidRPr="00EF269D" w:rsidRDefault="00CC7070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 Ведомственный перечень муниципальных работ и услуг формируется и веде</w:t>
      </w:r>
      <w:r w:rsidRPr="00EF269D">
        <w:rPr>
          <w:rFonts w:ascii="Times New Roman" w:hAnsi="Times New Roman"/>
          <w:sz w:val="27"/>
          <w:szCs w:val="27"/>
        </w:rPr>
        <w:t xml:space="preserve">тся </w:t>
      </w:r>
      <w:r>
        <w:rPr>
          <w:rFonts w:ascii="Times New Roman" w:hAnsi="Times New Roman"/>
          <w:sz w:val="27"/>
          <w:szCs w:val="27"/>
        </w:rPr>
        <w:t>комитетом по образованию</w:t>
      </w:r>
      <w:r w:rsidRPr="00EF269D">
        <w:rPr>
          <w:rFonts w:ascii="Times New Roman" w:hAnsi="Times New Roman"/>
          <w:sz w:val="27"/>
          <w:szCs w:val="27"/>
        </w:rPr>
        <w:t>.</w:t>
      </w:r>
    </w:p>
    <w:p w:rsidR="00CC7070" w:rsidRPr="00EF269D" w:rsidRDefault="00CC7070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Pr="00EF269D">
        <w:rPr>
          <w:rFonts w:ascii="Times New Roman" w:hAnsi="Times New Roman"/>
          <w:sz w:val="27"/>
          <w:szCs w:val="27"/>
        </w:rPr>
        <w:t xml:space="preserve">. Ведомственные перечни государственных работ и услуг, сформированные в соответствии с настоящим Порядком, размещаются на официальном сайте </w:t>
      </w:r>
      <w:r>
        <w:rPr>
          <w:rFonts w:ascii="Times New Roman" w:hAnsi="Times New Roman"/>
          <w:sz w:val="27"/>
          <w:szCs w:val="27"/>
        </w:rPr>
        <w:t>комитета по образованию</w:t>
      </w:r>
      <w:r w:rsidRPr="00EF269D">
        <w:rPr>
          <w:rFonts w:ascii="Times New Roman" w:hAnsi="Times New Roman"/>
          <w:sz w:val="27"/>
          <w:szCs w:val="27"/>
        </w:rPr>
        <w:t>.</w:t>
      </w:r>
    </w:p>
    <w:p w:rsidR="00CC7070" w:rsidRPr="00EF269D" w:rsidRDefault="00CC7070" w:rsidP="00CD7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CC7070" w:rsidRPr="00EF269D" w:rsidRDefault="00CC7070" w:rsidP="00CD7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CC7070" w:rsidRPr="00EF269D" w:rsidRDefault="00CC7070" w:rsidP="00CD7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CC7070" w:rsidRPr="00EF269D" w:rsidRDefault="00CC7070" w:rsidP="00CD7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sectPr w:rsidR="00CC7070" w:rsidRPr="00EF269D" w:rsidSect="0054007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70" w:rsidRDefault="00CC7070" w:rsidP="00C4738F">
      <w:pPr>
        <w:spacing w:after="0" w:line="240" w:lineRule="auto"/>
      </w:pPr>
      <w:r>
        <w:separator/>
      </w:r>
    </w:p>
  </w:endnote>
  <w:endnote w:type="continuationSeparator" w:id="1">
    <w:p w:rsidR="00CC7070" w:rsidRDefault="00CC7070" w:rsidP="00C4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70" w:rsidRDefault="00CC7070">
    <w:pPr>
      <w:pStyle w:val="Footer"/>
      <w:jc w:val="center"/>
    </w:pPr>
  </w:p>
  <w:p w:rsidR="00CC7070" w:rsidRDefault="00CC7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70" w:rsidRDefault="00CC7070" w:rsidP="00C4738F">
      <w:pPr>
        <w:spacing w:after="0" w:line="240" w:lineRule="auto"/>
      </w:pPr>
      <w:r>
        <w:separator/>
      </w:r>
    </w:p>
  </w:footnote>
  <w:footnote w:type="continuationSeparator" w:id="1">
    <w:p w:rsidR="00CC7070" w:rsidRDefault="00CC7070" w:rsidP="00C4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70" w:rsidRDefault="00CC707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C7070" w:rsidRDefault="00CC70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38F"/>
    <w:rsid w:val="00012D2A"/>
    <w:rsid w:val="0002139E"/>
    <w:rsid w:val="0005175F"/>
    <w:rsid w:val="000A610B"/>
    <w:rsid w:val="00146B4D"/>
    <w:rsid w:val="001B6CA4"/>
    <w:rsid w:val="00260CFC"/>
    <w:rsid w:val="003376AF"/>
    <w:rsid w:val="00355595"/>
    <w:rsid w:val="004A2526"/>
    <w:rsid w:val="004D089F"/>
    <w:rsid w:val="00540075"/>
    <w:rsid w:val="00551FC6"/>
    <w:rsid w:val="005A2CBC"/>
    <w:rsid w:val="005E35F9"/>
    <w:rsid w:val="006062A9"/>
    <w:rsid w:val="0068346A"/>
    <w:rsid w:val="00700A4F"/>
    <w:rsid w:val="007057BC"/>
    <w:rsid w:val="0074289A"/>
    <w:rsid w:val="007F4E7F"/>
    <w:rsid w:val="008135CC"/>
    <w:rsid w:val="00834209"/>
    <w:rsid w:val="008B795E"/>
    <w:rsid w:val="008F1625"/>
    <w:rsid w:val="00925059"/>
    <w:rsid w:val="00976CBA"/>
    <w:rsid w:val="00A44A06"/>
    <w:rsid w:val="00AC4840"/>
    <w:rsid w:val="00AF1293"/>
    <w:rsid w:val="00B43AAA"/>
    <w:rsid w:val="00BF284C"/>
    <w:rsid w:val="00C226A5"/>
    <w:rsid w:val="00C4738F"/>
    <w:rsid w:val="00C81910"/>
    <w:rsid w:val="00CC7070"/>
    <w:rsid w:val="00CD770F"/>
    <w:rsid w:val="00DA378A"/>
    <w:rsid w:val="00DD0BDC"/>
    <w:rsid w:val="00DE368D"/>
    <w:rsid w:val="00E277C9"/>
    <w:rsid w:val="00E32E81"/>
    <w:rsid w:val="00E637B7"/>
    <w:rsid w:val="00EF269D"/>
    <w:rsid w:val="00FD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3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38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D770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00A4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2</Pages>
  <Words>446</Words>
  <Characters>2546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2015-01-26T11:35:00Z</cp:lastPrinted>
  <dcterms:created xsi:type="dcterms:W3CDTF">2014-09-02T14:38:00Z</dcterms:created>
  <dcterms:modified xsi:type="dcterms:W3CDTF">2015-01-27T06:39:00Z</dcterms:modified>
</cp:coreProperties>
</file>