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8F34" w14:textId="010581FB" w:rsidR="000D5FC9" w:rsidRPr="00573406" w:rsidRDefault="006007A7" w:rsidP="00573406">
      <w:pPr>
        <w:tabs>
          <w:tab w:val="center" w:pos="5735"/>
        </w:tabs>
        <w:ind w:right="-709"/>
        <w:rPr>
          <w:b/>
        </w:rPr>
      </w:pPr>
      <w:r>
        <w:rPr>
          <w:b/>
        </w:rPr>
        <w:tab/>
      </w:r>
      <w:r w:rsidR="00DE77ED" w:rsidRPr="009358FA">
        <w:rPr>
          <w:b/>
        </w:rPr>
        <w:t xml:space="preserve"> </w:t>
      </w:r>
      <w:r w:rsidR="000D5FC9" w:rsidRPr="009358FA">
        <w:rPr>
          <w:b/>
        </w:rPr>
        <w:t>ПЛАН</w:t>
      </w:r>
      <w:r w:rsidR="00573406">
        <w:rPr>
          <w:b/>
        </w:rPr>
        <w:t xml:space="preserve">  </w:t>
      </w:r>
      <w:r w:rsidR="00573406">
        <w:t>п</w:t>
      </w:r>
      <w:r w:rsidR="000D5FC9" w:rsidRPr="009358FA">
        <w:t xml:space="preserve">роведения заседания </w:t>
      </w:r>
      <w:r w:rsidR="00D258A8" w:rsidRPr="009358FA">
        <w:t>КДНиЗП МО</w:t>
      </w:r>
      <w:r w:rsidR="000D5FC9" w:rsidRPr="009358FA">
        <w:t xml:space="preserve"> Веневский район</w:t>
      </w:r>
    </w:p>
    <w:p w14:paraId="6A488B97" w14:textId="1C717E37" w:rsidR="000D5FC9" w:rsidRPr="009358FA" w:rsidRDefault="000D5FC9" w:rsidP="009F0992">
      <w:pPr>
        <w:ind w:left="6521" w:right="-709"/>
        <w:jc w:val="both"/>
      </w:pPr>
      <w:r w:rsidRPr="009358FA">
        <w:t xml:space="preserve">Дата проведения: </w:t>
      </w:r>
      <w:r w:rsidR="009B0B34">
        <w:t>12</w:t>
      </w:r>
      <w:r w:rsidR="002B7860">
        <w:t>.0</w:t>
      </w:r>
      <w:r w:rsidR="009B0B34">
        <w:t>5</w:t>
      </w:r>
      <w:r w:rsidR="00C97289" w:rsidRPr="009358FA">
        <w:t>.</w:t>
      </w:r>
      <w:r w:rsidR="006858B1" w:rsidRPr="009358FA">
        <w:t>20</w:t>
      </w:r>
      <w:r w:rsidR="00F93275" w:rsidRPr="009358FA">
        <w:t>2</w:t>
      </w:r>
      <w:r w:rsidR="0072673D">
        <w:t>1</w:t>
      </w:r>
      <w:r w:rsidRPr="009358FA">
        <w:t xml:space="preserve"> года</w:t>
      </w:r>
      <w:r w:rsidR="005F2191" w:rsidRPr="009358FA">
        <w:t>.</w:t>
      </w:r>
    </w:p>
    <w:p w14:paraId="7C20078E" w14:textId="7AA781D0" w:rsidR="005F2191" w:rsidRPr="009358FA" w:rsidRDefault="005F2191" w:rsidP="009F0992">
      <w:pPr>
        <w:ind w:left="6521" w:right="-709"/>
        <w:jc w:val="both"/>
      </w:pPr>
      <w:r w:rsidRPr="009358FA">
        <w:t>Время проведения: 1</w:t>
      </w:r>
      <w:r w:rsidR="00D16D0D" w:rsidRPr="009358FA">
        <w:t>0</w:t>
      </w:r>
      <w:r w:rsidRPr="009358FA">
        <w:t>.00 – 1</w:t>
      </w:r>
      <w:r w:rsidR="00EB48AA" w:rsidRPr="009358FA">
        <w:t>1</w:t>
      </w:r>
      <w:r w:rsidRPr="009358FA">
        <w:t>.</w:t>
      </w:r>
      <w:r w:rsidR="007F3164">
        <w:t>00</w:t>
      </w:r>
    </w:p>
    <w:p w14:paraId="73CEBB68" w14:textId="77777777" w:rsidR="00827B8E" w:rsidRPr="009358FA" w:rsidRDefault="005F2191" w:rsidP="00827B8E">
      <w:pPr>
        <w:ind w:left="6521" w:right="-709"/>
        <w:jc w:val="both"/>
      </w:pPr>
      <w:r w:rsidRPr="009358FA">
        <w:t>Место проведения: зал заседаний</w:t>
      </w:r>
      <w:r w:rsidR="00827B8E" w:rsidRPr="009358FA">
        <w:t xml:space="preserve"> </w:t>
      </w:r>
    </w:p>
    <w:p w14:paraId="5CF8897A" w14:textId="77777777" w:rsidR="005F2191" w:rsidRPr="009358FA" w:rsidRDefault="00827B8E" w:rsidP="00827B8E">
      <w:pPr>
        <w:ind w:left="6521" w:right="-709"/>
        <w:jc w:val="both"/>
      </w:pPr>
      <w:r w:rsidRPr="009358FA">
        <w:t>АМО Веневский район</w:t>
      </w:r>
    </w:p>
    <w:p w14:paraId="45BF0189" w14:textId="77777777" w:rsidR="005F2191" w:rsidRPr="009358FA" w:rsidRDefault="005F2191" w:rsidP="009F0992">
      <w:pPr>
        <w:ind w:left="6521" w:right="-709"/>
        <w:jc w:val="both"/>
      </w:pPr>
      <w:r w:rsidRPr="009358FA">
        <w:t>Количество участников: 14 человек</w:t>
      </w:r>
    </w:p>
    <w:p w14:paraId="4BAAB40B" w14:textId="77777777" w:rsidR="005F2191" w:rsidRPr="009358FA" w:rsidRDefault="002D4A2C" w:rsidP="007A0297">
      <w:pPr>
        <w:ind w:right="-709"/>
        <w:jc w:val="center"/>
        <w:rPr>
          <w:b/>
        </w:rPr>
      </w:pPr>
      <w:r w:rsidRPr="009358FA">
        <w:rPr>
          <w:b/>
        </w:rPr>
        <w:t>Повестка дня:</w:t>
      </w:r>
    </w:p>
    <w:p w14:paraId="6EC9EA93" w14:textId="77777777" w:rsidR="002D4A2C" w:rsidRPr="009358FA" w:rsidRDefault="002D4A2C" w:rsidP="00AA248C">
      <w:pPr>
        <w:numPr>
          <w:ilvl w:val="0"/>
          <w:numId w:val="1"/>
        </w:numPr>
        <w:jc w:val="both"/>
      </w:pPr>
      <w:r w:rsidRPr="009358FA">
        <w:t>Рассмотрение поступивших материалов (административных дел), заявлений, профилактических дел, сообщений.</w:t>
      </w:r>
    </w:p>
    <w:p w14:paraId="53390EC6" w14:textId="77777777" w:rsidR="008B494F" w:rsidRPr="009358FA" w:rsidRDefault="004548F4" w:rsidP="007A0297">
      <w:pPr>
        <w:ind w:left="720"/>
        <w:jc w:val="both"/>
      </w:pPr>
      <w:r w:rsidRPr="009358FA">
        <w:t xml:space="preserve">                                                            </w:t>
      </w:r>
      <w:r w:rsidR="0083169A" w:rsidRPr="009358FA">
        <w:t xml:space="preserve">В заседании </w:t>
      </w:r>
      <w:r w:rsidR="00332CB1" w:rsidRPr="009358FA">
        <w:t xml:space="preserve">комиссии </w:t>
      </w:r>
      <w:r w:rsidR="0083169A" w:rsidRPr="009358FA">
        <w:t>участвуют</w:t>
      </w:r>
      <w:r w:rsidR="008B494F" w:rsidRPr="009358FA">
        <w:t>:</w:t>
      </w:r>
    </w:p>
    <w:p w14:paraId="4EF8A80E" w14:textId="49073C10" w:rsidR="00AC68B8" w:rsidRPr="009358FA" w:rsidRDefault="00AC68B8" w:rsidP="007A0297">
      <w:pPr>
        <w:ind w:left="720"/>
        <w:jc w:val="both"/>
      </w:pPr>
      <w:r w:rsidRPr="009358FA">
        <w:t>Давиденко Светлана Геннадьевна - председатель комиссии, Антонова Юлия Сергеевна</w:t>
      </w:r>
      <w:r w:rsidR="003931C7" w:rsidRPr="009358FA">
        <w:t>, Бочарникова Наталия Викторовна</w:t>
      </w:r>
      <w:r w:rsidRPr="009358FA">
        <w:t xml:space="preserve"> -</w:t>
      </w:r>
      <w:r w:rsidR="00724112" w:rsidRPr="009358FA">
        <w:t xml:space="preserve"> замести</w:t>
      </w:r>
      <w:r w:rsidRPr="009358FA">
        <w:t>тел</w:t>
      </w:r>
      <w:r w:rsidR="008F42D0" w:rsidRPr="009358FA">
        <w:t>и</w:t>
      </w:r>
      <w:r w:rsidRPr="009358FA">
        <w:t xml:space="preserve"> председателя комиссии, Комолов Сергей Александрович </w:t>
      </w:r>
      <w:r w:rsidR="00724112" w:rsidRPr="009358FA">
        <w:t>- ответственный секретарь комис</w:t>
      </w:r>
      <w:r w:rsidR="0066634C" w:rsidRPr="009358FA">
        <w:t>сии.</w:t>
      </w:r>
      <w:r w:rsidRPr="009358FA">
        <w:t xml:space="preserve"> </w:t>
      </w:r>
      <w:r w:rsidR="0066634C" w:rsidRPr="009358FA">
        <w:t>Ч</w:t>
      </w:r>
      <w:r w:rsidR="00332CB1" w:rsidRPr="009358FA">
        <w:t>лены комиссии</w:t>
      </w:r>
      <w:r w:rsidR="0066634C" w:rsidRPr="009358FA">
        <w:t>:</w:t>
      </w:r>
      <w:r w:rsidR="0072375E" w:rsidRPr="009358FA">
        <w:t xml:space="preserve"> - </w:t>
      </w:r>
      <w:r w:rsidR="001D2509">
        <w:t xml:space="preserve">Чурикова Дарья Сергеевна, Галдина Наталия Викторовна, </w:t>
      </w:r>
      <w:r w:rsidRPr="009358FA">
        <w:t>Черняк Александр Васильевич, Михалева Лариса Алексан</w:t>
      </w:r>
      <w:r w:rsidR="001110B7" w:rsidRPr="009358FA">
        <w:t>дровна, Ворон</w:t>
      </w:r>
      <w:r w:rsidRPr="009358FA">
        <w:t xml:space="preserve">цова Марина Владимировна, Чукова Ирина Александровна, Кожанова Ольга Владимировна, </w:t>
      </w:r>
      <w:r w:rsidR="009C4872">
        <w:t>Величко Елена Александровна</w:t>
      </w:r>
      <w:r w:rsidRPr="009358FA">
        <w:t xml:space="preserve">, Камаева Марина Анатольевна, </w:t>
      </w:r>
      <w:r w:rsidR="006F5BC2">
        <w:t xml:space="preserve">Данчина Екатерина </w:t>
      </w:r>
      <w:r w:rsidR="001A7978">
        <w:t>Александровна</w:t>
      </w:r>
      <w:r w:rsidRPr="009358FA">
        <w:t xml:space="preserve">, </w:t>
      </w:r>
      <w:r w:rsidR="00D16B70" w:rsidRPr="009358FA">
        <w:t xml:space="preserve">Степанов Михаил Сергеевич, </w:t>
      </w:r>
      <w:r w:rsidRPr="009358FA">
        <w:t>Ма</w:t>
      </w:r>
      <w:r w:rsidR="00F914FD" w:rsidRPr="009358FA">
        <w:t>кар</w:t>
      </w:r>
      <w:r w:rsidR="00776BFB" w:rsidRPr="009358FA">
        <w:t>цев Сергей Петрович</w:t>
      </w:r>
      <w:r w:rsidR="007E2347" w:rsidRPr="009358FA">
        <w:t>.</w:t>
      </w:r>
    </w:p>
    <w:p w14:paraId="34541108" w14:textId="77777777" w:rsidR="007E5234" w:rsidRPr="009358FA" w:rsidRDefault="004548F4" w:rsidP="007A0297">
      <w:pPr>
        <w:ind w:left="720"/>
        <w:jc w:val="both"/>
      </w:pPr>
      <w:r w:rsidRPr="009358FA">
        <w:t xml:space="preserve">                                                               </w:t>
      </w:r>
      <w:r w:rsidR="007E5234" w:rsidRPr="009358FA">
        <w:t>На заседание приглашены:</w:t>
      </w:r>
    </w:p>
    <w:p w14:paraId="181E219F" w14:textId="5EF88DD4" w:rsidR="00765A5E" w:rsidRPr="009358FA" w:rsidRDefault="00765A5E" w:rsidP="00423526">
      <w:pPr>
        <w:ind w:left="720"/>
        <w:jc w:val="both"/>
      </w:pPr>
      <w:r w:rsidRPr="009358FA">
        <w:t>-</w:t>
      </w:r>
      <w:r w:rsidR="00077788" w:rsidRPr="009358FA">
        <w:t xml:space="preserve"> </w:t>
      </w:r>
      <w:r w:rsidR="007E5234" w:rsidRPr="009358FA">
        <w:t>прокурор Веневского района Жил</w:t>
      </w:r>
      <w:r w:rsidR="008C2FC5" w:rsidRPr="009358FA">
        <w:t>я</w:t>
      </w:r>
      <w:r w:rsidR="007E5234" w:rsidRPr="009358FA">
        <w:t>ков В</w:t>
      </w:r>
      <w:r w:rsidR="007677FB" w:rsidRPr="009358FA">
        <w:t>ладислав Николаевич</w:t>
      </w:r>
      <w:r w:rsidR="00E073C2">
        <w:t>.</w:t>
      </w:r>
    </w:p>
    <w:p w14:paraId="56FC8FB3" w14:textId="0C8ED287" w:rsidR="00B648CE" w:rsidRPr="009358FA" w:rsidRDefault="00B648CE" w:rsidP="007A0297">
      <w:pPr>
        <w:ind w:left="720"/>
        <w:jc w:val="both"/>
      </w:pPr>
      <w:r w:rsidRPr="009358FA">
        <w:t>Регламент заседания:</w:t>
      </w:r>
    </w:p>
    <w:p w14:paraId="3221B60C" w14:textId="77777777" w:rsidR="00B648CE" w:rsidRPr="009358FA" w:rsidRDefault="00B648CE" w:rsidP="007A0297">
      <w:pPr>
        <w:ind w:left="720"/>
        <w:jc w:val="both"/>
      </w:pPr>
      <w:r w:rsidRPr="009358FA">
        <w:t>Рассмотрение административных дел – от 3 до 10 минут на дело</w:t>
      </w:r>
      <w:r w:rsidR="0076626D" w:rsidRPr="009358FA">
        <w:t>.</w:t>
      </w:r>
    </w:p>
    <w:p w14:paraId="5251B30A" w14:textId="73B818C0" w:rsidR="0076626D" w:rsidRPr="009358FA" w:rsidRDefault="0076626D" w:rsidP="007A0297">
      <w:pPr>
        <w:ind w:left="720"/>
        <w:jc w:val="both"/>
      </w:pPr>
      <w:r w:rsidRPr="009358FA">
        <w:t xml:space="preserve">Общее время проведения заседания – </w:t>
      </w:r>
      <w:r w:rsidR="001A6637" w:rsidRPr="009358FA">
        <w:t>1</w:t>
      </w:r>
      <w:r w:rsidR="00573406">
        <w:t>,5</w:t>
      </w:r>
      <w:r w:rsidRPr="009358FA">
        <w:t xml:space="preserve"> ча</w:t>
      </w:r>
      <w:r w:rsidR="006C7ABC" w:rsidRPr="009358FA">
        <w:t>с.</w:t>
      </w:r>
    </w:p>
    <w:p w14:paraId="234E67D1" w14:textId="77777777" w:rsidR="0076626D" w:rsidRPr="009358FA" w:rsidRDefault="00147629" w:rsidP="007A0297">
      <w:pPr>
        <w:ind w:left="720"/>
        <w:jc w:val="both"/>
      </w:pPr>
      <w:r w:rsidRPr="009358FA">
        <w:t>1</w:t>
      </w:r>
      <w:r w:rsidR="00B80008" w:rsidRPr="009358FA">
        <w:t>0</w:t>
      </w:r>
      <w:r w:rsidR="00F24D86" w:rsidRPr="009358FA">
        <w:t>.00</w:t>
      </w:r>
      <w:r w:rsidR="0076626D" w:rsidRPr="009358FA">
        <w:t xml:space="preserve"> Начало заседания </w:t>
      </w:r>
    </w:p>
    <w:p w14:paraId="532050D2" w14:textId="77777777" w:rsidR="00F47F8E" w:rsidRDefault="00F47F8E" w:rsidP="00F47F8E">
      <w:pPr>
        <w:ind w:left="720"/>
        <w:jc w:val="both"/>
      </w:pPr>
      <w:r>
        <w:t xml:space="preserve">10.00-10.05 Вступительное слово. </w:t>
      </w:r>
      <w:r w:rsidRPr="00815E86">
        <w:t>Давиденко Светлана Геннадьевна</w:t>
      </w:r>
      <w:r>
        <w:t xml:space="preserve"> -</w:t>
      </w:r>
      <w:r w:rsidRPr="00DB0C4C">
        <w:t xml:space="preserve"> председатель комиссии</w:t>
      </w:r>
      <w:r>
        <w:t>, руководитель аппарата администрации МО Веневский район.</w:t>
      </w:r>
    </w:p>
    <w:p w14:paraId="19925BCF" w14:textId="77777777" w:rsidR="007146D1" w:rsidRPr="009358FA" w:rsidRDefault="007146D1" w:rsidP="007146D1">
      <w:pPr>
        <w:ind w:left="1985" w:hanging="1265"/>
        <w:jc w:val="both"/>
      </w:pPr>
      <w:r w:rsidRPr="009358FA">
        <w:t>- Назначенные дела (от 3 до 10 минут на дело).</w:t>
      </w:r>
    </w:p>
    <w:p w14:paraId="1ED8E679" w14:textId="77777777" w:rsidR="007146D1" w:rsidRPr="009358FA" w:rsidRDefault="007146D1" w:rsidP="007146D1">
      <w:pPr>
        <w:ind w:left="1985" w:hanging="1265"/>
        <w:jc w:val="both"/>
      </w:pPr>
      <w:r w:rsidRPr="009358FA">
        <w:t>Рассмотрение административных дел по существу, принятий решений.</w:t>
      </w:r>
    </w:p>
    <w:p w14:paraId="020E745F" w14:textId="77777777" w:rsidR="007146D1" w:rsidRPr="009358FA" w:rsidRDefault="007146D1" w:rsidP="007146D1">
      <w:pPr>
        <w:ind w:right="-307"/>
      </w:pPr>
      <w:r w:rsidRPr="009358FA">
        <w:t xml:space="preserve">Основными вопросами в содержании данной стадии административного производства состоит в том, что комиссия при рассмотрении дела обязана выяснить: </w:t>
      </w:r>
    </w:p>
    <w:p w14:paraId="7F930DC4" w14:textId="77777777" w:rsidR="007146D1" w:rsidRPr="009358FA" w:rsidRDefault="007146D1" w:rsidP="007146D1">
      <w:pPr>
        <w:ind w:right="-307"/>
      </w:pPr>
      <w:r w:rsidRPr="009358FA">
        <w:t>-было ли совершено административное правонарушение;</w:t>
      </w:r>
    </w:p>
    <w:p w14:paraId="47840D51" w14:textId="77777777" w:rsidR="007146D1" w:rsidRPr="009358FA" w:rsidRDefault="007146D1" w:rsidP="007146D1">
      <w:pPr>
        <w:ind w:right="-307"/>
      </w:pPr>
      <w:r w:rsidRPr="009358FA">
        <w:t xml:space="preserve">-виновно ли данное лицо в его совершении; </w:t>
      </w:r>
    </w:p>
    <w:p w14:paraId="2FFFC999" w14:textId="77777777" w:rsidR="007146D1" w:rsidRPr="009358FA" w:rsidRDefault="007146D1" w:rsidP="007146D1">
      <w:pPr>
        <w:ind w:right="-307"/>
      </w:pPr>
      <w:r w:rsidRPr="009358FA">
        <w:t>-подлежит ли оно административной ответственности;</w:t>
      </w:r>
    </w:p>
    <w:p w14:paraId="02E5BF03" w14:textId="77777777" w:rsidR="007146D1" w:rsidRPr="009358FA" w:rsidRDefault="007146D1" w:rsidP="007146D1">
      <w:pPr>
        <w:ind w:right="-307"/>
      </w:pPr>
      <w:r w:rsidRPr="009358FA">
        <w:t>-имеются ли обстоятельства, смягчающие и отягчающие ответственность;</w:t>
      </w:r>
    </w:p>
    <w:p w14:paraId="42DD940E" w14:textId="77777777" w:rsidR="007146D1" w:rsidRPr="009358FA" w:rsidRDefault="007146D1" w:rsidP="007146D1">
      <w:pPr>
        <w:ind w:right="-307"/>
      </w:pPr>
      <w:r w:rsidRPr="009358FA">
        <w:t xml:space="preserve">-причинён ли имущественный ущерб. </w:t>
      </w:r>
    </w:p>
    <w:p w14:paraId="4985BF3E" w14:textId="77777777" w:rsidR="007146D1" w:rsidRPr="009358FA" w:rsidRDefault="007146D1" w:rsidP="007146D1">
      <w:pPr>
        <w:ind w:right="-307"/>
      </w:pPr>
      <w:r w:rsidRPr="009358FA">
        <w:t xml:space="preserve">При наличии хотя бы одного из обстоятельств, исключающих производство по данному делу, при объявлении нарушителю устного замечания, при передаче дела на предмет привлечения виновного к дисциплинарной ответственности, </w:t>
      </w:r>
      <w:r w:rsidRPr="009358FA">
        <w:rPr>
          <w:u w:val="single"/>
        </w:rPr>
        <w:t>а также при обнаружении в нарушении признаков преступления рассмотрение дела завершается прекращением производства</w:t>
      </w:r>
      <w:r w:rsidRPr="009358FA">
        <w:t>.</w:t>
      </w:r>
    </w:p>
    <w:p w14:paraId="2B069C6B" w14:textId="77777777" w:rsidR="007146D1" w:rsidRDefault="007146D1" w:rsidP="007146D1">
      <w:pPr>
        <w:ind w:right="-307"/>
      </w:pPr>
      <w:r w:rsidRPr="009358FA">
        <w:t>Разрешение дела об административном правонарушении выражается в вынесении постановления по делу. Оно может быть либо о прекращении дела производством, либо о назначении административного наказания. В последнем случае постановление должно содержать все данные, свидетельствующие о том, что в ходе рассмотрения дела установлен факт административного правонарушения и лицо, его совершившее.</w:t>
      </w:r>
    </w:p>
    <w:p w14:paraId="37AB881E" w14:textId="77777777" w:rsidR="007146D1" w:rsidRPr="009358FA" w:rsidRDefault="007146D1" w:rsidP="007146D1">
      <w:pPr>
        <w:ind w:right="-307"/>
      </w:pPr>
      <w:r w:rsidRPr="009358FA">
        <w:rPr>
          <w:b/>
          <w:bCs/>
        </w:rPr>
        <w:t>"Статья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14:paraId="53799165" w14:textId="130F8EA9" w:rsidR="007146D1" w:rsidRPr="009358FA" w:rsidRDefault="007146D1" w:rsidP="007146D1">
      <w:pPr>
        <w:ind w:right="-307"/>
      </w:pPr>
      <w:r w:rsidRPr="009358FA">
        <w:t xml:space="preserve">1. Неисполнение или ненадлежащее исполнение родителями или иными законными представителями несовершеннолетних </w:t>
      </w:r>
      <w:r w:rsidRPr="009358FA">
        <w:rPr>
          <w:b/>
          <w:u w:val="single"/>
        </w:rPr>
        <w:t>обязанностей по содержанию, воспитанию, обучению, защите прав и интересов несовершеннолетних</w:t>
      </w:r>
      <w:r w:rsidRPr="009358FA">
        <w:t xml:space="preserve"> -</w:t>
      </w:r>
      <w:r>
        <w:t xml:space="preserve"> </w:t>
      </w:r>
      <w:r w:rsidRPr="009358FA">
        <w:t>влечет предупреждение или наложение административного штрафа в размере от ста до пятисот рублей".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994"/>
        <w:gridCol w:w="7794"/>
      </w:tblGrid>
      <w:tr w:rsidR="007146D1" w:rsidRPr="009358FA" w14:paraId="7DF004FD" w14:textId="77777777" w:rsidTr="00A47DCF">
        <w:tc>
          <w:tcPr>
            <w:tcW w:w="568" w:type="dxa"/>
          </w:tcPr>
          <w:p w14:paraId="79CBA34F" w14:textId="77777777" w:rsidR="007146D1" w:rsidRPr="009358FA" w:rsidRDefault="007146D1" w:rsidP="00A47DCF">
            <w:pPr>
              <w:jc w:val="center"/>
            </w:pPr>
            <w:r w:rsidRPr="009358FA">
              <w:t>№</w:t>
            </w:r>
          </w:p>
        </w:tc>
        <w:tc>
          <w:tcPr>
            <w:tcW w:w="1559" w:type="dxa"/>
          </w:tcPr>
          <w:p w14:paraId="144502D1" w14:textId="77777777" w:rsidR="007146D1" w:rsidRPr="009358FA" w:rsidRDefault="007146D1" w:rsidP="00A47DCF">
            <w:r w:rsidRPr="009358FA">
              <w:t>Ф.И.О.</w:t>
            </w:r>
          </w:p>
        </w:tc>
        <w:tc>
          <w:tcPr>
            <w:tcW w:w="994" w:type="dxa"/>
          </w:tcPr>
          <w:p w14:paraId="3689BBCE" w14:textId="77777777" w:rsidR="007146D1" w:rsidRPr="009358FA" w:rsidRDefault="007146D1" w:rsidP="00A47DCF">
            <w:r w:rsidRPr="009358FA">
              <w:t>Работа</w:t>
            </w:r>
          </w:p>
        </w:tc>
        <w:tc>
          <w:tcPr>
            <w:tcW w:w="7794" w:type="dxa"/>
          </w:tcPr>
          <w:p w14:paraId="5CF6AA4C" w14:textId="77777777" w:rsidR="007146D1" w:rsidRPr="009358FA" w:rsidRDefault="007146D1" w:rsidP="00A47DCF">
            <w:r w:rsidRPr="009358FA">
              <w:tab/>
              <w:t>Протокол №, ст.№</w:t>
            </w:r>
            <w:r w:rsidRPr="009358FA">
              <w:tab/>
            </w:r>
          </w:p>
        </w:tc>
      </w:tr>
      <w:tr w:rsidR="008A2152" w:rsidRPr="009358FA" w14:paraId="41EC9932" w14:textId="77777777" w:rsidTr="008B0B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EB1" w14:textId="77777777" w:rsidR="008A2152" w:rsidRPr="009358FA" w:rsidRDefault="008A2152" w:rsidP="008A2152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F73" w14:textId="77777777" w:rsidR="008A2152" w:rsidRPr="007A3FF3" w:rsidRDefault="008A2152" w:rsidP="008A2152">
            <w:pPr>
              <w:spacing w:line="220" w:lineRule="exact"/>
            </w:pPr>
            <w:r w:rsidRPr="007A3FF3">
              <w:t xml:space="preserve">Павлов Кирилл Георгиевич, </w:t>
            </w:r>
            <w:r w:rsidRPr="007A3FF3">
              <w:lastRenderedPageBreak/>
              <w:t>26.11.2004, пос. Грицовский, ул. Первомайская, 16-49,</w:t>
            </w:r>
          </w:p>
          <w:p w14:paraId="35CD982B" w14:textId="166F1344" w:rsidR="008A2152" w:rsidRPr="009358FA" w:rsidRDefault="008A2152" w:rsidP="008A2152">
            <w:pPr>
              <w:spacing w:line="220" w:lineRule="exact"/>
            </w:pPr>
            <w:r w:rsidRPr="007A3FF3">
              <w:t>т. 8-902-698-64-81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87B" w14:textId="44FAC5B6" w:rsidR="008A2152" w:rsidRPr="009358FA" w:rsidRDefault="008A2152" w:rsidP="008A2152">
            <w:pPr>
              <w:spacing w:line="220" w:lineRule="exact"/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EE0" w14:textId="3E42CBEE" w:rsidR="008A2152" w:rsidRPr="009358FA" w:rsidRDefault="008A2152" w:rsidP="008A2152">
            <w:pPr>
              <w:spacing w:line="220" w:lineRule="exact"/>
            </w:pPr>
            <w:r w:rsidRPr="007A3FF3">
              <w:t xml:space="preserve">Протокол 71 ВЕ № 181852 от 30.03.2021 г. ИДПС ОБДПС ГИБДД УМВД России по Тульской области старший лейтенант полиции Тимаков В.Ю. Место составления: Тульская область, Веневский район, п. Грицовский, </w:t>
            </w:r>
            <w:r w:rsidRPr="007A3FF3">
              <w:lastRenderedPageBreak/>
              <w:t>ул. Первомайская, д. 16. Составил настоящий протокол о том, что гр-н водитель Павлов Кирилл Георгиевич, 26.11.2004 г.р., место проживания: Тульская область, Веневский район, п. Грицовский, ул. Первомайская, д. 16, кв. 49, паспорт 7018 № 866434. Транспортное средство легковое ВАЗ-21074, принадлежит Сафронову К.А. (физ. лицо). Состоит на учете ГИБДД Тульской области. Гос. рег. знак Е 345 РС – 71. Место нарушения: Тульская область, Веневский район а/д М-4 «Дон» 192 км, 30 марта 2021 года в 00 часов 15 минут. Существо нарушения: Водитель Павлов К.Г. управлял т/с ВАЗ-21074 г.н. Е 345 РС 71, у которого заведомо отсутствует страховой полис ОСАГО. Пункт ПДД ОП.11, ответственность за совершение которого предусмотрена статьей 12.37 ч</w:t>
            </w:r>
            <w:r>
              <w:t>.</w:t>
            </w:r>
            <w:r w:rsidRPr="007A3FF3">
              <w:t xml:space="preserve"> 2</w:t>
            </w:r>
            <w:r>
              <w:t xml:space="preserve"> </w:t>
            </w:r>
            <w:r w:rsidRPr="005D6F78">
              <w:t>КоАП РФ</w:t>
            </w:r>
            <w:r>
              <w:t>»</w:t>
            </w:r>
          </w:p>
        </w:tc>
      </w:tr>
      <w:tr w:rsidR="008A2152" w:rsidRPr="009358FA" w14:paraId="3F2D7B8F" w14:textId="77777777" w:rsidTr="008B0B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365" w14:textId="77777777" w:rsidR="008A2152" w:rsidRPr="009358FA" w:rsidRDefault="008A2152" w:rsidP="008A2152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872" w14:textId="6978D5B6" w:rsidR="008A2152" w:rsidRPr="00FE48A7" w:rsidRDefault="008A2152" w:rsidP="008A2152">
            <w:pPr>
              <w:spacing w:line="220" w:lineRule="exact"/>
            </w:pPr>
            <w:r w:rsidRPr="007A3FF3">
              <w:t>Кононова Анастасия Владимировна, 25.11.1986, пос. Грицовский, ул. Первомайская,12-26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B386" w14:textId="23FAA1B6" w:rsidR="008A2152" w:rsidRPr="009358FA" w:rsidRDefault="008A2152" w:rsidP="008A2152">
            <w:pPr>
              <w:spacing w:line="220" w:lineRule="exact"/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F8AB" w14:textId="5BAB9C87" w:rsidR="008A2152" w:rsidRPr="009358FA" w:rsidRDefault="008A2152" w:rsidP="008A2152">
            <w:pPr>
              <w:spacing w:line="220" w:lineRule="exact"/>
              <w:jc w:val="both"/>
            </w:pPr>
            <w:r w:rsidRPr="007A3FF3">
              <w:t>Протокол № В 034723/249 от 30.03.2021 г. Старший инспектор НДН ЛОП на ж/д. ст. Узловая лейтенант полиции  Демидов К.А. составил протокол: – «30.03.2021 года в 18 часов 00 минут установлено, что гр-ка Кононова А.В. ненадлежащим образом исполняет свои родительские обязанности по воспитанию своего несовершеннолетнего сына Кольчук Андрея Алексеевича, 02.07.2006 г.р., который 29.03.2021 г. в 19 час. 50 мин., находился на 199 км. 10 пикет ст. Грицово (Тульской обл., Веневский район, пос. Грицово), где осуществил повреждение светофоров М-5 и М-7, путем метания в них железнодорожного щебня. Таким образом гр-ка Кононова А.В. совершила административное правонарушение, предусмотренное ст. 5.35 ч. 1 КоАП РФ»</w:t>
            </w:r>
          </w:p>
        </w:tc>
      </w:tr>
      <w:tr w:rsidR="008A2152" w:rsidRPr="009358FA" w14:paraId="2CE7D704" w14:textId="77777777" w:rsidTr="008B0B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699" w14:textId="77777777" w:rsidR="008A2152" w:rsidRPr="009358FA" w:rsidRDefault="008A2152" w:rsidP="008A2152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12E" w14:textId="594FE2C0" w:rsidR="008A2152" w:rsidRPr="00FE48A7" w:rsidRDefault="008A2152" w:rsidP="008A2152">
            <w:pPr>
              <w:spacing w:line="220" w:lineRule="exact"/>
            </w:pPr>
            <w:r w:rsidRPr="007A3FF3">
              <w:t xml:space="preserve">Кашина Ольга Дмитриевна, 24.03.1987, г. Венев, м-н </w:t>
            </w:r>
            <w:r w:rsidR="00BB00D0">
              <w:t>«</w:t>
            </w:r>
            <w:r w:rsidRPr="007A3FF3">
              <w:t>Южный</w:t>
            </w:r>
            <w:r w:rsidR="00BB00D0">
              <w:t>»</w:t>
            </w:r>
            <w:r w:rsidRPr="007A3FF3">
              <w:t xml:space="preserve">, 6-2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674" w14:textId="72B4E600" w:rsidR="008A2152" w:rsidRPr="009358FA" w:rsidRDefault="008A2152" w:rsidP="008A2152">
            <w:pPr>
              <w:spacing w:line="220" w:lineRule="exact"/>
            </w:pPr>
            <w:r w:rsidRPr="007A3FF3">
              <w:t>ЦРБ г. Венев, администратор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AB1" w14:textId="20E87301" w:rsidR="008A2152" w:rsidRPr="009358FA" w:rsidRDefault="008A2152" w:rsidP="008A2152">
            <w:pPr>
              <w:spacing w:line="220" w:lineRule="exact"/>
              <w:jc w:val="both"/>
            </w:pPr>
            <w:r w:rsidRPr="007A3FF3">
              <w:t>Протокол № В 034724/250 от 30.03.2021 г. Старший инспектор НДН ЛОП на ж/д. ст. Узловая лейтенант полиции  Демидов К.А. составил протокол: – «30.03.2021 года в 00 часов 40 минут установлено, что гр-ка Кашина О.Д. ненадлежащим образом исполняет свои родительские обязанности по воспитанию своего несовершеннолетнего сына Игнатова Максима Юрьевича, 30.01.2009 г.р., который 29.03.2021 г. в 19 час. 50 мин., находился на 199 км. 10 пикет ст. Грицово (Тульской обл., Веневский район, пос. Грицово), где осуществил повреждение светофоров М-5 и М-7, путем метания в них железнодорожного щебня. Таким образом гр-ка Кашина О.Д. совершила административное правонарушение, предусмотренное ст. 5.35 ч. 1 КоАП РФ»</w:t>
            </w:r>
          </w:p>
        </w:tc>
      </w:tr>
    </w:tbl>
    <w:p w14:paraId="18A4DB35" w14:textId="77777777" w:rsidR="007146D1" w:rsidRPr="009358FA" w:rsidRDefault="007146D1" w:rsidP="00AB317C">
      <w:pPr>
        <w:pStyle w:val="aa"/>
        <w:ind w:right="-166" w:firstLine="709"/>
      </w:pPr>
      <w:r w:rsidRPr="009358FA">
        <w:t xml:space="preserve">- Подготовка к рассмотрению поступивших дел об административных правонарушениях, рассмотрение поступивших материалов, заявлений, профилактических дел, сообщений (от 3 до 10 минут на дело). </w:t>
      </w:r>
      <w:r w:rsidRPr="009358FA">
        <w:rPr>
          <w:b/>
          <w:bCs/>
        </w:rPr>
        <w:t>Статья 29.1. Подготовка к рассмотрению дела об административном правонарушении</w:t>
      </w:r>
    </w:p>
    <w:p w14:paraId="077A2E43" w14:textId="77777777" w:rsidR="007146D1" w:rsidRPr="009358FA" w:rsidRDefault="007146D1" w:rsidP="00AB317C">
      <w:pPr>
        <w:ind w:right="-166"/>
        <w:jc w:val="both"/>
      </w:pPr>
      <w:r w:rsidRPr="009358FA">
        <w:t>Судья, орган, должностное лицо при подготовке к рассмотрению дела об административном правонарушении выясняют следующие вопросы:</w:t>
      </w:r>
    </w:p>
    <w:p w14:paraId="754D880B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1) относится ли к их компетенции рассмотрение данного дела;</w:t>
      </w:r>
    </w:p>
    <w:p w14:paraId="3A6907AE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2) имеются ли обстоятельства, исключающие возможность рассмотрения данного дела судьей, членом коллегиального органа, должностным лицом;</w:t>
      </w:r>
    </w:p>
    <w:p w14:paraId="6A587773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3) правильно ли составлены протокол об административном правонарушении и другие протоколы, предусмотренные настоящим Кодексом, а также правильно ли оформлены иные материалы дела;</w:t>
      </w:r>
    </w:p>
    <w:p w14:paraId="5EEB5D6D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4) имеются ли обстоятельства, исключающие производство по делу;</w:t>
      </w:r>
    </w:p>
    <w:p w14:paraId="066C18F6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5) достаточно ли имеющихся по делу материалов для его рассмотрения по существу;</w:t>
      </w:r>
    </w:p>
    <w:p w14:paraId="7C063A3B" w14:textId="77777777" w:rsidR="007146D1" w:rsidRPr="009358FA" w:rsidRDefault="007146D1" w:rsidP="00AB317C">
      <w:pPr>
        <w:ind w:right="-166"/>
        <w:jc w:val="both"/>
      </w:pPr>
      <w:r w:rsidRPr="009358FA">
        <w:t>6) имеются ли ходатайства и отводы.</w:t>
      </w:r>
    </w:p>
    <w:p w14:paraId="15F4D15D" w14:textId="77777777" w:rsidR="007146D1" w:rsidRPr="009358FA" w:rsidRDefault="007146D1" w:rsidP="00AB317C">
      <w:pPr>
        <w:ind w:right="-166"/>
        <w:jc w:val="both"/>
        <w:rPr>
          <w:b/>
        </w:rPr>
      </w:pPr>
      <w:r w:rsidRPr="009358FA">
        <w:rPr>
          <w:b/>
        </w:rPr>
        <w:t>Статья 29.4. Определение, постановление, выносимые при подготовке к рассмотрению дела об административном правонарушении</w:t>
      </w:r>
    </w:p>
    <w:p w14:paraId="6C108DDC" w14:textId="77777777" w:rsidR="007146D1" w:rsidRPr="009358FA" w:rsidRDefault="007146D1" w:rsidP="00AB317C">
      <w:pPr>
        <w:ind w:right="-166"/>
        <w:jc w:val="both"/>
      </w:pPr>
      <w:r w:rsidRPr="009358FA">
        <w:t>1.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14:paraId="521F3026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1) о назначении времени и места рассмотрения дела;</w:t>
      </w:r>
    </w:p>
    <w:p w14:paraId="11870C22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 xml:space="preserve">2) о вызове лиц, </w:t>
      </w:r>
      <w:r w:rsidRPr="00FD48B1">
        <w:rPr>
          <w:b/>
          <w:bCs/>
        </w:rPr>
        <w:t>указанных в статьях 25.1 - 25.10 настоящего Кодекса</w:t>
      </w:r>
      <w:r w:rsidRPr="009358FA">
        <w:t>, об истребовании необходимых дополнительных материалов по делу, о назначении экспертизы;</w:t>
      </w:r>
    </w:p>
    <w:p w14:paraId="04E91E2A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3) об отложении рассмотрения дела;</w:t>
      </w:r>
    </w:p>
    <w:p w14:paraId="7E36F25E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4)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14:paraId="1CFCFA6F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5)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судьи, органа, должностного лица, к которым протокол об административном правонарушении и другие материалы дела поступили на рассмотрение, либо вынесено определение об отводе судьи, состава коллегиального органа, должностного лица;</w:t>
      </w:r>
    </w:p>
    <w:p w14:paraId="30203896" w14:textId="77777777" w:rsidR="007146D1" w:rsidRPr="00FD48B1" w:rsidRDefault="007146D1" w:rsidP="00AB317C">
      <w:pPr>
        <w:spacing w:line="168" w:lineRule="auto"/>
        <w:ind w:right="-166"/>
        <w:jc w:val="both"/>
        <w:rPr>
          <w:b/>
          <w:bCs/>
        </w:rPr>
      </w:pPr>
      <w:r w:rsidRPr="009358FA">
        <w:t xml:space="preserve">6) о наложении ареста на имущество, об отказе в наложении ареста на имущество или отмене ареста, наложенного на имущество, </w:t>
      </w:r>
      <w:r w:rsidRPr="00FD48B1">
        <w:rPr>
          <w:b/>
          <w:bCs/>
        </w:rPr>
        <w:t>в соответствии со статьей 27.20 настоящего Кодекса.</w:t>
      </w:r>
    </w:p>
    <w:p w14:paraId="5F27982D" w14:textId="77777777" w:rsidR="007146D1" w:rsidRPr="00E17950" w:rsidRDefault="007146D1" w:rsidP="00AB317C">
      <w:pPr>
        <w:spacing w:line="168" w:lineRule="auto"/>
        <w:ind w:right="-166"/>
        <w:jc w:val="both"/>
        <w:rPr>
          <w:u w:val="single"/>
        </w:rPr>
      </w:pPr>
      <w:r w:rsidRPr="009358FA">
        <w:rPr>
          <w:u w:val="single"/>
        </w:rPr>
        <w:lastRenderedPageBreak/>
        <w:t xml:space="preserve">2. При наличии обстоятельств, предусмотренных </w:t>
      </w:r>
      <w:r w:rsidRPr="00FD48B1">
        <w:rPr>
          <w:b/>
          <w:bCs/>
          <w:u w:val="single"/>
        </w:rPr>
        <w:t>статьей 24.5 настоящего Кодекса,</w:t>
      </w:r>
      <w:r w:rsidRPr="009358FA">
        <w:rPr>
          <w:u w:val="single"/>
        </w:rPr>
        <w:t xml:space="preserve"> выносится постановление о прекращении производства по делу об административном правонарушении.</w:t>
      </w:r>
    </w:p>
    <w:p w14:paraId="0D05CD58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 xml:space="preserve">3. В случае, если рассмотрение дела об административном правонарушении отложено в связи с неявкой без уважительной причины лиц, </w:t>
      </w:r>
      <w:r w:rsidRPr="00FD48B1">
        <w:rPr>
          <w:b/>
          <w:bCs/>
        </w:rPr>
        <w:t>указанных в части 1 статьи 27.15 настоящего Кодекса</w:t>
      </w:r>
      <w:r w:rsidRPr="009358FA">
        <w:t>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законом, судья, орган, должностное лицо, рассматривающие дело, выносят определение о приводе указанных лиц.</w:t>
      </w:r>
    </w:p>
    <w:p w14:paraId="32A35806" w14:textId="77777777" w:rsidR="007146D1" w:rsidRPr="009358FA" w:rsidRDefault="007146D1" w:rsidP="00AB317C">
      <w:pPr>
        <w:spacing w:line="168" w:lineRule="auto"/>
        <w:ind w:right="-166"/>
        <w:jc w:val="both"/>
      </w:pPr>
      <w:r w:rsidRPr="009358FA">
        <w:t>4</w:t>
      </w:r>
      <w:r w:rsidRPr="00FD48B1">
        <w:rPr>
          <w:b/>
          <w:bCs/>
        </w:rPr>
        <w:t>. В случае, предусмотренном статьей 29.14 настоящего Кодекса,</w:t>
      </w:r>
      <w:r w:rsidRPr="009358FA">
        <w:t xml:space="preserve"> судья разрешает вопрос об участии в судебном заседании лиц, </w:t>
      </w:r>
      <w:r w:rsidRPr="00FD48B1">
        <w:rPr>
          <w:b/>
          <w:bCs/>
        </w:rPr>
        <w:t>указанных в статьях 25.1 - 25.10 настоящего Кодекса</w:t>
      </w:r>
      <w:r w:rsidRPr="009358FA">
        <w:t>, путем использования систем видео-конференц-связи, о чем выносится соответствующее определение.</w:t>
      </w:r>
    </w:p>
    <w:p w14:paraId="64B081E5" w14:textId="77777777" w:rsidR="007A7F64" w:rsidRPr="009358FA" w:rsidRDefault="007A7F64" w:rsidP="006A5534">
      <w:pPr>
        <w:spacing w:line="168" w:lineRule="auto"/>
        <w:jc w:val="both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276"/>
        <w:gridCol w:w="7512"/>
      </w:tblGrid>
      <w:tr w:rsidR="007146D1" w:rsidRPr="009358FA" w14:paraId="5B6E5576" w14:textId="77777777" w:rsidTr="005D237B">
        <w:tc>
          <w:tcPr>
            <w:tcW w:w="568" w:type="dxa"/>
          </w:tcPr>
          <w:p w14:paraId="7EAD7A46" w14:textId="77777777" w:rsidR="007146D1" w:rsidRPr="009358FA" w:rsidRDefault="007146D1" w:rsidP="00A47DCF">
            <w:pPr>
              <w:pStyle w:val="aa"/>
              <w:spacing w:line="220" w:lineRule="exact"/>
              <w:jc w:val="center"/>
            </w:pPr>
            <w:r w:rsidRPr="009358FA">
              <w:t>№</w:t>
            </w:r>
          </w:p>
        </w:tc>
        <w:tc>
          <w:tcPr>
            <w:tcW w:w="1559" w:type="dxa"/>
          </w:tcPr>
          <w:p w14:paraId="6038CA63" w14:textId="77777777" w:rsidR="007146D1" w:rsidRPr="009358FA" w:rsidRDefault="007146D1" w:rsidP="00A47DCF">
            <w:pPr>
              <w:spacing w:line="220" w:lineRule="exact"/>
            </w:pPr>
            <w:r w:rsidRPr="009358FA">
              <w:t>Ф.И.О.</w:t>
            </w:r>
          </w:p>
        </w:tc>
        <w:tc>
          <w:tcPr>
            <w:tcW w:w="1276" w:type="dxa"/>
          </w:tcPr>
          <w:p w14:paraId="7DB914A6" w14:textId="77777777" w:rsidR="007146D1" w:rsidRPr="009358FA" w:rsidRDefault="007146D1" w:rsidP="00A47DCF">
            <w:pPr>
              <w:spacing w:line="220" w:lineRule="exact"/>
            </w:pPr>
          </w:p>
        </w:tc>
        <w:tc>
          <w:tcPr>
            <w:tcW w:w="7512" w:type="dxa"/>
          </w:tcPr>
          <w:p w14:paraId="405A1898" w14:textId="77777777" w:rsidR="007146D1" w:rsidRPr="009358FA" w:rsidRDefault="007146D1" w:rsidP="00A47DCF">
            <w:pPr>
              <w:spacing w:line="220" w:lineRule="exact"/>
            </w:pPr>
            <w:r w:rsidRPr="009358FA">
              <w:tab/>
              <w:t>Протокол №, ст.№</w:t>
            </w:r>
            <w:r w:rsidRPr="009358FA">
              <w:tab/>
            </w:r>
          </w:p>
        </w:tc>
      </w:tr>
      <w:tr w:rsidR="00B80AEB" w:rsidRPr="009358FA" w14:paraId="66DCE372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C54" w14:textId="77777777" w:rsidR="00B80AEB" w:rsidRPr="009358FA" w:rsidRDefault="00B80AEB" w:rsidP="00B80AEB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A729" w14:textId="17B2DE2C" w:rsidR="00C513E1" w:rsidRPr="009358FA" w:rsidRDefault="00E75D09" w:rsidP="00B80AEB">
            <w:pPr>
              <w:spacing w:line="220" w:lineRule="exact"/>
            </w:pPr>
            <w:r>
              <w:t xml:space="preserve">Пупков Ричард Сергеевич, 11.07.2003, </w:t>
            </w:r>
            <w:r w:rsidRPr="00E75D09">
              <w:t>пос. Грицовский, ул. Первомайская,</w:t>
            </w:r>
            <w:r>
              <w:t xml:space="preserve"> 9а-87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B3B" w14:textId="1E8AFCAF" w:rsidR="00B80AEB" w:rsidRPr="009358FA" w:rsidRDefault="00E75D09" w:rsidP="00B80AEB">
            <w:pPr>
              <w:spacing w:line="220" w:lineRule="exact"/>
            </w:pPr>
            <w:r>
              <w:t>Уч-ся НП ЧУ ПО «Юридический полицейский колледж» г. Новомосковск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062" w14:textId="7D313A3E" w:rsidR="00B80AEB" w:rsidRPr="009358FA" w:rsidRDefault="00C4621E" w:rsidP="00044805">
            <w:pPr>
              <w:spacing w:line="220" w:lineRule="exact"/>
              <w:jc w:val="both"/>
            </w:pPr>
            <w:r w:rsidRPr="00C4621E">
              <w:t xml:space="preserve">Протокол </w:t>
            </w:r>
            <w:bookmarkStart w:id="0" w:name="_Hlk69996347"/>
            <w:r w:rsidRPr="00C4621E">
              <w:t xml:space="preserve">№ </w:t>
            </w:r>
            <w:r>
              <w:t>211936/1993</w:t>
            </w:r>
            <w:r w:rsidRPr="00C4621E">
              <w:t xml:space="preserve"> от </w:t>
            </w:r>
            <w:r>
              <w:t>15.03</w:t>
            </w:r>
            <w:r w:rsidRPr="00C4621E">
              <w:t xml:space="preserve">.2021 г. </w:t>
            </w:r>
            <w:r>
              <w:t>И</w:t>
            </w:r>
            <w:r w:rsidRPr="00C4621E">
              <w:t xml:space="preserve">ОДН </w:t>
            </w:r>
            <w:r>
              <w:t xml:space="preserve">ОУУП и ПДН </w:t>
            </w:r>
            <w:r w:rsidRPr="00C4621E">
              <w:t xml:space="preserve">ОМВД России по </w:t>
            </w:r>
            <w:r>
              <w:t>г. Новомосковску</w:t>
            </w:r>
            <w:r w:rsidRPr="00C4621E">
              <w:t xml:space="preserve"> </w:t>
            </w:r>
            <w:r>
              <w:t>капитан</w:t>
            </w:r>
            <w:r w:rsidRPr="00C4621E">
              <w:t xml:space="preserve"> полиции </w:t>
            </w:r>
            <w:r>
              <w:t>Закирьян В.А.</w:t>
            </w:r>
            <w:r w:rsidRPr="00C4621E">
              <w:t xml:space="preserve"> составил протокол: – «</w:t>
            </w:r>
            <w:r w:rsidR="005041C6">
              <w:t>15 марта</w:t>
            </w:r>
            <w:r w:rsidRPr="00C4621E">
              <w:t xml:space="preserve"> 2021 года в</w:t>
            </w:r>
            <w:r w:rsidR="005041C6">
              <w:t xml:space="preserve"> 12</w:t>
            </w:r>
            <w:r w:rsidRPr="00C4621E">
              <w:t xml:space="preserve"> часов </w:t>
            </w:r>
            <w:r w:rsidR="005041C6">
              <w:t>05</w:t>
            </w:r>
            <w:r w:rsidRPr="00C4621E">
              <w:t xml:space="preserve"> минут по адресу: </w:t>
            </w:r>
            <w:r w:rsidR="005041C6">
              <w:t>г. Новомосковск, ул. Дзержинского,</w:t>
            </w:r>
            <w:r w:rsidRPr="00C4621E">
              <w:t xml:space="preserve"> дом № </w:t>
            </w:r>
            <w:r w:rsidR="005041C6">
              <w:t>19</w:t>
            </w:r>
            <w:r w:rsidR="00031182">
              <w:t>, Пупков Р.С</w:t>
            </w:r>
            <w:r w:rsidR="00EA2479">
              <w:t>.</w:t>
            </w:r>
            <w:r w:rsidR="00031182">
              <w:t xml:space="preserve"> </w:t>
            </w:r>
            <w:r w:rsidRPr="00C4621E">
              <w:t xml:space="preserve">нарушил установленный федеральным законом запрет </w:t>
            </w:r>
            <w:r w:rsidRPr="00C4621E">
              <w:rPr>
                <w:vanish/>
              </w:rPr>
              <w:br/>
            </w:r>
            <w:r w:rsidRPr="00C4621E">
              <w:t xml:space="preserve">курения табака на отдельных территориях, помещениях и на объектах, а именно: курил </w:t>
            </w:r>
            <w:r w:rsidRPr="00C4621E">
              <w:rPr>
                <w:vanish/>
              </w:rPr>
              <w:br/>
            </w:r>
            <w:r w:rsidRPr="00C4621E">
              <w:t>сигарет</w:t>
            </w:r>
            <w:r w:rsidR="00031182">
              <w:t>у (табачное изделие)</w:t>
            </w:r>
            <w:r w:rsidRPr="00C4621E">
              <w:t xml:space="preserve"> «</w:t>
            </w:r>
            <w:r w:rsidR="00031182">
              <w:t>Кэмл К</w:t>
            </w:r>
            <w:r w:rsidRPr="00C4621E">
              <w:t>омпакт» в месте</w:t>
            </w:r>
            <w:r w:rsidR="001A2D90">
              <w:t>,</w:t>
            </w:r>
            <w:r w:rsidR="00031182">
              <w:t xml:space="preserve"> </w:t>
            </w:r>
            <w:r w:rsidRPr="00C4621E">
              <w:t>на открытом воздухе</w:t>
            </w:r>
            <w:r w:rsidR="00031182">
              <w:t xml:space="preserve"> на расстоянии менее, чем десять метров (5 метров) от входа в помещение, предназначенное для предоставления услуг торговли, </w:t>
            </w:r>
            <w:r w:rsidRPr="00C4621E">
              <w:t xml:space="preserve">чем нарушил </w:t>
            </w:r>
            <w:r w:rsidR="00DC5BF1">
              <w:t>ч</w:t>
            </w:r>
            <w:r w:rsidR="00031182">
              <w:t xml:space="preserve">. </w:t>
            </w:r>
            <w:r w:rsidRPr="00C4621E">
              <w:t>6 ст.12 ФЗ от 23.02.2013 г. №15 ФЗ, п.</w:t>
            </w:r>
            <w:r w:rsidR="00031182">
              <w:t>4</w:t>
            </w:r>
            <w:r w:rsidRPr="00C4621E">
              <w:t xml:space="preserve"> ст.1 Закона </w:t>
            </w:r>
            <w:r w:rsidRPr="00C4621E">
              <w:rPr>
                <w:vanish/>
              </w:rPr>
              <w:br/>
            </w:r>
            <w:r w:rsidRPr="00C4621E">
              <w:t xml:space="preserve">Тульской области от 13.12.2019 г. № 142-ЗТО, то есть совершил </w:t>
            </w:r>
            <w:r w:rsidR="00031182">
              <w:t xml:space="preserve">административное </w:t>
            </w:r>
            <w:r w:rsidRPr="00C4621E">
              <w:t>правонарушение, предусмотренное ст. 6.24 ч. 1 КоАП РФ»</w:t>
            </w:r>
            <w:bookmarkEnd w:id="0"/>
          </w:p>
        </w:tc>
      </w:tr>
      <w:tr w:rsidR="00883281" w:rsidRPr="009358FA" w14:paraId="3BCC30FF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10A" w14:textId="77777777" w:rsidR="00883281" w:rsidRPr="009358FA" w:rsidRDefault="00883281" w:rsidP="00883281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D07" w14:textId="2A9E6234" w:rsidR="0089130C" w:rsidRPr="004C565F" w:rsidRDefault="009B0B34" w:rsidP="00883281">
            <w:pPr>
              <w:spacing w:line="220" w:lineRule="exact"/>
            </w:pPr>
            <w:r w:rsidRPr="004C565F">
              <w:t xml:space="preserve">Шурыгин Даниил Юрьевич, 08.02.2004, Новомосковский р-н, п. Коммунаров, ул. Садовая, 14-1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AB4" w14:textId="12964E1F" w:rsidR="00883281" w:rsidRPr="004C565F" w:rsidRDefault="009B0B34" w:rsidP="00883281">
            <w:pPr>
              <w:spacing w:line="220" w:lineRule="exact"/>
            </w:pPr>
            <w:r w:rsidRPr="004C565F">
              <w:t>Уч-ся ГПОУ ТО «Тульский сельскохозяйственный колледж»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7F8" w14:textId="67777713" w:rsidR="00883281" w:rsidRPr="004C565F" w:rsidRDefault="009B0B34" w:rsidP="00A75EA9">
            <w:pPr>
              <w:spacing w:line="220" w:lineRule="exact"/>
              <w:jc w:val="both"/>
            </w:pPr>
            <w:bookmarkStart w:id="1" w:name="_Hlk70000463"/>
            <w:r w:rsidRPr="004C565F">
              <w:t xml:space="preserve">Протокол № 390783/697/354 от 16.04.2021 г. Заместитель начальника отдела, начальник ОПДН ОУУП и ПДН ОМВД России по Веневскому району майор полиции Чукова И.А. составила протокол: – «16 апреля 2021 года в 12 часов </w:t>
            </w:r>
            <w:r w:rsidR="00C33423" w:rsidRPr="004C565F">
              <w:t>3</w:t>
            </w:r>
            <w:r w:rsidRPr="004C565F">
              <w:t xml:space="preserve">0 минут </w:t>
            </w:r>
            <w:r w:rsidR="00C33423" w:rsidRPr="004C565F">
              <w:t>несовершеннолетний</w:t>
            </w:r>
            <w:r w:rsidRPr="004C565F">
              <w:t xml:space="preserve"> </w:t>
            </w:r>
            <w:r w:rsidR="00C33423" w:rsidRPr="004C565F">
              <w:t>Шурыгин Д.Ю.</w:t>
            </w:r>
            <w:r w:rsidRPr="004C565F">
              <w:t xml:space="preserve">, не выполнил правила поведения при введении </w:t>
            </w:r>
            <w:r w:rsidRPr="004C565F">
              <w:rPr>
                <w:vanish/>
              </w:rPr>
              <w:br/>
            </w:r>
            <w:r w:rsidRPr="004C565F">
              <w:t xml:space="preserve">режима повышенной готовности на территории Тульской области в период угрозы </w:t>
            </w:r>
            <w:r w:rsidRPr="004C565F">
              <w:rPr>
                <w:vanish/>
              </w:rPr>
              <w:br/>
            </w:r>
            <w:r w:rsidRPr="004C565F">
              <w:t xml:space="preserve">распространения заболевания, представляющего опасность для окружающих в период </w:t>
            </w:r>
            <w:r w:rsidRPr="004C565F">
              <w:rPr>
                <w:vanish/>
              </w:rPr>
              <w:br/>
            </w:r>
            <w:r w:rsidRPr="004C565F">
              <w:t>распространения новой коронавирусной инфекции (СО</w:t>
            </w:r>
            <w:r w:rsidRPr="004C565F">
              <w:rPr>
                <w:lang w:val="en-US"/>
              </w:rPr>
              <w:t>VID</w:t>
            </w:r>
            <w:r w:rsidRPr="004C565F">
              <w:t xml:space="preserve">-2019), а именно: находился </w:t>
            </w:r>
            <w:r w:rsidR="004C565F" w:rsidRPr="004C565F">
              <w:t xml:space="preserve">без средств индивидуальной защиты органов </w:t>
            </w:r>
            <w:r w:rsidR="004C565F" w:rsidRPr="004C565F">
              <w:rPr>
                <w:vanish/>
              </w:rPr>
              <w:br/>
            </w:r>
            <w:r w:rsidR="004C565F" w:rsidRPr="004C565F">
              <w:t>дыхания</w:t>
            </w:r>
            <w:r w:rsidR="004C565F" w:rsidRPr="004C565F">
              <w:t xml:space="preserve"> (маски) </w:t>
            </w:r>
            <w:r w:rsidRPr="004C565F">
              <w:t>в</w:t>
            </w:r>
            <w:r w:rsidR="00C33423" w:rsidRPr="004C565F">
              <w:t xml:space="preserve"> фойе ТЦ «Веневский», </w:t>
            </w:r>
            <w:r w:rsidRPr="004C565F">
              <w:t xml:space="preserve">расположенном по адресу: Тульская область, г. Венев, </w:t>
            </w:r>
            <w:r w:rsidR="00C33423" w:rsidRPr="004C565F">
              <w:t>ул. Бундурина,</w:t>
            </w:r>
            <w:r w:rsidRPr="004C565F">
              <w:t xml:space="preserve"> д. </w:t>
            </w:r>
            <w:r w:rsidR="00C33423" w:rsidRPr="004C565F">
              <w:t>7</w:t>
            </w:r>
            <w:r w:rsidRPr="004C565F">
              <w:t xml:space="preserve">, что является общественным местом, чем нарушил </w:t>
            </w:r>
            <w:r w:rsidRPr="004C565F">
              <w:rPr>
                <w:vanish/>
              </w:rPr>
              <w:br/>
            </w:r>
            <w:r w:rsidRPr="004C565F">
              <w:t xml:space="preserve">п.п. «ф» п.1 ст.11 ФЗ от 21.12.1994 г. № 68, п.п. «а» п.3 Правил поведения, обязательных </w:t>
            </w:r>
            <w:r w:rsidRPr="004C565F">
              <w:rPr>
                <w:vanish/>
              </w:rPr>
              <w:br/>
            </w:r>
            <w:r w:rsidRPr="004C565F">
              <w:t xml:space="preserve">для исполнения гражданами и организациями, при введении режима повышенной </w:t>
            </w:r>
            <w:r w:rsidRPr="004C565F">
              <w:rPr>
                <w:vanish/>
              </w:rPr>
              <w:br/>
            </w:r>
            <w:r w:rsidRPr="004C565F">
              <w:t xml:space="preserve">готовности или чрезвычайной ситуации, утвержденные постановлением Правительства </w:t>
            </w:r>
            <w:r w:rsidRPr="004C565F">
              <w:rPr>
                <w:vanish/>
              </w:rPr>
              <w:br/>
            </w:r>
            <w:r w:rsidRPr="004C565F">
              <w:t xml:space="preserve">Российской Федерации от 2 апреля 2020 года № 417, п.1.6 указа Губернатора Тульской </w:t>
            </w:r>
            <w:r w:rsidRPr="004C565F">
              <w:rPr>
                <w:vanish/>
              </w:rPr>
              <w:br/>
            </w:r>
            <w:r w:rsidRPr="004C565F">
              <w:t xml:space="preserve">области от 30.04.2020 г. №41 (с изменениями от </w:t>
            </w:r>
            <w:r w:rsidR="004C565F" w:rsidRPr="004C565F">
              <w:t>09.04</w:t>
            </w:r>
            <w:r w:rsidRPr="004C565F">
              <w:t>.2021</w:t>
            </w:r>
            <w:r w:rsidR="004C565F" w:rsidRPr="004C565F">
              <w:t xml:space="preserve"> </w:t>
            </w:r>
            <w:r w:rsidRPr="004C565F">
              <w:t>года), то есть совершил правонарушение, предусмотренное ст. 20.6.1 ч.1 КоАП РФ»</w:t>
            </w:r>
            <w:bookmarkEnd w:id="1"/>
          </w:p>
        </w:tc>
      </w:tr>
      <w:tr w:rsidR="00684677" w:rsidRPr="009358FA" w14:paraId="1F6B2CF8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31E" w14:textId="77777777" w:rsidR="00684677" w:rsidRPr="009358FA" w:rsidRDefault="00684677" w:rsidP="00684677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DB8" w14:textId="72A80CE5" w:rsidR="00684677" w:rsidRPr="00AE0102" w:rsidRDefault="00684677" w:rsidP="00684677">
            <w:pPr>
              <w:spacing w:line="220" w:lineRule="exact"/>
            </w:pPr>
            <w:r>
              <w:t>Золина Ольга Николаевна, 22.07.1986, п. Каменный, ул. Березовая, 4-2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AD2" w14:textId="2EED051E" w:rsidR="00684677" w:rsidRDefault="00684677" w:rsidP="00684677">
            <w:pPr>
              <w:spacing w:line="220" w:lineRule="exact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638" w14:textId="50D3C24E" w:rsidR="00684677" w:rsidRDefault="00684677" w:rsidP="00684677">
            <w:pPr>
              <w:spacing w:line="220" w:lineRule="exact"/>
              <w:jc w:val="both"/>
            </w:pPr>
            <w:r w:rsidRPr="007A3FF3">
              <w:t xml:space="preserve">Протокол № </w:t>
            </w:r>
            <w:bookmarkStart w:id="2" w:name="_Hlk70002315"/>
            <w:r>
              <w:t>407210/722</w:t>
            </w:r>
            <w:r w:rsidRPr="007A3FF3">
              <w:t xml:space="preserve"> от </w:t>
            </w:r>
            <w:r>
              <w:t>20</w:t>
            </w:r>
            <w:r w:rsidRPr="007A3FF3">
              <w:t xml:space="preserve">.04.2021 г. </w:t>
            </w:r>
            <w:r w:rsidRPr="00684677">
              <w:t>Старший инспектор ОПДН ОМВД России по Веневскому району майор полиции Крец О.Ю. составила протокол:</w:t>
            </w:r>
            <w:r w:rsidRPr="007A3FF3">
              <w:t>– «</w:t>
            </w:r>
            <w:r>
              <w:t>20</w:t>
            </w:r>
            <w:r w:rsidRPr="007A3FF3">
              <w:t xml:space="preserve"> апреля 2021 года в </w:t>
            </w:r>
            <w:r>
              <w:t>09</w:t>
            </w:r>
            <w:r w:rsidRPr="007A3FF3">
              <w:t xml:space="preserve"> часов </w:t>
            </w:r>
            <w:r>
              <w:t>0</w:t>
            </w:r>
            <w:r w:rsidRPr="007A3FF3">
              <w:t xml:space="preserve">0 минут гр. </w:t>
            </w:r>
            <w:r w:rsidRPr="00684677">
              <w:t>Золина О</w:t>
            </w:r>
            <w:r w:rsidRPr="007A3FF3">
              <w:t>.</w:t>
            </w:r>
            <w:r>
              <w:t>Н.</w:t>
            </w:r>
            <w:r w:rsidRPr="007A3FF3">
              <w:t>, имея на иждивении несовершеннолетн</w:t>
            </w:r>
            <w:r>
              <w:t>его сына</w:t>
            </w:r>
            <w:r w:rsidRPr="007A3FF3">
              <w:t xml:space="preserve"> – </w:t>
            </w:r>
            <w:r>
              <w:t>Хай</w:t>
            </w:r>
            <w:r w:rsidR="00307CB5">
              <w:t>ридинова Алексея Сергеевича, 19.11.2006</w:t>
            </w:r>
            <w:r w:rsidRPr="007A3FF3">
              <w:t xml:space="preserve"> г.р., не выполнила правила поведения при </w:t>
            </w:r>
            <w:r w:rsidRPr="007A3FF3">
              <w:rPr>
                <w:vanish/>
              </w:rPr>
              <w:br/>
            </w:r>
            <w:r w:rsidRPr="007A3FF3">
              <w:t xml:space="preserve">введении режима повышенной готовности на территории Тульской области в период </w:t>
            </w:r>
            <w:r w:rsidRPr="007A3FF3">
              <w:rPr>
                <w:vanish/>
              </w:rPr>
              <w:br/>
            </w:r>
            <w:r w:rsidRPr="007A3FF3">
              <w:t xml:space="preserve">угрозы распространения заболевания, представляющего опасность для окружающих в </w:t>
            </w:r>
            <w:r w:rsidRPr="007A3FF3">
              <w:rPr>
                <w:vanish/>
              </w:rPr>
              <w:br/>
            </w:r>
            <w:r w:rsidRPr="007A3FF3">
              <w:t>период распространения новой коронавирусной инфекции (СО</w:t>
            </w:r>
            <w:r w:rsidRPr="007A3FF3">
              <w:rPr>
                <w:lang w:val="en-US"/>
              </w:rPr>
              <w:t>VID</w:t>
            </w:r>
            <w:r w:rsidRPr="007A3FF3">
              <w:t xml:space="preserve">-19), а именно: </w:t>
            </w:r>
            <w:r w:rsidRPr="007A3FF3">
              <w:rPr>
                <w:vanish/>
              </w:rPr>
              <w:br/>
            </w:r>
            <w:r w:rsidRPr="007A3FF3">
              <w:t xml:space="preserve">допустила нахождение </w:t>
            </w:r>
            <w:r w:rsidR="00307CB5">
              <w:t xml:space="preserve">сына </w:t>
            </w:r>
            <w:r w:rsidR="00307CB5" w:rsidRPr="00307CB5">
              <w:t>Хайридинова А</w:t>
            </w:r>
            <w:r w:rsidRPr="007A3FF3">
              <w:t>.</w:t>
            </w:r>
            <w:r w:rsidR="00307CB5">
              <w:t>С.</w:t>
            </w:r>
            <w:r w:rsidRPr="007A3FF3">
              <w:t xml:space="preserve"> без средств индивидуальной защиты органов </w:t>
            </w:r>
            <w:r w:rsidRPr="007A3FF3">
              <w:rPr>
                <w:vanish/>
              </w:rPr>
              <w:br/>
            </w:r>
            <w:r w:rsidRPr="007A3FF3">
              <w:t>дыхания, в магазине «Пятерочка» ТЦ «Веневский», расположенном по адресу: Тульская область, г. Венев, ул. Бундурина, д. 7, чем нарушила п.п. «ф» п.1 ст.11 ФЗ от 21.12.1994 г. № 68, п</w:t>
            </w:r>
            <w:r w:rsidR="00307CB5">
              <w:t>.</w:t>
            </w:r>
            <w:r w:rsidRPr="007A3FF3">
              <w:t xml:space="preserve">п. «а» п.3 </w:t>
            </w:r>
            <w:r w:rsidRPr="007A3FF3">
              <w:rPr>
                <w:vanish/>
              </w:rPr>
              <w:br/>
            </w:r>
            <w:r w:rsidRPr="007A3FF3">
              <w:t xml:space="preserve">Правил поведения, обязательных для исполнения гражданами и организациями, при </w:t>
            </w:r>
            <w:r w:rsidRPr="007A3FF3">
              <w:rPr>
                <w:vanish/>
              </w:rPr>
              <w:br/>
            </w:r>
            <w:r w:rsidRPr="007A3FF3">
              <w:t xml:space="preserve">введении режима повышенной готовности или чрезвычайной ситуации, утверждённые </w:t>
            </w:r>
            <w:r w:rsidRPr="007A3FF3">
              <w:rPr>
                <w:vanish/>
              </w:rPr>
              <w:br/>
            </w:r>
            <w:r w:rsidRPr="007A3FF3">
              <w:t xml:space="preserve">постановлением Правительства Российской Федерации от 02.04.2020 года № 417, п.1.6 указа </w:t>
            </w:r>
            <w:r w:rsidRPr="007A3FF3">
              <w:rPr>
                <w:vanish/>
              </w:rPr>
              <w:br/>
            </w:r>
            <w:r w:rsidRPr="007A3FF3">
              <w:t xml:space="preserve">Губернатора Тульской области от 30.04.2020 г. № 41 (с изменениями от </w:t>
            </w:r>
            <w:r w:rsidR="00307CB5">
              <w:t>09.04</w:t>
            </w:r>
            <w:r w:rsidRPr="007A3FF3">
              <w:t>.2021 года), то есть совершила правонарушение, предусмотренное ст. 5.35 ч.1 КоАП РФ»</w:t>
            </w:r>
            <w:bookmarkEnd w:id="2"/>
          </w:p>
        </w:tc>
      </w:tr>
      <w:tr w:rsidR="00684677" w:rsidRPr="009358FA" w14:paraId="26607E0E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572" w14:textId="77777777" w:rsidR="00684677" w:rsidRPr="009358FA" w:rsidRDefault="00684677" w:rsidP="00684677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BA4" w14:textId="13C5A721" w:rsidR="00684677" w:rsidRPr="00FE48A7" w:rsidRDefault="00F951CC" w:rsidP="00684677">
            <w:pPr>
              <w:spacing w:line="220" w:lineRule="exact"/>
            </w:pPr>
            <w:r>
              <w:t xml:space="preserve">Леонидова Светлана Александровна, </w:t>
            </w:r>
            <w:r>
              <w:lastRenderedPageBreak/>
              <w:t xml:space="preserve">08.07.1986, г. Венев, ул. Красноармейская, 1-9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48E" w14:textId="544330FA" w:rsidR="00684677" w:rsidRDefault="00F951CC" w:rsidP="00684677">
            <w:pPr>
              <w:spacing w:line="220" w:lineRule="exact"/>
            </w:pPr>
            <w:r>
              <w:lastRenderedPageBreak/>
              <w:t>ТЦ «Ирида» уборщица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B59" w14:textId="257268AF" w:rsidR="00684677" w:rsidRDefault="00F951CC" w:rsidP="00684677">
            <w:pPr>
              <w:spacing w:line="220" w:lineRule="exact"/>
              <w:jc w:val="both"/>
            </w:pPr>
            <w:r w:rsidRPr="00F951CC">
              <w:t xml:space="preserve">Протокол № </w:t>
            </w:r>
            <w:r>
              <w:t>407209/721</w:t>
            </w:r>
            <w:r w:rsidRPr="00F951CC">
              <w:t xml:space="preserve"> от 20.04.2021 г. Старший инспектор ОПДН ОМВД России по Веневскому району майор полиции Крец О.Ю. составила протокол:– «20 апреля 2021 года в 09 часов 00 минут гр. Леонидова С.</w:t>
            </w:r>
            <w:r>
              <w:t>А.</w:t>
            </w:r>
            <w:r w:rsidRPr="00F951CC">
              <w:t xml:space="preserve">, имея на иждивении несовершеннолетнего сына – </w:t>
            </w:r>
            <w:r w:rsidR="00275F16">
              <w:t xml:space="preserve">Котова </w:t>
            </w:r>
            <w:r w:rsidR="00275F16">
              <w:lastRenderedPageBreak/>
              <w:t>Сергея Юрьевича, 04.09.2006</w:t>
            </w:r>
            <w:r w:rsidRPr="00F951CC">
              <w:t xml:space="preserve"> г.р., не выполнила правила поведения при </w:t>
            </w:r>
            <w:r w:rsidRPr="00F951CC">
              <w:rPr>
                <w:vanish/>
              </w:rPr>
              <w:br/>
            </w:r>
            <w:r w:rsidRPr="00F951CC">
              <w:t xml:space="preserve">введении режима повышенной готовности на территории Тульской области в период </w:t>
            </w:r>
            <w:r w:rsidRPr="00F951CC">
              <w:rPr>
                <w:vanish/>
              </w:rPr>
              <w:br/>
            </w:r>
            <w:r w:rsidRPr="00F951CC">
              <w:t xml:space="preserve">угрозы распространения заболевания, представляющего опасность для окружающих в </w:t>
            </w:r>
            <w:r w:rsidRPr="00F951CC">
              <w:rPr>
                <w:vanish/>
              </w:rPr>
              <w:br/>
            </w:r>
            <w:r w:rsidRPr="00F951CC">
              <w:t>период распространения новой коронавирусной инфекции (СО</w:t>
            </w:r>
            <w:r w:rsidRPr="00F951CC">
              <w:rPr>
                <w:lang w:val="en-US"/>
              </w:rPr>
              <w:t>VID</w:t>
            </w:r>
            <w:r w:rsidRPr="00F951CC">
              <w:t xml:space="preserve">-19), а именно: </w:t>
            </w:r>
            <w:r w:rsidRPr="00F951CC">
              <w:rPr>
                <w:vanish/>
              </w:rPr>
              <w:br/>
            </w:r>
            <w:r w:rsidRPr="00F951CC">
              <w:t xml:space="preserve">допустила нахождение сына </w:t>
            </w:r>
            <w:r w:rsidR="00275F16" w:rsidRPr="00275F16">
              <w:t>Котова С</w:t>
            </w:r>
            <w:r w:rsidR="00275F16">
              <w:t xml:space="preserve">. Ю. </w:t>
            </w:r>
            <w:r w:rsidRPr="00F951CC">
              <w:t xml:space="preserve">без средств индивидуальной защиты органов </w:t>
            </w:r>
            <w:r w:rsidRPr="00F951CC">
              <w:rPr>
                <w:vanish/>
              </w:rPr>
              <w:br/>
            </w:r>
            <w:r w:rsidRPr="00F951CC">
              <w:t xml:space="preserve">дыхания, в магазине «Пятерочка» ТЦ «Веневский», расположенном по адресу: Тульская область, г. Венев, ул. Бундурина, д. 7, чем нарушила п.п. «ф» п.1 ст.11 ФЗ от 21.12.1994 г. № 68, п.п. «а» п.3 </w:t>
            </w:r>
            <w:r w:rsidRPr="00F951CC">
              <w:rPr>
                <w:vanish/>
              </w:rPr>
              <w:br/>
            </w:r>
            <w:r w:rsidRPr="00F951CC">
              <w:t xml:space="preserve">Правил поведения, обязательных для исполнения гражданами и организациями, при </w:t>
            </w:r>
            <w:r w:rsidRPr="00F951CC">
              <w:rPr>
                <w:vanish/>
              </w:rPr>
              <w:br/>
            </w:r>
            <w:r w:rsidRPr="00F951CC">
              <w:t xml:space="preserve">введении режима повышенной готовности или чрезвычайной ситуации, утверждённые </w:t>
            </w:r>
            <w:r w:rsidRPr="00F951CC">
              <w:rPr>
                <w:vanish/>
              </w:rPr>
              <w:br/>
            </w:r>
            <w:r w:rsidRPr="00F951CC">
              <w:t xml:space="preserve">постановлением Правительства Российской Федерации от 02.04.2020 года № 417, п.1.6 указа </w:t>
            </w:r>
            <w:r w:rsidRPr="00F951CC">
              <w:rPr>
                <w:vanish/>
              </w:rPr>
              <w:br/>
            </w:r>
            <w:r w:rsidRPr="00F951CC">
              <w:t>Губернатора Тульской области от 30.04.2020 г. № 41 (с изменениями от 09.04.2021 года), то есть совершила правонарушение, предусмотренное ст. 5.35 ч.1 КоАП РФ»</w:t>
            </w:r>
          </w:p>
        </w:tc>
      </w:tr>
      <w:tr w:rsidR="00275F16" w:rsidRPr="009358FA" w14:paraId="64332307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C18" w14:textId="77777777" w:rsidR="00275F16" w:rsidRPr="009358FA" w:rsidRDefault="00275F16" w:rsidP="00275F16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C2D" w14:textId="77777777" w:rsidR="00275F16" w:rsidRPr="009358FA" w:rsidRDefault="00275F16" w:rsidP="00275F16">
            <w:pPr>
              <w:spacing w:line="220" w:lineRule="exact"/>
            </w:pPr>
            <w:r w:rsidRPr="009358FA">
              <w:t xml:space="preserve">Крючкова Светлана Юрьевна, </w:t>
            </w:r>
          </w:p>
          <w:p w14:paraId="25FCD845" w14:textId="77777777" w:rsidR="00275F16" w:rsidRPr="009358FA" w:rsidRDefault="00275F16" w:rsidP="00275F16">
            <w:pPr>
              <w:spacing w:line="220" w:lineRule="exact"/>
            </w:pPr>
            <w:r w:rsidRPr="009358FA">
              <w:t>06.07.1985,</w:t>
            </w:r>
          </w:p>
          <w:p w14:paraId="70019473" w14:textId="12C2CA8A" w:rsidR="00275F16" w:rsidRPr="009358FA" w:rsidRDefault="00275F16" w:rsidP="00275F16">
            <w:pPr>
              <w:spacing w:line="220" w:lineRule="exact"/>
            </w:pPr>
            <w:r w:rsidRPr="009358FA">
              <w:t>п. Оленьковский, ул. Новая, 5-</w:t>
            </w:r>
            <w:r w:rsidR="004175CF">
              <w:t>8</w:t>
            </w:r>
          </w:p>
          <w:p w14:paraId="2C9E8F46" w14:textId="62B6696E" w:rsidR="00275F16" w:rsidRPr="00FE48A7" w:rsidRDefault="00275F16" w:rsidP="00275F16">
            <w:pPr>
              <w:spacing w:line="22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001" w14:textId="7338051C" w:rsidR="00275F16" w:rsidRDefault="00275F16" w:rsidP="00275F16">
            <w:pPr>
              <w:spacing w:line="220" w:lineRule="exact"/>
            </w:pPr>
            <w:r w:rsidRPr="009358FA">
              <w:t>Магазин «Пятерочка» продавец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3C75" w14:textId="092BD287" w:rsidR="00275F16" w:rsidRDefault="00275F16" w:rsidP="00275F16">
            <w:pPr>
              <w:spacing w:line="220" w:lineRule="exact"/>
              <w:jc w:val="both"/>
            </w:pPr>
            <w:r w:rsidRPr="009358FA">
              <w:t xml:space="preserve">Протокол № </w:t>
            </w:r>
            <w:r w:rsidR="004175CF">
              <w:t>407165/691/346</w:t>
            </w:r>
            <w:r w:rsidRPr="009358FA">
              <w:t xml:space="preserve"> от </w:t>
            </w:r>
            <w:r w:rsidR="004175CF">
              <w:t>16.04</w:t>
            </w:r>
            <w:r w:rsidRPr="009358FA">
              <w:t>.202</w:t>
            </w:r>
            <w:r w:rsidR="004175CF">
              <w:t>1</w:t>
            </w:r>
            <w:r w:rsidRPr="009358FA">
              <w:t xml:space="preserve"> г.</w:t>
            </w:r>
            <w:r w:rsidR="004175CF">
              <w:t xml:space="preserve"> </w:t>
            </w:r>
            <w:r w:rsidR="004175CF" w:rsidRPr="004175CF">
              <w:t>Старший инспектор ОПДН ОМВД России по Веневскому району майор полиции Крец О.Ю. составила протокол:</w:t>
            </w:r>
            <w:r w:rsidR="004175CF">
              <w:t xml:space="preserve"> </w:t>
            </w:r>
            <w:r w:rsidRPr="009358FA">
              <w:t>– «</w:t>
            </w:r>
            <w:r w:rsidR="004175CF">
              <w:t>10 апреля</w:t>
            </w:r>
            <w:r w:rsidRPr="009358FA">
              <w:t xml:space="preserve"> 202</w:t>
            </w:r>
            <w:r w:rsidR="004175CF">
              <w:t>1</w:t>
            </w:r>
            <w:r w:rsidRPr="009358FA">
              <w:t xml:space="preserve"> года в </w:t>
            </w:r>
            <w:r w:rsidR="004175CF">
              <w:t>03</w:t>
            </w:r>
            <w:r w:rsidRPr="009358FA">
              <w:t xml:space="preserve"> час</w:t>
            </w:r>
            <w:r w:rsidR="004175CF">
              <w:t>.</w:t>
            </w:r>
            <w:r w:rsidRPr="009358FA">
              <w:t xml:space="preserve"> 00 мин</w:t>
            </w:r>
            <w:r w:rsidR="004175CF">
              <w:t>.</w:t>
            </w:r>
            <w:r w:rsidRPr="009358FA">
              <w:t xml:space="preserve"> гр. Крючкова С.Ю., имея на иждивении несовершеннолетних детей: </w:t>
            </w:r>
            <w:r w:rsidR="00174D14" w:rsidRPr="00174D14">
              <w:t>Крючкова Антона Геннадьевича, 06.0</w:t>
            </w:r>
            <w:r w:rsidR="00174D14">
              <w:t>3</w:t>
            </w:r>
            <w:r w:rsidR="00174D14" w:rsidRPr="00174D14">
              <w:t>.2010 г.р.,</w:t>
            </w:r>
            <w:r w:rsidR="00174D14">
              <w:t xml:space="preserve"> </w:t>
            </w:r>
            <w:r w:rsidRPr="009358FA">
              <w:t xml:space="preserve">Крючкову Карину Геннадьевну, 29.11.2004 г.р., </w:t>
            </w:r>
            <w:r w:rsidR="00174D14">
              <w:t xml:space="preserve">проживая с ними совместно по адресу: Тульская область, Веневский район, </w:t>
            </w:r>
            <w:r w:rsidR="00174D14" w:rsidRPr="00174D14">
              <w:t xml:space="preserve">п. Оленьковский, ул. Новая, </w:t>
            </w:r>
            <w:r w:rsidR="00174D14">
              <w:t xml:space="preserve">д. </w:t>
            </w:r>
            <w:r w:rsidR="00174D14" w:rsidRPr="00174D14">
              <w:t>5</w:t>
            </w:r>
            <w:r w:rsidR="00174D14">
              <w:t xml:space="preserve">, кв. </w:t>
            </w:r>
            <w:r w:rsidR="00174D14" w:rsidRPr="00174D14">
              <w:t>8</w:t>
            </w:r>
            <w:r w:rsidR="00174D14">
              <w:t xml:space="preserve">, </w:t>
            </w:r>
            <w:r w:rsidRPr="009358FA">
              <w:t xml:space="preserve">ненадлежащим образом исполняет свои родительские обязанности </w:t>
            </w:r>
            <w:r w:rsidR="00174D14">
              <w:t>по</w:t>
            </w:r>
            <w:r>
              <w:t xml:space="preserve"> </w:t>
            </w:r>
            <w:r w:rsidRPr="009358FA">
              <w:t>воспитани</w:t>
            </w:r>
            <w:r w:rsidR="00174D14">
              <w:t>ю</w:t>
            </w:r>
            <w:r w:rsidRPr="009358FA">
              <w:t xml:space="preserve"> и содержани</w:t>
            </w:r>
            <w:r w:rsidR="00174D14">
              <w:t>ю</w:t>
            </w:r>
            <w:r w:rsidRPr="009358FA">
              <w:t xml:space="preserve"> своих несовершеннолетних детей, а именно: </w:t>
            </w:r>
            <w:r w:rsidR="00174D14" w:rsidRPr="00174D14">
              <w:t>гр. Крючкова С.Ю.</w:t>
            </w:r>
            <w:r w:rsidR="00174D14">
              <w:t xml:space="preserve"> не заботилась о здоровье, физическом, духовном и нравственном развитии своих детей. Н</w:t>
            </w:r>
            <w:r w:rsidR="00174D14" w:rsidRPr="00174D14">
              <w:t xml:space="preserve">аходясь в состоянии алкогольного опьянения гр. Крючкова С.Ю. </w:t>
            </w:r>
            <w:r w:rsidR="00174D14">
              <w:t>10.04</w:t>
            </w:r>
            <w:r w:rsidRPr="009358FA">
              <w:t>.202</w:t>
            </w:r>
            <w:r w:rsidR="00174D14">
              <w:t>1</w:t>
            </w:r>
            <w:r w:rsidRPr="009358FA">
              <w:t xml:space="preserve"> года </w:t>
            </w:r>
            <w:r w:rsidR="00174D14">
              <w:t>в 03 часа 00 минут выгнала своих детей из дома, за то, что они сделали ей замечание по поводу ее злоупотребления спиртными напитками,</w:t>
            </w:r>
            <w:r w:rsidRPr="009358FA">
              <w:t xml:space="preserve"> то есть совершила правонарушение, предусмотренное ст. 5.35 ч.1 КоАП РФ»</w:t>
            </w:r>
          </w:p>
        </w:tc>
      </w:tr>
      <w:tr w:rsidR="00275F16" w:rsidRPr="009358FA" w14:paraId="351A788E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9ED" w14:textId="3A1E802C" w:rsidR="00275F16" w:rsidRPr="009358FA" w:rsidRDefault="00275F16" w:rsidP="00275F16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ED2" w14:textId="638A735C" w:rsidR="00275F16" w:rsidRDefault="007136BE" w:rsidP="00275F16">
            <w:pPr>
              <w:spacing w:line="220" w:lineRule="exact"/>
            </w:pPr>
            <w:r>
              <w:t>Ларионова Елизавета Григорьевна, 03.04.2004, г. Венев, ул. К. Маркса,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133" w14:textId="3F5B5076" w:rsidR="00275F16" w:rsidRDefault="007136BE" w:rsidP="00275F16">
            <w:pPr>
              <w:spacing w:line="220" w:lineRule="exact"/>
            </w:pPr>
            <w:r>
              <w:t>Уч-ся МОУ «ВЦО №1»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C02" w14:textId="215F5D8B" w:rsidR="00275F16" w:rsidRDefault="000C7920" w:rsidP="00275F16">
            <w:pPr>
              <w:spacing w:line="220" w:lineRule="exact"/>
              <w:jc w:val="both"/>
            </w:pPr>
            <w:r w:rsidRPr="000C7920">
              <w:t xml:space="preserve">Протокол № </w:t>
            </w:r>
            <w:r w:rsidR="007136BE">
              <w:t>407160/696/355</w:t>
            </w:r>
            <w:r w:rsidRPr="000C7920">
              <w:t xml:space="preserve"> от </w:t>
            </w:r>
            <w:r w:rsidR="007136BE">
              <w:t>16.04</w:t>
            </w:r>
            <w:r w:rsidRPr="000C7920">
              <w:t xml:space="preserve">.2021 г. Ст. инспектор ОПДН ОМВД России по Веневскому району </w:t>
            </w:r>
            <w:r w:rsidR="007136BE">
              <w:t>майор</w:t>
            </w:r>
            <w:r w:rsidRPr="000C7920">
              <w:t xml:space="preserve"> полиции Крец О.Ю. составила протокол: – «</w:t>
            </w:r>
            <w:r w:rsidR="00F758E3">
              <w:t>16 апреля</w:t>
            </w:r>
            <w:r w:rsidRPr="000C7920">
              <w:t xml:space="preserve"> 2021 года в 1</w:t>
            </w:r>
            <w:r w:rsidR="008251F1">
              <w:t>2</w:t>
            </w:r>
            <w:r w:rsidRPr="000C7920">
              <w:t xml:space="preserve"> часов </w:t>
            </w:r>
            <w:r w:rsidR="008251F1">
              <w:t>3</w:t>
            </w:r>
            <w:r w:rsidRPr="000C7920">
              <w:t xml:space="preserve">0 минут несовершеннолетняя </w:t>
            </w:r>
            <w:r w:rsidR="008251F1" w:rsidRPr="008251F1">
              <w:t>Ларионова Елизавета Григорьевна, 03.04.2004</w:t>
            </w:r>
            <w:r w:rsidRPr="000C7920">
              <w:t xml:space="preserve"> г.р., не выполнила правила поведения при введении </w:t>
            </w:r>
            <w:r w:rsidRPr="000C7920">
              <w:rPr>
                <w:vanish/>
              </w:rPr>
              <w:br/>
            </w:r>
            <w:r w:rsidRPr="000C7920">
              <w:t xml:space="preserve">режима повышенной готовности на территории Тульской области в период угрозы </w:t>
            </w:r>
            <w:r w:rsidRPr="000C7920">
              <w:rPr>
                <w:vanish/>
              </w:rPr>
              <w:br/>
            </w:r>
            <w:r w:rsidRPr="000C7920">
              <w:t xml:space="preserve">распространения заболевания, представляющего опасность для окружающих в период </w:t>
            </w:r>
            <w:r w:rsidRPr="000C7920">
              <w:rPr>
                <w:vanish/>
              </w:rPr>
              <w:br/>
            </w:r>
            <w:r w:rsidRPr="000C7920">
              <w:t>распространения новой коронавирусной инфекции (СО</w:t>
            </w:r>
            <w:r w:rsidRPr="000C7920">
              <w:rPr>
                <w:lang w:val="en-US"/>
              </w:rPr>
              <w:t>VID</w:t>
            </w:r>
            <w:r w:rsidRPr="000C7920">
              <w:t xml:space="preserve">-2019), а именно: находилась без средств </w:t>
            </w:r>
            <w:r w:rsidRPr="000C7920">
              <w:rPr>
                <w:vanish/>
              </w:rPr>
              <w:br/>
            </w:r>
            <w:r w:rsidRPr="000C7920">
              <w:t>индивидуальной защиты органов дыхания</w:t>
            </w:r>
            <w:r w:rsidR="008251F1">
              <w:t>,</w:t>
            </w:r>
            <w:r w:rsidRPr="000C7920">
              <w:t xml:space="preserve"> в </w:t>
            </w:r>
            <w:r w:rsidR="008251F1">
              <w:t>фойе</w:t>
            </w:r>
            <w:r w:rsidRPr="000C7920">
              <w:t xml:space="preserve"> ТЦ «Веневский», расположенном по адресу: Тульская область, г. Венев, ул. Бундурина, д. 7, чем нарушила </w:t>
            </w:r>
            <w:r w:rsidRPr="000C7920">
              <w:rPr>
                <w:vanish/>
              </w:rPr>
              <w:br/>
            </w:r>
            <w:r w:rsidRPr="000C7920">
              <w:t xml:space="preserve">п.п. «ф» п.1 ст.11 ФЗ от 21.12.1994 г. № 68, п.п. «а» п.3 Правил поведения, обязательных </w:t>
            </w:r>
            <w:r w:rsidRPr="000C7920">
              <w:rPr>
                <w:vanish/>
              </w:rPr>
              <w:br/>
            </w:r>
            <w:r w:rsidRPr="000C7920">
              <w:t xml:space="preserve">для исполнения гражданами и организациями, при введении режима повышенной </w:t>
            </w:r>
            <w:r w:rsidRPr="000C7920">
              <w:rPr>
                <w:vanish/>
              </w:rPr>
              <w:br/>
            </w:r>
            <w:r w:rsidRPr="000C7920">
              <w:t xml:space="preserve">готовности или чрезвычайной ситуации, утвержденные постановлением Правительства </w:t>
            </w:r>
            <w:r w:rsidRPr="000C7920">
              <w:rPr>
                <w:vanish/>
              </w:rPr>
              <w:br/>
            </w:r>
            <w:r w:rsidRPr="000C7920">
              <w:t xml:space="preserve">Российской Федерации от 2 апреля 2020 года № 417, п.1.6 указа Губернатора Тульской </w:t>
            </w:r>
            <w:r w:rsidRPr="000C7920">
              <w:rPr>
                <w:vanish/>
              </w:rPr>
              <w:br/>
            </w:r>
            <w:r w:rsidRPr="000C7920">
              <w:t>области от 30.04.2020 г. №</w:t>
            </w:r>
            <w:r w:rsidR="008251F1">
              <w:t xml:space="preserve"> </w:t>
            </w:r>
            <w:r w:rsidRPr="000C7920">
              <w:t>41 (с изменениями от 09.0</w:t>
            </w:r>
            <w:r w:rsidR="008251F1">
              <w:t>4</w:t>
            </w:r>
            <w:r w:rsidRPr="000C7920">
              <w:t>.2021 года), то есть совершила правонарушение, предусмотренное ст. 20.6.1 ч.1 КоАП РФ»</w:t>
            </w:r>
          </w:p>
        </w:tc>
      </w:tr>
      <w:tr w:rsidR="000E56B4" w:rsidRPr="009358FA" w14:paraId="1792EAB7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0A6A" w14:textId="77777777" w:rsidR="000E56B4" w:rsidRPr="009358FA" w:rsidRDefault="000E56B4" w:rsidP="000E56B4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531" w14:textId="77777777" w:rsidR="000E56B4" w:rsidRPr="007A3FF3" w:rsidRDefault="000E56B4" w:rsidP="000E56B4">
            <w:pPr>
              <w:spacing w:line="220" w:lineRule="exact"/>
            </w:pPr>
            <w:r w:rsidRPr="007A3FF3">
              <w:t>Молосняков Владислав Сергеевич, 05.03.2004,</w:t>
            </w:r>
          </w:p>
          <w:p w14:paraId="0FC15835" w14:textId="5B0FE59A" w:rsidR="000E56B4" w:rsidRDefault="000E56B4" w:rsidP="000E56B4">
            <w:pPr>
              <w:spacing w:line="220" w:lineRule="exact"/>
            </w:pPr>
            <w:r w:rsidRPr="007A3FF3">
              <w:t xml:space="preserve">г. Венев, м-н </w:t>
            </w:r>
            <w:r>
              <w:t>«</w:t>
            </w:r>
            <w:r w:rsidRPr="007A3FF3">
              <w:t>Южный</w:t>
            </w:r>
            <w:r>
              <w:t>»</w:t>
            </w:r>
            <w:r w:rsidRPr="007A3FF3">
              <w:t>, 3-36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989D" w14:textId="0BE825C2" w:rsidR="000E56B4" w:rsidRDefault="000E56B4" w:rsidP="000E56B4">
            <w:pPr>
              <w:spacing w:line="220" w:lineRule="exact"/>
            </w:pPr>
            <w:r w:rsidRPr="007A3FF3">
              <w:t>Уч. МОУ «Гурьевский ЦО»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AB8" w14:textId="6B697F3F" w:rsidR="000E56B4" w:rsidRPr="00735A34" w:rsidRDefault="000E56B4" w:rsidP="000E56B4">
            <w:pPr>
              <w:spacing w:line="220" w:lineRule="exact"/>
              <w:jc w:val="both"/>
            </w:pPr>
            <w:r w:rsidRPr="007A3FF3">
              <w:t xml:space="preserve">Протокол </w:t>
            </w:r>
            <w:bookmarkStart w:id="3" w:name="_Hlk69995233"/>
            <w:r w:rsidRPr="007A3FF3">
              <w:t xml:space="preserve">№ </w:t>
            </w:r>
            <w:r w:rsidR="0077084D">
              <w:t>390803/690</w:t>
            </w:r>
            <w:r w:rsidRPr="007A3FF3">
              <w:t xml:space="preserve"> от </w:t>
            </w:r>
            <w:r w:rsidR="0077084D">
              <w:t>15</w:t>
            </w:r>
            <w:r w:rsidRPr="007A3FF3">
              <w:t xml:space="preserve">.04.2021 г. </w:t>
            </w:r>
            <w:r w:rsidR="0077084D" w:rsidRPr="0077084D">
              <w:t xml:space="preserve">Инспектор ОПДН ОМВД России по Веневскому району майор полиции Хайридинова О.В. составила протокол: </w:t>
            </w:r>
            <w:r w:rsidRPr="007A3FF3">
              <w:t>– «</w:t>
            </w:r>
            <w:r w:rsidR="0077084D">
              <w:t>15</w:t>
            </w:r>
            <w:r w:rsidRPr="007A3FF3">
              <w:t xml:space="preserve"> апреля 2021 года в 2</w:t>
            </w:r>
            <w:r w:rsidR="0077084D">
              <w:t>2</w:t>
            </w:r>
            <w:r w:rsidRPr="007A3FF3">
              <w:t xml:space="preserve"> час. </w:t>
            </w:r>
            <w:r w:rsidR="0077084D">
              <w:t>30</w:t>
            </w:r>
            <w:r w:rsidRPr="007A3FF3">
              <w:t xml:space="preserve"> минут несовершеннолетний </w:t>
            </w:r>
            <w:r w:rsidR="0077084D">
              <w:t xml:space="preserve">- </w:t>
            </w:r>
            <w:r w:rsidRPr="007A3FF3">
              <w:t xml:space="preserve">Молосняков Владислав Сергеевич, 05.03.2004 г.р., находясь в общественном месте </w:t>
            </w:r>
            <w:r w:rsidR="0077084D">
              <w:t xml:space="preserve">в парке культуры и отдыха им. Стихарева, расположенного по ул. Стрешнева </w:t>
            </w:r>
            <w:r w:rsidRPr="007A3FF3">
              <w:t xml:space="preserve">г. Венева Тульской области, распивал </w:t>
            </w:r>
            <w:r w:rsidR="0077084D">
              <w:t>пиво «Охота-крепкое»</w:t>
            </w:r>
            <w:r w:rsidR="00A71AFE">
              <w:t>,</w:t>
            </w:r>
            <w:r w:rsidR="0077084D">
              <w:t xml:space="preserve"> объёмом 0,5 литра,</w:t>
            </w:r>
            <w:r w:rsidRPr="007A3FF3">
              <w:t xml:space="preserve"> с содержанием этилового спирта менее 12% от объема готовой продукции, т.е. в </w:t>
            </w:r>
            <w:r w:rsidR="00A71AFE">
              <w:t xml:space="preserve">месте </w:t>
            </w:r>
            <w:r w:rsidRPr="007A3FF3">
              <w:t>запрещенном ФЗ № 171 от 22.11.1995 года, то есть совершил правонарушение, предусмотренное ст. 20.20 ч.1 КоАП РФ»</w:t>
            </w:r>
            <w:bookmarkEnd w:id="3"/>
          </w:p>
        </w:tc>
      </w:tr>
      <w:tr w:rsidR="00E92403" w:rsidRPr="009358FA" w14:paraId="02BACDA7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95C4" w14:textId="77777777" w:rsidR="00E92403" w:rsidRPr="009358FA" w:rsidRDefault="00E92403" w:rsidP="00E92403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54A" w14:textId="31A5EDC3" w:rsidR="00E92403" w:rsidRDefault="00934298" w:rsidP="00E92403">
            <w:pPr>
              <w:spacing w:line="220" w:lineRule="exact"/>
            </w:pPr>
            <w:r>
              <w:t xml:space="preserve">Давыдова Валерия Андреевна, 20.05.2004, г. Венев, ул. </w:t>
            </w:r>
            <w:r>
              <w:lastRenderedPageBreak/>
              <w:t>Пролетарская, 10-17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D7E" w14:textId="2BAD50BD" w:rsidR="00E92403" w:rsidRDefault="00E92403" w:rsidP="00E92403">
            <w:pPr>
              <w:spacing w:line="220" w:lineRule="exact"/>
            </w:pPr>
            <w:r>
              <w:lastRenderedPageBreak/>
              <w:t>Уч-ся МОУ «ВЦО №1»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ACD" w14:textId="092CFA3E" w:rsidR="00E92403" w:rsidRPr="00735A34" w:rsidRDefault="00E92403" w:rsidP="00E92403">
            <w:pPr>
              <w:spacing w:line="220" w:lineRule="exact"/>
              <w:jc w:val="both"/>
            </w:pPr>
            <w:r w:rsidRPr="000C7920">
              <w:t xml:space="preserve">Протокол № </w:t>
            </w:r>
            <w:r>
              <w:t>4071</w:t>
            </w:r>
            <w:r w:rsidR="00934298">
              <w:t>59</w:t>
            </w:r>
            <w:r>
              <w:t>/69</w:t>
            </w:r>
            <w:r w:rsidR="00934298">
              <w:t>9</w:t>
            </w:r>
            <w:r>
              <w:t>/35</w:t>
            </w:r>
            <w:r w:rsidR="00934298">
              <w:t>7</w:t>
            </w:r>
            <w:r w:rsidRPr="000C7920">
              <w:t xml:space="preserve"> от </w:t>
            </w:r>
            <w:r>
              <w:t>16.04</w:t>
            </w:r>
            <w:r w:rsidRPr="000C7920">
              <w:t xml:space="preserve">.2021 г. </w:t>
            </w:r>
            <w:r w:rsidR="00934298" w:rsidRPr="00934298">
              <w:t>Инспектор ОПДН ОМВД России по Веневскому району майор полиции Хайридинова О.В. составила протокол:</w:t>
            </w:r>
            <w:r w:rsidRPr="000C7920">
              <w:t xml:space="preserve"> – «</w:t>
            </w:r>
            <w:r>
              <w:t>16 апреля</w:t>
            </w:r>
            <w:r w:rsidRPr="000C7920">
              <w:t xml:space="preserve"> 2021 года в 1</w:t>
            </w:r>
            <w:r>
              <w:t>2</w:t>
            </w:r>
            <w:r w:rsidRPr="000C7920">
              <w:t xml:space="preserve"> часов </w:t>
            </w:r>
            <w:r>
              <w:t>3</w:t>
            </w:r>
            <w:r w:rsidRPr="000C7920">
              <w:t xml:space="preserve">0 минут несовершеннолетняя </w:t>
            </w:r>
            <w:r w:rsidR="00934298" w:rsidRPr="00934298">
              <w:t>Давыдова В</w:t>
            </w:r>
            <w:r w:rsidR="00934298">
              <w:t>.</w:t>
            </w:r>
            <w:r w:rsidR="00934298" w:rsidRPr="00934298">
              <w:t>А</w:t>
            </w:r>
            <w:r w:rsidR="00934298">
              <w:t>.</w:t>
            </w:r>
            <w:r w:rsidR="00934298" w:rsidRPr="00934298">
              <w:t>, 20.05.2004</w:t>
            </w:r>
            <w:r w:rsidR="00934298">
              <w:t xml:space="preserve"> </w:t>
            </w:r>
            <w:r w:rsidRPr="000C7920">
              <w:t xml:space="preserve">г.р., не выполнила правила поведения при введении </w:t>
            </w:r>
            <w:r w:rsidRPr="000C7920">
              <w:rPr>
                <w:vanish/>
              </w:rPr>
              <w:br/>
            </w:r>
            <w:r w:rsidRPr="000C7920">
              <w:t>режима повышенной готовности на террито</w:t>
            </w:r>
            <w:r w:rsidRPr="000C7920">
              <w:lastRenderedPageBreak/>
              <w:t xml:space="preserve">рии Тульской области в период угрозы </w:t>
            </w:r>
            <w:r w:rsidRPr="000C7920">
              <w:rPr>
                <w:vanish/>
              </w:rPr>
              <w:br/>
            </w:r>
            <w:r w:rsidRPr="000C7920">
              <w:t xml:space="preserve">распространения заболевания, представляющего опасность для окружающих в период </w:t>
            </w:r>
            <w:r w:rsidRPr="000C7920">
              <w:rPr>
                <w:vanish/>
              </w:rPr>
              <w:br/>
            </w:r>
            <w:r w:rsidRPr="000C7920">
              <w:t>распространения новой коронавирусной инфекции (СО</w:t>
            </w:r>
            <w:r w:rsidRPr="000C7920">
              <w:rPr>
                <w:lang w:val="en-US"/>
              </w:rPr>
              <w:t>VID</w:t>
            </w:r>
            <w:r w:rsidRPr="000C7920">
              <w:t xml:space="preserve">-2019), а именно: находилась без средств </w:t>
            </w:r>
            <w:r w:rsidRPr="000C7920">
              <w:rPr>
                <w:vanish/>
              </w:rPr>
              <w:br/>
            </w:r>
            <w:r w:rsidRPr="000C7920">
              <w:t>индивидуальной защиты органов дыхания</w:t>
            </w:r>
            <w:r>
              <w:t>,</w:t>
            </w:r>
            <w:r w:rsidRPr="000C7920">
              <w:t xml:space="preserve"> в ТЦ «Веневский», расположенном по адресу: Тульская область, г. Венев, ул. Бундурина, д. 7, чем нарушила </w:t>
            </w:r>
            <w:r w:rsidRPr="000C7920">
              <w:rPr>
                <w:vanish/>
              </w:rPr>
              <w:br/>
            </w:r>
            <w:r w:rsidRPr="000C7920">
              <w:t xml:space="preserve">п.п. «ф» п.1 ст.11 ФЗ от 21.12.1994 г. № 68, п.п. «а» п.3 Правил поведения, обязательных </w:t>
            </w:r>
            <w:r w:rsidRPr="000C7920">
              <w:rPr>
                <w:vanish/>
              </w:rPr>
              <w:br/>
            </w:r>
            <w:r w:rsidRPr="000C7920">
              <w:t xml:space="preserve">для исполнения гражданами и организациями, при введении режима повышенной </w:t>
            </w:r>
            <w:r w:rsidRPr="000C7920">
              <w:rPr>
                <w:vanish/>
              </w:rPr>
              <w:br/>
            </w:r>
            <w:r w:rsidRPr="000C7920">
              <w:t xml:space="preserve">готовности или чрезвычайной ситуации, утвержденные постановлением Правительства </w:t>
            </w:r>
            <w:r w:rsidRPr="000C7920">
              <w:rPr>
                <w:vanish/>
              </w:rPr>
              <w:br/>
            </w:r>
            <w:r w:rsidRPr="000C7920">
              <w:t xml:space="preserve">Российской Федерации от 2 апреля 2020 года № 417, п.1.6 указа Губернатора Тульской </w:t>
            </w:r>
            <w:r w:rsidRPr="000C7920">
              <w:rPr>
                <w:vanish/>
              </w:rPr>
              <w:br/>
            </w:r>
            <w:r w:rsidRPr="000C7920">
              <w:t>области от 30.04.2020 г. №</w:t>
            </w:r>
            <w:r>
              <w:t xml:space="preserve"> </w:t>
            </w:r>
            <w:r w:rsidRPr="000C7920">
              <w:t>41 (с изменениями от 09.0</w:t>
            </w:r>
            <w:r>
              <w:t>4</w:t>
            </w:r>
            <w:r w:rsidRPr="000C7920">
              <w:t>.2021 года), то есть совершила правонарушение, предусмотренное ст. 20.6.1 ч.1 КоАП РФ»</w:t>
            </w:r>
          </w:p>
        </w:tc>
      </w:tr>
      <w:tr w:rsidR="00476752" w:rsidRPr="009358FA" w14:paraId="2D168230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7D8" w14:textId="77777777" w:rsidR="00476752" w:rsidRPr="009358FA" w:rsidRDefault="00476752" w:rsidP="00476752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42D" w14:textId="7680D3A4" w:rsidR="00476752" w:rsidRDefault="00476752" w:rsidP="00476752">
            <w:pPr>
              <w:spacing w:line="220" w:lineRule="exact"/>
            </w:pPr>
            <w:r>
              <w:t>Пастухова Анастасия Денисовна, 08.07.2004, г. Венев, ул. Бундурина, 2-47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497F" w14:textId="09CEF1EB" w:rsidR="00476752" w:rsidRDefault="00476752" w:rsidP="00476752">
            <w:pPr>
              <w:spacing w:line="220" w:lineRule="exact"/>
            </w:pPr>
            <w:r>
              <w:t>Уч-ся МОУ «ВЦО №1»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AFE" w14:textId="5E953B90" w:rsidR="00476752" w:rsidRDefault="00476752" w:rsidP="00476752">
            <w:pPr>
              <w:spacing w:line="220" w:lineRule="exact"/>
              <w:jc w:val="both"/>
            </w:pPr>
            <w:r w:rsidRPr="000C7920">
              <w:t xml:space="preserve">Протокол № </w:t>
            </w:r>
            <w:r>
              <w:t>407164/698/356</w:t>
            </w:r>
            <w:r w:rsidRPr="000C7920">
              <w:t xml:space="preserve"> от </w:t>
            </w:r>
            <w:r>
              <w:t>16.04</w:t>
            </w:r>
            <w:r w:rsidRPr="000C7920">
              <w:t xml:space="preserve">.2021 г. </w:t>
            </w:r>
            <w:r w:rsidRPr="00934298">
              <w:t>Инспектор ОПДН ОМВД России по Веневскому району майор полиции Хайридинова О.В. составила протокол:</w:t>
            </w:r>
            <w:r w:rsidRPr="000C7920">
              <w:t xml:space="preserve"> – «</w:t>
            </w:r>
            <w:r>
              <w:t>16 апреля</w:t>
            </w:r>
            <w:r w:rsidRPr="000C7920">
              <w:t xml:space="preserve"> 2021 года в 1</w:t>
            </w:r>
            <w:r>
              <w:t>2</w:t>
            </w:r>
            <w:r w:rsidRPr="000C7920">
              <w:t xml:space="preserve"> часов </w:t>
            </w:r>
            <w:r>
              <w:t>3</w:t>
            </w:r>
            <w:r w:rsidRPr="000C7920">
              <w:t xml:space="preserve">0 минут </w:t>
            </w:r>
            <w:r w:rsidR="0070382B" w:rsidRPr="0070382B">
              <w:t>Пастухова А</w:t>
            </w:r>
            <w:r w:rsidR="0070382B">
              <w:t>.</w:t>
            </w:r>
            <w:r w:rsidR="0070382B" w:rsidRPr="0070382B">
              <w:t>Д</w:t>
            </w:r>
            <w:r w:rsidR="0070382B">
              <w:t>.</w:t>
            </w:r>
            <w:r w:rsidR="0070382B" w:rsidRPr="0070382B">
              <w:t>, 08.07.2004</w:t>
            </w:r>
            <w:r w:rsidR="0070382B">
              <w:t xml:space="preserve"> </w:t>
            </w:r>
            <w:r w:rsidRPr="000C7920">
              <w:t xml:space="preserve">г.р., не выполнила правила поведения при введении </w:t>
            </w:r>
            <w:r w:rsidRPr="000C7920">
              <w:rPr>
                <w:vanish/>
              </w:rPr>
              <w:br/>
            </w:r>
            <w:r w:rsidRPr="000C7920">
              <w:t xml:space="preserve">режима повышенной готовности на территории Тульской области в период угрозы </w:t>
            </w:r>
            <w:r w:rsidRPr="000C7920">
              <w:rPr>
                <w:vanish/>
              </w:rPr>
              <w:br/>
            </w:r>
            <w:r w:rsidRPr="000C7920">
              <w:t xml:space="preserve">распространения заболевания, представляющего опасность для окружающих в период </w:t>
            </w:r>
            <w:r w:rsidRPr="000C7920">
              <w:rPr>
                <w:vanish/>
              </w:rPr>
              <w:br/>
            </w:r>
            <w:r w:rsidRPr="000C7920">
              <w:t>распространения новой коронавирусной инфекции (СО</w:t>
            </w:r>
            <w:r w:rsidRPr="000C7920">
              <w:rPr>
                <w:lang w:val="en-US"/>
              </w:rPr>
              <w:t>VID</w:t>
            </w:r>
            <w:r w:rsidRPr="000C7920">
              <w:t xml:space="preserve">-2019), а именно: находилась без средств </w:t>
            </w:r>
            <w:r w:rsidRPr="000C7920">
              <w:rPr>
                <w:vanish/>
              </w:rPr>
              <w:br/>
            </w:r>
            <w:r w:rsidRPr="000C7920">
              <w:t>индивидуальной защиты органов дыхания</w:t>
            </w:r>
            <w:r>
              <w:t>,</w:t>
            </w:r>
            <w:r w:rsidRPr="000C7920">
              <w:t xml:space="preserve"> в ТЦ «Веневский», расположенном по адресу: Тульская область, г. Венев, ул. Бундурина, д. 7, чем нарушила </w:t>
            </w:r>
            <w:r w:rsidRPr="000C7920">
              <w:rPr>
                <w:vanish/>
              </w:rPr>
              <w:br/>
            </w:r>
            <w:r w:rsidRPr="000C7920">
              <w:t xml:space="preserve">п.п. «ф» п.1 ст.11 ФЗ от 21.12.1994 г. № 68, п.п. «а» п.3 Правил поведения, обязательных </w:t>
            </w:r>
            <w:r w:rsidRPr="000C7920">
              <w:rPr>
                <w:vanish/>
              </w:rPr>
              <w:br/>
            </w:r>
            <w:r w:rsidRPr="000C7920">
              <w:t xml:space="preserve">для исполнения гражданами и организациями, при введении режима повышенной </w:t>
            </w:r>
            <w:r w:rsidRPr="000C7920">
              <w:rPr>
                <w:vanish/>
              </w:rPr>
              <w:br/>
            </w:r>
            <w:r w:rsidRPr="000C7920">
              <w:t xml:space="preserve">готовности или чрезвычайной ситуации, утвержденные постановлением Правительства </w:t>
            </w:r>
            <w:r w:rsidRPr="000C7920">
              <w:rPr>
                <w:vanish/>
              </w:rPr>
              <w:br/>
            </w:r>
            <w:r w:rsidRPr="000C7920">
              <w:t xml:space="preserve">Российской Федерации от 2 апреля 2020 года № 417, п.1.6 указа Губернатора Тульской </w:t>
            </w:r>
            <w:r w:rsidRPr="000C7920">
              <w:rPr>
                <w:vanish/>
              </w:rPr>
              <w:br/>
            </w:r>
            <w:r w:rsidRPr="000C7920">
              <w:t>области от 30.04.2020 г. №</w:t>
            </w:r>
            <w:r>
              <w:t xml:space="preserve"> </w:t>
            </w:r>
            <w:r w:rsidRPr="000C7920">
              <w:t>41 (с изменениями от 09.0</w:t>
            </w:r>
            <w:r>
              <w:t>4</w:t>
            </w:r>
            <w:r w:rsidRPr="000C7920">
              <w:t>.2021 года), то есть совершила правонарушение, предусмотренное ст. 20.6.1 ч.1 КоАП РФ»</w:t>
            </w:r>
          </w:p>
        </w:tc>
      </w:tr>
      <w:tr w:rsidR="00476752" w:rsidRPr="009358FA" w14:paraId="5152E273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E68" w14:textId="77777777" w:rsidR="00476752" w:rsidRPr="009358FA" w:rsidRDefault="00476752" w:rsidP="00476752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913" w14:textId="39179F15" w:rsidR="00476752" w:rsidRDefault="00C25DAF" w:rsidP="00476752">
            <w:pPr>
              <w:spacing w:line="220" w:lineRule="exact"/>
            </w:pPr>
            <w:r>
              <w:t>Григорьев Иван Николаевич, 12.06.2003, п. Рассвет, ул. Центральная, 11-7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7B5" w14:textId="57D8093A" w:rsidR="00476752" w:rsidRDefault="00C25DAF" w:rsidP="00476752">
            <w:pPr>
              <w:spacing w:line="220" w:lineRule="exact"/>
            </w:pPr>
            <w:r w:rsidRPr="00C25DAF">
              <w:t>Уч. ГПОУ ТО «ТСХК им. Ефанова»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15F" w14:textId="702B220E" w:rsidR="00476752" w:rsidRPr="00325B32" w:rsidRDefault="00C25DAF" w:rsidP="00476752">
            <w:pPr>
              <w:spacing w:line="220" w:lineRule="exact"/>
              <w:jc w:val="both"/>
            </w:pPr>
            <w:r w:rsidRPr="00C25DAF">
              <w:t xml:space="preserve">Протокол </w:t>
            </w:r>
            <w:bookmarkStart w:id="4" w:name="_Hlk69981472"/>
            <w:r w:rsidRPr="00C25DAF">
              <w:t xml:space="preserve">№ </w:t>
            </w:r>
            <w:r>
              <w:t>407161/731/385</w:t>
            </w:r>
            <w:r w:rsidRPr="00C25DAF">
              <w:t xml:space="preserve"> от </w:t>
            </w:r>
            <w:r>
              <w:t>23</w:t>
            </w:r>
            <w:r w:rsidRPr="00C25DAF">
              <w:t>.04.2021 г. Ст. инспектор ОПДН ОМВД России по Веневскому району майор полиции Крец О.Ю. составила протокол: – «</w:t>
            </w:r>
            <w:r>
              <w:t>23</w:t>
            </w:r>
            <w:r w:rsidRPr="00C25DAF">
              <w:t xml:space="preserve"> апреля 2021 года в 1</w:t>
            </w:r>
            <w:r>
              <w:t>2</w:t>
            </w:r>
            <w:r w:rsidRPr="00C25DAF">
              <w:t xml:space="preserve"> часов 30 минут несовершеннолетний Григорьев И</w:t>
            </w:r>
            <w:r>
              <w:t>.</w:t>
            </w:r>
            <w:r w:rsidRPr="00C25DAF">
              <w:t>Н</w:t>
            </w:r>
            <w:r>
              <w:t>.</w:t>
            </w:r>
            <w:r w:rsidRPr="00C25DAF">
              <w:t xml:space="preserve">, 12.06.2003 г.р., не выполнил правила поведения при введении </w:t>
            </w:r>
            <w:r w:rsidRPr="00C25DAF">
              <w:rPr>
                <w:vanish/>
              </w:rPr>
              <w:br/>
            </w:r>
            <w:r w:rsidRPr="00C25DAF">
              <w:t xml:space="preserve">режима повышенной готовности на территории Тульской области в период угрозы </w:t>
            </w:r>
            <w:r w:rsidRPr="00C25DAF">
              <w:rPr>
                <w:vanish/>
              </w:rPr>
              <w:br/>
            </w:r>
            <w:r w:rsidRPr="00C25DAF">
              <w:t xml:space="preserve">распространения заболевания, представляющего опасность для окружающих в период </w:t>
            </w:r>
            <w:r w:rsidRPr="00C25DAF">
              <w:rPr>
                <w:vanish/>
              </w:rPr>
              <w:br/>
            </w:r>
            <w:r w:rsidRPr="00C25DAF">
              <w:t>распространения новой коронавирусной инфекции (СО</w:t>
            </w:r>
            <w:r w:rsidRPr="00C25DAF">
              <w:rPr>
                <w:lang w:val="en-US"/>
              </w:rPr>
              <w:t>VID</w:t>
            </w:r>
            <w:r w:rsidRPr="00C25DAF">
              <w:t xml:space="preserve">-2019), а именно: находился без средств </w:t>
            </w:r>
            <w:r w:rsidRPr="00C25DAF">
              <w:rPr>
                <w:vanish/>
              </w:rPr>
              <w:br/>
            </w:r>
            <w:r w:rsidRPr="00C25DAF">
              <w:t>индивидуальной защиты органов дыхания</w:t>
            </w:r>
            <w:r>
              <w:t>,</w:t>
            </w:r>
            <w:r w:rsidRPr="00C25DAF">
              <w:t xml:space="preserve"> в магазине «Пятёрочка» ТЦ «Веневский», расположенном по адресу: Тульская область, г. Венев, ул. Бундурина, д. 7, чем нарушил </w:t>
            </w:r>
            <w:r w:rsidRPr="00C25DAF">
              <w:rPr>
                <w:vanish/>
              </w:rPr>
              <w:br/>
            </w:r>
            <w:r w:rsidRPr="00C25DAF">
              <w:t xml:space="preserve">п.п. «ф» п.1 ст.11 ФЗ от 21.12.1994 г. № 68, п.п. «а» п.3 Правил поведения, обязательных </w:t>
            </w:r>
            <w:r w:rsidRPr="00C25DAF">
              <w:rPr>
                <w:vanish/>
              </w:rPr>
              <w:br/>
            </w:r>
            <w:r w:rsidRPr="00C25DAF">
              <w:t xml:space="preserve">для исполнения гражданами и организациями, при введении режима повышенной </w:t>
            </w:r>
            <w:r w:rsidRPr="00C25DAF">
              <w:rPr>
                <w:vanish/>
              </w:rPr>
              <w:br/>
            </w:r>
            <w:r w:rsidRPr="00C25DAF">
              <w:t xml:space="preserve">готовности или чрезвычайной ситуации, утвержденные постановлением Правительства </w:t>
            </w:r>
            <w:r w:rsidRPr="00C25DAF">
              <w:rPr>
                <w:vanish/>
              </w:rPr>
              <w:br/>
            </w:r>
            <w:r w:rsidRPr="00C25DAF">
              <w:t xml:space="preserve">Российской Федерации от 2 апреля 2020 года № 417, п.1.6 указа Губернатора Тульской </w:t>
            </w:r>
            <w:r w:rsidRPr="00C25DAF">
              <w:rPr>
                <w:vanish/>
              </w:rPr>
              <w:br/>
            </w:r>
            <w:r w:rsidRPr="00C25DAF">
              <w:t xml:space="preserve">области от 30.04.2020 г. №41 (с изменениями от </w:t>
            </w:r>
            <w:r>
              <w:t>09.04</w:t>
            </w:r>
            <w:r w:rsidRPr="00C25DAF">
              <w:t>.2021года), то есть совершил правонарушение, предусмотренное ст. 20.6.1 ч.1 КоАП РФ»</w:t>
            </w:r>
            <w:bookmarkEnd w:id="4"/>
          </w:p>
        </w:tc>
      </w:tr>
      <w:tr w:rsidR="00476752" w:rsidRPr="009358FA" w14:paraId="09978C33" w14:textId="77777777" w:rsidTr="005D2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ADA" w14:textId="77777777" w:rsidR="00476752" w:rsidRPr="009358FA" w:rsidRDefault="00476752" w:rsidP="00476752">
            <w:pPr>
              <w:pStyle w:val="aa"/>
              <w:numPr>
                <w:ilvl w:val="0"/>
                <w:numId w:val="19"/>
              </w:numPr>
              <w:spacing w:line="220" w:lineRule="exact"/>
              <w:ind w:left="50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921" w14:textId="68BBDBB4" w:rsidR="00476752" w:rsidRPr="00431E84" w:rsidRDefault="00EA2479" w:rsidP="00476752">
            <w:pPr>
              <w:spacing w:line="220" w:lineRule="exact"/>
            </w:pPr>
            <w:r>
              <w:t>Давыдова Дарья Андреевна, 26.03.2004, г. Венев, ул. Свободная, 25-2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252" w14:textId="6E2B2457" w:rsidR="00476752" w:rsidRDefault="00EA2479" w:rsidP="00476752">
            <w:pPr>
              <w:spacing w:line="220" w:lineRule="exact"/>
            </w:pPr>
            <w:r>
              <w:t>Уч. ГПОУ ТО «НТПБ» г. Новомосковск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D08" w14:textId="2971F5EB" w:rsidR="00476752" w:rsidRPr="00B95863" w:rsidRDefault="00EA2479" w:rsidP="00476752">
            <w:pPr>
              <w:spacing w:line="220" w:lineRule="exact"/>
              <w:jc w:val="both"/>
            </w:pPr>
            <w:r w:rsidRPr="00EA2479">
              <w:t>Протокол № 21</w:t>
            </w:r>
            <w:r>
              <w:t>2134/2473</w:t>
            </w:r>
            <w:r w:rsidRPr="00EA2479">
              <w:t xml:space="preserve"> от </w:t>
            </w:r>
            <w:r>
              <w:t>01.04</w:t>
            </w:r>
            <w:r w:rsidRPr="00EA2479">
              <w:t>.2021 г. ИОДН ОУУП и ПДН ОМВД России по г. Новомосковску капитан полиции Закирьян В.А. составил протокол: – «</w:t>
            </w:r>
            <w:r>
              <w:t>31</w:t>
            </w:r>
            <w:r w:rsidRPr="00EA2479">
              <w:t xml:space="preserve"> марта 2021 года в 1</w:t>
            </w:r>
            <w:r>
              <w:t>1</w:t>
            </w:r>
            <w:r w:rsidRPr="00EA2479">
              <w:t xml:space="preserve"> часов </w:t>
            </w:r>
            <w:r>
              <w:t>5</w:t>
            </w:r>
            <w:r w:rsidRPr="00EA2479">
              <w:t xml:space="preserve">5 минут по адресу: г. Новомосковск, ул. </w:t>
            </w:r>
            <w:r>
              <w:t>Московская</w:t>
            </w:r>
            <w:r w:rsidRPr="00EA2479">
              <w:t>, дом 19</w:t>
            </w:r>
            <w:r>
              <w:t>В</w:t>
            </w:r>
            <w:r w:rsidRPr="00EA2479">
              <w:t xml:space="preserve">, </w:t>
            </w:r>
            <w:r>
              <w:t>Давыдова Д.А.</w:t>
            </w:r>
            <w:r w:rsidRPr="00EA2479">
              <w:t xml:space="preserve"> нарушил</w:t>
            </w:r>
            <w:r>
              <w:t>а</w:t>
            </w:r>
            <w:r w:rsidRPr="00EA2479">
              <w:t xml:space="preserve"> установленный федеральным законом запрет </w:t>
            </w:r>
            <w:r w:rsidRPr="00EA2479">
              <w:rPr>
                <w:vanish/>
              </w:rPr>
              <w:br/>
            </w:r>
            <w:r w:rsidRPr="00EA2479">
              <w:t>курения табака на отдельных территориях, помещениях и на объектах, а именно: курил</w:t>
            </w:r>
            <w:r>
              <w:t>а</w:t>
            </w:r>
            <w:r w:rsidRPr="00EA2479">
              <w:t xml:space="preserve"> </w:t>
            </w:r>
            <w:r w:rsidRPr="00EA2479">
              <w:rPr>
                <w:vanish/>
              </w:rPr>
              <w:br/>
            </w:r>
            <w:r w:rsidRPr="00EA2479">
              <w:t>сигарету (табачное изделие) «</w:t>
            </w:r>
            <w:r>
              <w:t>Филипп Морис</w:t>
            </w:r>
            <w:r w:rsidRPr="00EA2479">
              <w:t>» в месте, на открытом воздухе на расстоянии менее, чем десять метров (</w:t>
            </w:r>
            <w:r>
              <w:t>2</w:t>
            </w:r>
            <w:r w:rsidRPr="00EA2479">
              <w:t xml:space="preserve"> метр</w:t>
            </w:r>
            <w:r>
              <w:t>а</w:t>
            </w:r>
            <w:r w:rsidRPr="00EA2479">
              <w:t>) от входа в помещение, предназначенное для предоставления услуг торговл</w:t>
            </w:r>
            <w:r>
              <w:t>и ТЦ «Диво»</w:t>
            </w:r>
            <w:r w:rsidRPr="00EA2479">
              <w:t xml:space="preserve">, </w:t>
            </w:r>
            <w:r w:rsidR="004B5E73" w:rsidRPr="004B5E73">
              <w:t>г. Новомосковск, ул. Московская, дом № 19В,</w:t>
            </w:r>
            <w:r w:rsidR="004B5E73">
              <w:t xml:space="preserve"> </w:t>
            </w:r>
            <w:r w:rsidRPr="00EA2479">
              <w:t>чем нарушил</w:t>
            </w:r>
            <w:r w:rsidR="004B5E73">
              <w:t>а</w:t>
            </w:r>
            <w:r w:rsidRPr="00EA2479">
              <w:t xml:space="preserve"> </w:t>
            </w:r>
            <w:r w:rsidR="004B5E73">
              <w:t>ч</w:t>
            </w:r>
            <w:r w:rsidRPr="00EA2479">
              <w:t xml:space="preserve">. 6 ст.12 ФЗ от 23.02.2013 г. №15 ФЗ, п.4 ст.1 Закона </w:t>
            </w:r>
            <w:r w:rsidRPr="00EA2479">
              <w:rPr>
                <w:vanish/>
              </w:rPr>
              <w:br/>
            </w:r>
            <w:r w:rsidRPr="00EA2479">
              <w:t>Тульской области от 13.12.2019 г. № 142-ЗТО, то есть совершил</w:t>
            </w:r>
            <w:r w:rsidR="004B5E73">
              <w:t>а</w:t>
            </w:r>
            <w:r w:rsidRPr="00EA2479">
              <w:t xml:space="preserve"> правонарушение, предусмотренное ст. 6.24 ч. 1 КоАП РФ»</w:t>
            </w:r>
          </w:p>
        </w:tc>
      </w:tr>
    </w:tbl>
    <w:p w14:paraId="3B6054D4" w14:textId="4BE67EA3" w:rsidR="0066420D" w:rsidRDefault="00E325B9" w:rsidP="006E3266">
      <w:pPr>
        <w:ind w:right="-307"/>
        <w:jc w:val="both"/>
        <w:rPr>
          <w:bCs/>
        </w:rPr>
      </w:pPr>
      <w:r w:rsidRPr="00E325B9">
        <w:rPr>
          <w:bCs/>
        </w:rPr>
        <w:t xml:space="preserve"> </w:t>
      </w:r>
    </w:p>
    <w:p w14:paraId="7DD8D4F4" w14:textId="2F69EAD6" w:rsidR="00D604B4" w:rsidRPr="00F805DC" w:rsidRDefault="003B04A5" w:rsidP="003B04A5">
      <w:pPr>
        <w:ind w:right="-307"/>
        <w:jc w:val="both"/>
        <w:rPr>
          <w:b/>
          <w:bCs/>
        </w:rPr>
      </w:pPr>
      <w:r w:rsidRPr="003B04A5">
        <w:rPr>
          <w:b/>
          <w:bCs/>
        </w:rPr>
        <w:t xml:space="preserve">  </w:t>
      </w:r>
      <w:r w:rsidR="00D604B4" w:rsidRPr="00D604B4">
        <w:rPr>
          <w:b/>
          <w:bCs/>
        </w:rPr>
        <w:t xml:space="preserve"> </w:t>
      </w:r>
      <w:r w:rsidR="0082739D">
        <w:rPr>
          <w:b/>
          <w:bCs/>
        </w:rPr>
        <w:t xml:space="preserve"> </w:t>
      </w:r>
      <w:r w:rsidR="00D604B4" w:rsidRPr="00D604B4">
        <w:rPr>
          <w:b/>
          <w:bCs/>
        </w:rPr>
        <w:t xml:space="preserve">- </w:t>
      </w:r>
      <w:r w:rsidR="00D604B4" w:rsidRPr="00D604B4">
        <w:rPr>
          <w:bCs/>
        </w:rPr>
        <w:t xml:space="preserve">Поступило сообщение из отделения помощи семье и детям, о снятии </w:t>
      </w:r>
      <w:r w:rsidR="00D604B4">
        <w:rPr>
          <w:bCs/>
        </w:rPr>
        <w:t>Ерохина Дмитрия Игоревича, 25.04.2003 г.р.</w:t>
      </w:r>
      <w:r w:rsidR="00D604B4" w:rsidRPr="00D604B4">
        <w:rPr>
          <w:bCs/>
        </w:rPr>
        <w:t xml:space="preserve"> с учета, достиг возраста 18 лет</w:t>
      </w:r>
      <w:bookmarkStart w:id="5" w:name="_Hlk61339633"/>
      <w:r w:rsidR="00D604B4" w:rsidRPr="00D604B4">
        <w:rPr>
          <w:bCs/>
        </w:rPr>
        <w:t>.</w:t>
      </w:r>
      <w:r w:rsidR="00D604B4" w:rsidRPr="00D604B4">
        <w:rPr>
          <w:b/>
          <w:bCs/>
        </w:rPr>
        <w:t xml:space="preserve"> </w:t>
      </w:r>
      <w:bookmarkEnd w:id="5"/>
    </w:p>
    <w:p w14:paraId="72C180D7" w14:textId="21A5DB6A" w:rsidR="003B04A5" w:rsidRPr="003B04A5" w:rsidRDefault="00D604B4" w:rsidP="003B04A5">
      <w:pPr>
        <w:ind w:right="-307"/>
        <w:jc w:val="both"/>
        <w:rPr>
          <w:bCs/>
        </w:rPr>
      </w:pPr>
      <w:r>
        <w:rPr>
          <w:bCs/>
        </w:rPr>
        <w:lastRenderedPageBreak/>
        <w:t xml:space="preserve"> </w:t>
      </w:r>
      <w:r w:rsidR="0082739D">
        <w:rPr>
          <w:bCs/>
        </w:rPr>
        <w:t xml:space="preserve"> </w:t>
      </w:r>
      <w:r>
        <w:rPr>
          <w:bCs/>
        </w:rPr>
        <w:t xml:space="preserve"> </w:t>
      </w:r>
      <w:r w:rsidR="003B04A5" w:rsidRPr="003B04A5">
        <w:rPr>
          <w:bCs/>
        </w:rPr>
        <w:t xml:space="preserve"> - Сообщение ответственного секретаря комиссии Комолова С.А., об исполнении ст. 32.2 КоАП РФ, неуплате штрафов, наложенных комиссией на граждан. Не исполнили:  </w:t>
      </w:r>
    </w:p>
    <w:p w14:paraId="2B364C93" w14:textId="38B08EAD" w:rsidR="003B04A5" w:rsidRPr="003B04A5" w:rsidRDefault="003B04A5" w:rsidP="003B04A5">
      <w:pPr>
        <w:ind w:right="-307"/>
        <w:jc w:val="both"/>
        <w:rPr>
          <w:bCs/>
        </w:rPr>
      </w:pPr>
      <w:bookmarkStart w:id="6" w:name="_Hlk68172241"/>
      <w:r>
        <w:rPr>
          <w:bCs/>
        </w:rPr>
        <w:t>Белова Татьяна Вячеславовна</w:t>
      </w:r>
      <w:r w:rsidRPr="003B04A5">
        <w:rPr>
          <w:bCs/>
        </w:rPr>
        <w:t xml:space="preserve">, постановление </w:t>
      </w:r>
      <w:r>
        <w:rPr>
          <w:bCs/>
        </w:rPr>
        <w:t>№5</w:t>
      </w:r>
      <w:r w:rsidRPr="003B04A5">
        <w:rPr>
          <w:bCs/>
        </w:rPr>
        <w:t xml:space="preserve"> от </w:t>
      </w:r>
      <w:r>
        <w:rPr>
          <w:bCs/>
        </w:rPr>
        <w:t>13.01.21</w:t>
      </w:r>
      <w:r w:rsidRPr="003B04A5">
        <w:rPr>
          <w:bCs/>
        </w:rPr>
        <w:t xml:space="preserve">, штраф </w:t>
      </w:r>
      <w:r>
        <w:rPr>
          <w:bCs/>
        </w:rPr>
        <w:t>1</w:t>
      </w:r>
      <w:r w:rsidRPr="003B04A5">
        <w:rPr>
          <w:bCs/>
        </w:rPr>
        <w:t xml:space="preserve">00 р. по </w:t>
      </w:r>
      <w:bookmarkStart w:id="7" w:name="_Hlk68172313"/>
      <w:r w:rsidRPr="003B04A5">
        <w:rPr>
          <w:bCs/>
        </w:rPr>
        <w:t>ст. 5.35 ч.1.</w:t>
      </w:r>
      <w:bookmarkEnd w:id="7"/>
      <w:r>
        <w:rPr>
          <w:bCs/>
        </w:rPr>
        <w:t>;</w:t>
      </w:r>
    </w:p>
    <w:bookmarkEnd w:id="6"/>
    <w:p w14:paraId="3C49111C" w14:textId="123C91C3" w:rsidR="003B04A5" w:rsidRPr="003B04A5" w:rsidRDefault="003B04A5" w:rsidP="003B04A5">
      <w:pPr>
        <w:ind w:right="-307"/>
        <w:jc w:val="both"/>
        <w:rPr>
          <w:bCs/>
        </w:rPr>
      </w:pPr>
      <w:r w:rsidRPr="003B04A5">
        <w:rPr>
          <w:bCs/>
        </w:rPr>
        <w:t xml:space="preserve">Белова Татьяна Вячеславовна, постановление </w:t>
      </w:r>
      <w:r>
        <w:rPr>
          <w:bCs/>
        </w:rPr>
        <w:t>№6</w:t>
      </w:r>
      <w:r w:rsidRPr="003B04A5">
        <w:rPr>
          <w:bCs/>
        </w:rPr>
        <w:t xml:space="preserve"> от 13.01.21, штраф </w:t>
      </w:r>
      <w:r>
        <w:rPr>
          <w:bCs/>
        </w:rPr>
        <w:t>15</w:t>
      </w:r>
      <w:r w:rsidRPr="003B04A5">
        <w:rPr>
          <w:bCs/>
        </w:rPr>
        <w:t xml:space="preserve">00 р. по ст. </w:t>
      </w:r>
      <w:r>
        <w:rPr>
          <w:bCs/>
        </w:rPr>
        <w:t>20.22</w:t>
      </w:r>
      <w:r w:rsidRPr="003B04A5">
        <w:rPr>
          <w:bCs/>
        </w:rPr>
        <w:t>.</w:t>
      </w:r>
      <w:r>
        <w:rPr>
          <w:bCs/>
        </w:rPr>
        <w:t>;</w:t>
      </w:r>
    </w:p>
    <w:p w14:paraId="49670A00" w14:textId="6D69E329" w:rsidR="003B04A5" w:rsidRDefault="003B04A5" w:rsidP="003B04A5">
      <w:pPr>
        <w:ind w:right="-307"/>
        <w:jc w:val="both"/>
        <w:rPr>
          <w:bCs/>
        </w:rPr>
      </w:pPr>
      <w:r>
        <w:rPr>
          <w:bCs/>
        </w:rPr>
        <w:t>Танакина Надежда Анатольевна</w:t>
      </w:r>
      <w:r w:rsidRPr="003B04A5">
        <w:rPr>
          <w:bCs/>
        </w:rPr>
        <w:t xml:space="preserve">, постановление </w:t>
      </w:r>
      <w:r>
        <w:rPr>
          <w:bCs/>
        </w:rPr>
        <w:t>№11</w:t>
      </w:r>
      <w:r w:rsidRPr="003B04A5">
        <w:rPr>
          <w:bCs/>
        </w:rPr>
        <w:t xml:space="preserve"> от </w:t>
      </w:r>
      <w:r>
        <w:rPr>
          <w:bCs/>
        </w:rPr>
        <w:t>13.01.21</w:t>
      </w:r>
      <w:r w:rsidRPr="003B04A5">
        <w:rPr>
          <w:bCs/>
        </w:rPr>
        <w:t xml:space="preserve">, штраф </w:t>
      </w:r>
      <w:r>
        <w:rPr>
          <w:bCs/>
        </w:rPr>
        <w:t>1</w:t>
      </w:r>
      <w:r w:rsidRPr="003B04A5">
        <w:rPr>
          <w:bCs/>
        </w:rPr>
        <w:t>00 р. по ст. 5.35 ч.1.</w:t>
      </w:r>
      <w:r>
        <w:rPr>
          <w:bCs/>
        </w:rPr>
        <w:t>;</w:t>
      </w:r>
    </w:p>
    <w:p w14:paraId="49559F83" w14:textId="4349485D" w:rsidR="003B04A5" w:rsidRPr="003B04A5" w:rsidRDefault="003B04A5" w:rsidP="003B04A5">
      <w:pPr>
        <w:ind w:right="-307"/>
        <w:jc w:val="both"/>
        <w:rPr>
          <w:bCs/>
        </w:rPr>
      </w:pPr>
      <w:r>
        <w:rPr>
          <w:bCs/>
        </w:rPr>
        <w:t>Кочетова Елена Сергеевна</w:t>
      </w:r>
      <w:r w:rsidRPr="003B04A5">
        <w:rPr>
          <w:bCs/>
        </w:rPr>
        <w:t xml:space="preserve">, </w:t>
      </w:r>
      <w:bookmarkStart w:id="8" w:name="_Hlk68172366"/>
      <w:r w:rsidRPr="003B04A5">
        <w:rPr>
          <w:bCs/>
        </w:rPr>
        <w:t xml:space="preserve">постановление </w:t>
      </w:r>
      <w:r>
        <w:rPr>
          <w:bCs/>
        </w:rPr>
        <w:t>№18 от 20.01.21</w:t>
      </w:r>
      <w:r w:rsidRPr="003B04A5">
        <w:rPr>
          <w:bCs/>
        </w:rPr>
        <w:t xml:space="preserve">, штраф 200 р. по ст. </w:t>
      </w:r>
      <w:bookmarkStart w:id="9" w:name="_Hlk68172214"/>
      <w:r w:rsidRPr="003B04A5">
        <w:rPr>
          <w:bCs/>
        </w:rPr>
        <w:t>5.35 ч.1.</w:t>
      </w:r>
      <w:r>
        <w:rPr>
          <w:bCs/>
        </w:rPr>
        <w:t>;</w:t>
      </w:r>
    </w:p>
    <w:bookmarkEnd w:id="9"/>
    <w:p w14:paraId="2B96093E" w14:textId="394265D4" w:rsidR="003B04A5" w:rsidRPr="003B04A5" w:rsidRDefault="003B04A5" w:rsidP="003B04A5">
      <w:pPr>
        <w:ind w:right="-307"/>
        <w:jc w:val="both"/>
        <w:rPr>
          <w:bCs/>
        </w:rPr>
      </w:pPr>
      <w:r>
        <w:rPr>
          <w:bCs/>
        </w:rPr>
        <w:t xml:space="preserve">Авдеев Анатолий Владимирович, </w:t>
      </w:r>
      <w:bookmarkStart w:id="10" w:name="_Hlk68172436"/>
      <w:r w:rsidRPr="003B04A5">
        <w:rPr>
          <w:bCs/>
        </w:rPr>
        <w:t xml:space="preserve">постановление </w:t>
      </w:r>
      <w:r>
        <w:rPr>
          <w:bCs/>
        </w:rPr>
        <w:t>№</w:t>
      </w:r>
      <w:r w:rsidRPr="003B04A5">
        <w:rPr>
          <w:bCs/>
        </w:rPr>
        <w:t>1</w:t>
      </w:r>
      <w:r>
        <w:rPr>
          <w:bCs/>
        </w:rPr>
        <w:t>9</w:t>
      </w:r>
      <w:r w:rsidRPr="003B04A5">
        <w:rPr>
          <w:bCs/>
        </w:rPr>
        <w:t xml:space="preserve"> от 20.01.21, штраф 200 р. по ст. 5.35 ч.1</w:t>
      </w:r>
      <w:r>
        <w:rPr>
          <w:bCs/>
        </w:rPr>
        <w:t>;</w:t>
      </w:r>
      <w:bookmarkEnd w:id="10"/>
    </w:p>
    <w:p w14:paraId="35ED483F" w14:textId="685E5C76" w:rsidR="003B04A5" w:rsidRPr="003B04A5" w:rsidRDefault="003B04A5" w:rsidP="003B04A5">
      <w:pPr>
        <w:ind w:right="-307"/>
        <w:jc w:val="both"/>
        <w:rPr>
          <w:bCs/>
        </w:rPr>
      </w:pPr>
      <w:r>
        <w:rPr>
          <w:bCs/>
        </w:rPr>
        <w:t xml:space="preserve">Афанасьева Елена Юрьевна, </w:t>
      </w:r>
      <w:r w:rsidRPr="003B04A5">
        <w:rPr>
          <w:bCs/>
        </w:rPr>
        <w:t xml:space="preserve">постановление </w:t>
      </w:r>
      <w:r>
        <w:rPr>
          <w:bCs/>
        </w:rPr>
        <w:t>№22</w:t>
      </w:r>
      <w:r w:rsidRPr="003B04A5">
        <w:rPr>
          <w:bCs/>
        </w:rPr>
        <w:t xml:space="preserve"> от 20.01.21, штраф 200 р. по ст. 5.35 ч.1</w:t>
      </w:r>
      <w:r>
        <w:rPr>
          <w:bCs/>
        </w:rPr>
        <w:t>.</w:t>
      </w:r>
    </w:p>
    <w:p w14:paraId="0105E601" w14:textId="77777777" w:rsidR="00E325B9" w:rsidRDefault="00E325B9" w:rsidP="006E3266">
      <w:pPr>
        <w:ind w:right="-307"/>
        <w:jc w:val="both"/>
        <w:rPr>
          <w:bCs/>
        </w:rPr>
      </w:pPr>
    </w:p>
    <w:bookmarkEnd w:id="8"/>
    <w:p w14:paraId="5E377C8B" w14:textId="746116CF" w:rsidR="00F805DC" w:rsidRPr="00F805DC" w:rsidRDefault="003B04A5" w:rsidP="00F805DC">
      <w:pPr>
        <w:ind w:right="-307"/>
        <w:jc w:val="both"/>
        <w:rPr>
          <w:bCs/>
        </w:rPr>
      </w:pPr>
      <w:r>
        <w:rPr>
          <w:bCs/>
        </w:rPr>
        <w:t xml:space="preserve">     </w:t>
      </w:r>
      <w:r w:rsidR="00F805DC" w:rsidRPr="00F805DC">
        <w:rPr>
          <w:b/>
          <w:bCs/>
        </w:rPr>
        <w:t xml:space="preserve">- </w:t>
      </w:r>
      <w:r w:rsidR="00F805DC" w:rsidRPr="00F805DC">
        <w:rPr>
          <w:bCs/>
        </w:rPr>
        <w:t>Напоминание: рассмотреть вопрос</w:t>
      </w:r>
      <w:r w:rsidR="00F805DC">
        <w:rPr>
          <w:bCs/>
        </w:rPr>
        <w:t xml:space="preserve"> 19.05.2021 года</w:t>
      </w:r>
      <w:r w:rsidR="00F805DC" w:rsidRPr="00F805DC">
        <w:rPr>
          <w:b/>
          <w:bCs/>
        </w:rPr>
        <w:t xml:space="preserve"> -</w:t>
      </w:r>
      <w:r w:rsidR="00F805DC" w:rsidRPr="00F805DC">
        <w:rPr>
          <w:bCs/>
        </w:rPr>
        <w:t>"Социально-психологическая помощь несовершеннолетним, направленная на сохранение и укрепление репродуктивного здоровья, подготовка к семейной жизни, ориентация на семью. Эффективность комплекса мер, направленных на снижение детской смертности от внешних причин". Отв. Веневская ЦРБ, субъекты профилактики.</w:t>
      </w:r>
    </w:p>
    <w:p w14:paraId="11B1D756" w14:textId="77777777" w:rsidR="00F805DC" w:rsidRPr="00F805DC" w:rsidRDefault="00F805DC" w:rsidP="00F805DC">
      <w:pPr>
        <w:ind w:right="-307"/>
        <w:jc w:val="both"/>
        <w:rPr>
          <w:b/>
          <w:bCs/>
        </w:rPr>
      </w:pPr>
      <w:r w:rsidRPr="00F805DC">
        <w:rPr>
          <w:b/>
          <w:bCs/>
        </w:rPr>
        <w:t xml:space="preserve">  </w:t>
      </w:r>
    </w:p>
    <w:p w14:paraId="4787BC9A" w14:textId="6E9EB4DD" w:rsidR="00647784" w:rsidRPr="00120CF5" w:rsidRDefault="00647784" w:rsidP="00647784">
      <w:pPr>
        <w:ind w:right="-307"/>
        <w:jc w:val="both"/>
      </w:pPr>
    </w:p>
    <w:p w14:paraId="78AD20B4" w14:textId="67EE7382" w:rsidR="00120CF5" w:rsidRDefault="00120CF5" w:rsidP="006E3266">
      <w:pPr>
        <w:ind w:right="-307"/>
        <w:jc w:val="both"/>
      </w:pPr>
    </w:p>
    <w:sectPr w:rsidR="00120CF5" w:rsidSect="00600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E95" w14:textId="77777777" w:rsidR="006D6DA2" w:rsidRDefault="006D6DA2" w:rsidP="006D2627">
      <w:r>
        <w:separator/>
      </w:r>
    </w:p>
  </w:endnote>
  <w:endnote w:type="continuationSeparator" w:id="0">
    <w:p w14:paraId="33F09B0B" w14:textId="77777777" w:rsidR="006D6DA2" w:rsidRDefault="006D6DA2" w:rsidP="006D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BA57" w14:textId="77777777" w:rsidR="00C12BF1" w:rsidRDefault="00C12B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247494"/>
      <w:docPartObj>
        <w:docPartGallery w:val="Page Numbers (Bottom of Page)"/>
        <w:docPartUnique/>
      </w:docPartObj>
    </w:sdtPr>
    <w:sdtEndPr/>
    <w:sdtContent>
      <w:p w14:paraId="738EE129" w14:textId="5A7BFCB1" w:rsidR="00C12BF1" w:rsidRDefault="00C12B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20D">
          <w:rPr>
            <w:noProof/>
          </w:rPr>
          <w:t>7</w:t>
        </w:r>
        <w:r>
          <w:fldChar w:fldCharType="end"/>
        </w:r>
      </w:p>
    </w:sdtContent>
  </w:sdt>
  <w:p w14:paraId="1EF1406A" w14:textId="77777777" w:rsidR="00C12BF1" w:rsidRDefault="00C12B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E7C8" w14:textId="77777777" w:rsidR="00C12BF1" w:rsidRDefault="00C12B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2267" w14:textId="77777777" w:rsidR="006D6DA2" w:rsidRDefault="006D6DA2" w:rsidP="006D2627">
      <w:r>
        <w:separator/>
      </w:r>
    </w:p>
  </w:footnote>
  <w:footnote w:type="continuationSeparator" w:id="0">
    <w:p w14:paraId="7447352E" w14:textId="77777777" w:rsidR="006D6DA2" w:rsidRDefault="006D6DA2" w:rsidP="006D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A4AF" w14:textId="77777777" w:rsidR="00C12BF1" w:rsidRDefault="00C12B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5950" w14:textId="77777777" w:rsidR="00C12BF1" w:rsidRDefault="00C12B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8617" w14:textId="77777777" w:rsidR="00C12BF1" w:rsidRDefault="00C12B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413"/>
    <w:multiLevelType w:val="hybridMultilevel"/>
    <w:tmpl w:val="0EC2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02976"/>
    <w:multiLevelType w:val="hybridMultilevel"/>
    <w:tmpl w:val="329845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0AE10838"/>
    <w:multiLevelType w:val="hybridMultilevel"/>
    <w:tmpl w:val="04F0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6957"/>
    <w:multiLevelType w:val="hybridMultilevel"/>
    <w:tmpl w:val="AF58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5D1"/>
    <w:multiLevelType w:val="hybridMultilevel"/>
    <w:tmpl w:val="5FBE8B02"/>
    <w:lvl w:ilvl="0" w:tplc="734230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EA6469"/>
    <w:multiLevelType w:val="hybridMultilevel"/>
    <w:tmpl w:val="32984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07722"/>
    <w:multiLevelType w:val="hybridMultilevel"/>
    <w:tmpl w:val="B1CE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3489"/>
    <w:multiLevelType w:val="hybridMultilevel"/>
    <w:tmpl w:val="6338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0312"/>
    <w:multiLevelType w:val="hybridMultilevel"/>
    <w:tmpl w:val="AF58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3EB5"/>
    <w:multiLevelType w:val="multilevel"/>
    <w:tmpl w:val="C226C6C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312C1290"/>
    <w:multiLevelType w:val="hybridMultilevel"/>
    <w:tmpl w:val="B1CE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C4811"/>
    <w:multiLevelType w:val="hybridMultilevel"/>
    <w:tmpl w:val="5162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5162"/>
    <w:multiLevelType w:val="hybridMultilevel"/>
    <w:tmpl w:val="DBE8F3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4FD6BDA"/>
    <w:multiLevelType w:val="multilevel"/>
    <w:tmpl w:val="BFA0F9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B270C0"/>
    <w:multiLevelType w:val="multilevel"/>
    <w:tmpl w:val="1C180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0A47D2"/>
    <w:multiLevelType w:val="hybridMultilevel"/>
    <w:tmpl w:val="32984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B0D53"/>
    <w:multiLevelType w:val="hybridMultilevel"/>
    <w:tmpl w:val="351A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21498"/>
    <w:multiLevelType w:val="hybridMultilevel"/>
    <w:tmpl w:val="1BA4A12C"/>
    <w:lvl w:ilvl="0" w:tplc="A3346F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2789D"/>
    <w:multiLevelType w:val="hybridMultilevel"/>
    <w:tmpl w:val="F014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682CB3"/>
    <w:multiLevelType w:val="hybridMultilevel"/>
    <w:tmpl w:val="A290F444"/>
    <w:lvl w:ilvl="0" w:tplc="5C025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26584"/>
    <w:multiLevelType w:val="hybridMultilevel"/>
    <w:tmpl w:val="8CB46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17"/>
  </w:num>
  <w:num w:numId="8">
    <w:abstractNumId w:val="16"/>
  </w:num>
  <w:num w:numId="9">
    <w:abstractNumId w:val="20"/>
  </w:num>
  <w:num w:numId="10">
    <w:abstractNumId w:val="6"/>
  </w:num>
  <w:num w:numId="11">
    <w:abstractNumId w:val="10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8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39"/>
    <w:rsid w:val="000005B1"/>
    <w:rsid w:val="00000608"/>
    <w:rsid w:val="0000071D"/>
    <w:rsid w:val="00000D88"/>
    <w:rsid w:val="00000FE3"/>
    <w:rsid w:val="000010BD"/>
    <w:rsid w:val="000014C7"/>
    <w:rsid w:val="00001B81"/>
    <w:rsid w:val="00001DFF"/>
    <w:rsid w:val="0000281D"/>
    <w:rsid w:val="00002D88"/>
    <w:rsid w:val="00002F20"/>
    <w:rsid w:val="00003185"/>
    <w:rsid w:val="0000332E"/>
    <w:rsid w:val="000038D7"/>
    <w:rsid w:val="00003A95"/>
    <w:rsid w:val="00003DDE"/>
    <w:rsid w:val="0000431F"/>
    <w:rsid w:val="0000443B"/>
    <w:rsid w:val="000046FE"/>
    <w:rsid w:val="000048FC"/>
    <w:rsid w:val="00004C68"/>
    <w:rsid w:val="00004E50"/>
    <w:rsid w:val="00005324"/>
    <w:rsid w:val="00005773"/>
    <w:rsid w:val="0000595B"/>
    <w:rsid w:val="00005AE6"/>
    <w:rsid w:val="000065B9"/>
    <w:rsid w:val="00006768"/>
    <w:rsid w:val="00007DE1"/>
    <w:rsid w:val="00010278"/>
    <w:rsid w:val="0001029E"/>
    <w:rsid w:val="000102A7"/>
    <w:rsid w:val="000104AA"/>
    <w:rsid w:val="00010F0B"/>
    <w:rsid w:val="00010F57"/>
    <w:rsid w:val="00010FD3"/>
    <w:rsid w:val="00011099"/>
    <w:rsid w:val="000112A9"/>
    <w:rsid w:val="00011364"/>
    <w:rsid w:val="000114BE"/>
    <w:rsid w:val="000118EE"/>
    <w:rsid w:val="00011C6D"/>
    <w:rsid w:val="0001261F"/>
    <w:rsid w:val="00012AC3"/>
    <w:rsid w:val="00013123"/>
    <w:rsid w:val="000134E2"/>
    <w:rsid w:val="00013A36"/>
    <w:rsid w:val="00013BB4"/>
    <w:rsid w:val="00013EAD"/>
    <w:rsid w:val="00013EE3"/>
    <w:rsid w:val="000143CB"/>
    <w:rsid w:val="00014697"/>
    <w:rsid w:val="00014725"/>
    <w:rsid w:val="0001496A"/>
    <w:rsid w:val="00014CA2"/>
    <w:rsid w:val="00014DF4"/>
    <w:rsid w:val="000152E2"/>
    <w:rsid w:val="0001551B"/>
    <w:rsid w:val="00015572"/>
    <w:rsid w:val="00015AAF"/>
    <w:rsid w:val="00015ABC"/>
    <w:rsid w:val="00015BE6"/>
    <w:rsid w:val="00015F31"/>
    <w:rsid w:val="00015F5D"/>
    <w:rsid w:val="0001630F"/>
    <w:rsid w:val="000164E7"/>
    <w:rsid w:val="0001678C"/>
    <w:rsid w:val="0001684B"/>
    <w:rsid w:val="00016A0E"/>
    <w:rsid w:val="00016A70"/>
    <w:rsid w:val="00016FF0"/>
    <w:rsid w:val="0001709C"/>
    <w:rsid w:val="0001729F"/>
    <w:rsid w:val="000174DA"/>
    <w:rsid w:val="000176CC"/>
    <w:rsid w:val="00017D0C"/>
    <w:rsid w:val="00017D6A"/>
    <w:rsid w:val="00020254"/>
    <w:rsid w:val="0002069F"/>
    <w:rsid w:val="00020708"/>
    <w:rsid w:val="00020F5E"/>
    <w:rsid w:val="00021251"/>
    <w:rsid w:val="000219D2"/>
    <w:rsid w:val="00021B14"/>
    <w:rsid w:val="00021C72"/>
    <w:rsid w:val="00021C8B"/>
    <w:rsid w:val="00021EB2"/>
    <w:rsid w:val="00022464"/>
    <w:rsid w:val="000229A0"/>
    <w:rsid w:val="00022EDB"/>
    <w:rsid w:val="00023613"/>
    <w:rsid w:val="00023B34"/>
    <w:rsid w:val="00023C46"/>
    <w:rsid w:val="0002413B"/>
    <w:rsid w:val="0002442B"/>
    <w:rsid w:val="000245F5"/>
    <w:rsid w:val="000246F0"/>
    <w:rsid w:val="00024A8E"/>
    <w:rsid w:val="00024E52"/>
    <w:rsid w:val="00024F40"/>
    <w:rsid w:val="00025333"/>
    <w:rsid w:val="00025387"/>
    <w:rsid w:val="0002546C"/>
    <w:rsid w:val="000259D4"/>
    <w:rsid w:val="00025F3B"/>
    <w:rsid w:val="00026075"/>
    <w:rsid w:val="0002631C"/>
    <w:rsid w:val="00026672"/>
    <w:rsid w:val="0002693E"/>
    <w:rsid w:val="00026BF5"/>
    <w:rsid w:val="0002751C"/>
    <w:rsid w:val="0002789D"/>
    <w:rsid w:val="00027BF8"/>
    <w:rsid w:val="00027DB7"/>
    <w:rsid w:val="00027DB9"/>
    <w:rsid w:val="00030104"/>
    <w:rsid w:val="000302B3"/>
    <w:rsid w:val="000302E4"/>
    <w:rsid w:val="0003072B"/>
    <w:rsid w:val="00030855"/>
    <w:rsid w:val="00030A3B"/>
    <w:rsid w:val="00030DC2"/>
    <w:rsid w:val="00030E83"/>
    <w:rsid w:val="00031182"/>
    <w:rsid w:val="00031339"/>
    <w:rsid w:val="000314FB"/>
    <w:rsid w:val="00032430"/>
    <w:rsid w:val="00032437"/>
    <w:rsid w:val="0003258F"/>
    <w:rsid w:val="000329C8"/>
    <w:rsid w:val="000329D5"/>
    <w:rsid w:val="00032E4F"/>
    <w:rsid w:val="00032E8E"/>
    <w:rsid w:val="00032F7A"/>
    <w:rsid w:val="00033289"/>
    <w:rsid w:val="000332AA"/>
    <w:rsid w:val="000333F6"/>
    <w:rsid w:val="000334AA"/>
    <w:rsid w:val="00033B04"/>
    <w:rsid w:val="00034114"/>
    <w:rsid w:val="000344B7"/>
    <w:rsid w:val="000344D0"/>
    <w:rsid w:val="000348C5"/>
    <w:rsid w:val="00034F81"/>
    <w:rsid w:val="0003521C"/>
    <w:rsid w:val="00035395"/>
    <w:rsid w:val="00035E7A"/>
    <w:rsid w:val="000361E3"/>
    <w:rsid w:val="000364DD"/>
    <w:rsid w:val="000367BF"/>
    <w:rsid w:val="00036854"/>
    <w:rsid w:val="00036A1B"/>
    <w:rsid w:val="00036CEB"/>
    <w:rsid w:val="00036EE0"/>
    <w:rsid w:val="0003704C"/>
    <w:rsid w:val="00037205"/>
    <w:rsid w:val="000400E1"/>
    <w:rsid w:val="00040750"/>
    <w:rsid w:val="00040846"/>
    <w:rsid w:val="00040F97"/>
    <w:rsid w:val="00041639"/>
    <w:rsid w:val="000416F9"/>
    <w:rsid w:val="000417A6"/>
    <w:rsid w:val="00041877"/>
    <w:rsid w:val="000418CB"/>
    <w:rsid w:val="00042003"/>
    <w:rsid w:val="000420F7"/>
    <w:rsid w:val="000426B5"/>
    <w:rsid w:val="00042C39"/>
    <w:rsid w:val="00042F17"/>
    <w:rsid w:val="000436B9"/>
    <w:rsid w:val="00043B68"/>
    <w:rsid w:val="00044174"/>
    <w:rsid w:val="000445B0"/>
    <w:rsid w:val="00044805"/>
    <w:rsid w:val="00044E3C"/>
    <w:rsid w:val="00045048"/>
    <w:rsid w:val="000453C4"/>
    <w:rsid w:val="00045DFD"/>
    <w:rsid w:val="000462A5"/>
    <w:rsid w:val="00046388"/>
    <w:rsid w:val="000466AB"/>
    <w:rsid w:val="00046872"/>
    <w:rsid w:val="00046F9A"/>
    <w:rsid w:val="00047297"/>
    <w:rsid w:val="00047ADE"/>
    <w:rsid w:val="00047C02"/>
    <w:rsid w:val="00047CF2"/>
    <w:rsid w:val="00047E27"/>
    <w:rsid w:val="00047E78"/>
    <w:rsid w:val="0005018E"/>
    <w:rsid w:val="00050459"/>
    <w:rsid w:val="000505FC"/>
    <w:rsid w:val="00050749"/>
    <w:rsid w:val="00050818"/>
    <w:rsid w:val="00050855"/>
    <w:rsid w:val="000509A7"/>
    <w:rsid w:val="00050B46"/>
    <w:rsid w:val="00050F56"/>
    <w:rsid w:val="00051168"/>
    <w:rsid w:val="000518AE"/>
    <w:rsid w:val="000519AC"/>
    <w:rsid w:val="00051FF9"/>
    <w:rsid w:val="00052326"/>
    <w:rsid w:val="00052728"/>
    <w:rsid w:val="00052AC1"/>
    <w:rsid w:val="0005310F"/>
    <w:rsid w:val="000533A2"/>
    <w:rsid w:val="00054641"/>
    <w:rsid w:val="00054743"/>
    <w:rsid w:val="00054A20"/>
    <w:rsid w:val="00054C48"/>
    <w:rsid w:val="00054CD7"/>
    <w:rsid w:val="00054CEC"/>
    <w:rsid w:val="00054E36"/>
    <w:rsid w:val="0005551B"/>
    <w:rsid w:val="000558E5"/>
    <w:rsid w:val="00055C32"/>
    <w:rsid w:val="000560D6"/>
    <w:rsid w:val="000561FA"/>
    <w:rsid w:val="00056284"/>
    <w:rsid w:val="000563B0"/>
    <w:rsid w:val="000565D3"/>
    <w:rsid w:val="000566B3"/>
    <w:rsid w:val="000566D7"/>
    <w:rsid w:val="000566E6"/>
    <w:rsid w:val="00056793"/>
    <w:rsid w:val="000577A9"/>
    <w:rsid w:val="00057C19"/>
    <w:rsid w:val="00057ED5"/>
    <w:rsid w:val="000603F4"/>
    <w:rsid w:val="000605D2"/>
    <w:rsid w:val="00060682"/>
    <w:rsid w:val="00060702"/>
    <w:rsid w:val="00060722"/>
    <w:rsid w:val="000609DD"/>
    <w:rsid w:val="00060EDB"/>
    <w:rsid w:val="00060F00"/>
    <w:rsid w:val="00061214"/>
    <w:rsid w:val="00061260"/>
    <w:rsid w:val="0006135D"/>
    <w:rsid w:val="000613CB"/>
    <w:rsid w:val="00061477"/>
    <w:rsid w:val="00061591"/>
    <w:rsid w:val="0006183B"/>
    <w:rsid w:val="00061CFE"/>
    <w:rsid w:val="00061E9B"/>
    <w:rsid w:val="0006217A"/>
    <w:rsid w:val="0006226B"/>
    <w:rsid w:val="000622CD"/>
    <w:rsid w:val="0006251C"/>
    <w:rsid w:val="000627CA"/>
    <w:rsid w:val="00062EC7"/>
    <w:rsid w:val="00062F99"/>
    <w:rsid w:val="00063396"/>
    <w:rsid w:val="000635F5"/>
    <w:rsid w:val="00063A10"/>
    <w:rsid w:val="00063A47"/>
    <w:rsid w:val="00063B63"/>
    <w:rsid w:val="00063E59"/>
    <w:rsid w:val="00063F29"/>
    <w:rsid w:val="00064BB2"/>
    <w:rsid w:val="00064DC9"/>
    <w:rsid w:val="000650FC"/>
    <w:rsid w:val="000653DC"/>
    <w:rsid w:val="0006577C"/>
    <w:rsid w:val="00065906"/>
    <w:rsid w:val="0006598D"/>
    <w:rsid w:val="00065ADB"/>
    <w:rsid w:val="00065C32"/>
    <w:rsid w:val="00066479"/>
    <w:rsid w:val="00066A30"/>
    <w:rsid w:val="00066CDB"/>
    <w:rsid w:val="00066F6B"/>
    <w:rsid w:val="000671EE"/>
    <w:rsid w:val="00067540"/>
    <w:rsid w:val="00067718"/>
    <w:rsid w:val="000677B9"/>
    <w:rsid w:val="00067B8E"/>
    <w:rsid w:val="00067DE7"/>
    <w:rsid w:val="000705EA"/>
    <w:rsid w:val="000706BC"/>
    <w:rsid w:val="000710F5"/>
    <w:rsid w:val="00071131"/>
    <w:rsid w:val="00071218"/>
    <w:rsid w:val="00071260"/>
    <w:rsid w:val="00071556"/>
    <w:rsid w:val="00071831"/>
    <w:rsid w:val="00071A36"/>
    <w:rsid w:val="00071B20"/>
    <w:rsid w:val="00071C11"/>
    <w:rsid w:val="00072739"/>
    <w:rsid w:val="000727B1"/>
    <w:rsid w:val="00073244"/>
    <w:rsid w:val="000734EF"/>
    <w:rsid w:val="00073B1A"/>
    <w:rsid w:val="00073C22"/>
    <w:rsid w:val="00073C6C"/>
    <w:rsid w:val="000740A0"/>
    <w:rsid w:val="000743FF"/>
    <w:rsid w:val="00074847"/>
    <w:rsid w:val="000748F3"/>
    <w:rsid w:val="00074F2B"/>
    <w:rsid w:val="000750DC"/>
    <w:rsid w:val="000751E8"/>
    <w:rsid w:val="000752AA"/>
    <w:rsid w:val="00075629"/>
    <w:rsid w:val="0007573C"/>
    <w:rsid w:val="0007573E"/>
    <w:rsid w:val="0007647F"/>
    <w:rsid w:val="00076773"/>
    <w:rsid w:val="000769FA"/>
    <w:rsid w:val="00076C33"/>
    <w:rsid w:val="00077133"/>
    <w:rsid w:val="00077629"/>
    <w:rsid w:val="00077788"/>
    <w:rsid w:val="00077927"/>
    <w:rsid w:val="000779C9"/>
    <w:rsid w:val="00080D68"/>
    <w:rsid w:val="00080E97"/>
    <w:rsid w:val="0008151B"/>
    <w:rsid w:val="00081607"/>
    <w:rsid w:val="0008181D"/>
    <w:rsid w:val="000818ED"/>
    <w:rsid w:val="00081B0D"/>
    <w:rsid w:val="000821FF"/>
    <w:rsid w:val="00082250"/>
    <w:rsid w:val="00082352"/>
    <w:rsid w:val="000824E8"/>
    <w:rsid w:val="0008282B"/>
    <w:rsid w:val="00082AB9"/>
    <w:rsid w:val="000830B2"/>
    <w:rsid w:val="00083297"/>
    <w:rsid w:val="000832B1"/>
    <w:rsid w:val="00083385"/>
    <w:rsid w:val="00083431"/>
    <w:rsid w:val="00083633"/>
    <w:rsid w:val="000837EC"/>
    <w:rsid w:val="00083A33"/>
    <w:rsid w:val="00083A36"/>
    <w:rsid w:val="00083E08"/>
    <w:rsid w:val="00084527"/>
    <w:rsid w:val="00084B9F"/>
    <w:rsid w:val="00084C4B"/>
    <w:rsid w:val="0008522D"/>
    <w:rsid w:val="000853AC"/>
    <w:rsid w:val="000856FD"/>
    <w:rsid w:val="000857CD"/>
    <w:rsid w:val="00085C54"/>
    <w:rsid w:val="00086217"/>
    <w:rsid w:val="0008645F"/>
    <w:rsid w:val="000869B3"/>
    <w:rsid w:val="00086F6A"/>
    <w:rsid w:val="0008740D"/>
    <w:rsid w:val="0008743B"/>
    <w:rsid w:val="00087675"/>
    <w:rsid w:val="000877A8"/>
    <w:rsid w:val="00087FF3"/>
    <w:rsid w:val="000900EB"/>
    <w:rsid w:val="00090CD8"/>
    <w:rsid w:val="00090D24"/>
    <w:rsid w:val="00090D62"/>
    <w:rsid w:val="000910B6"/>
    <w:rsid w:val="00091196"/>
    <w:rsid w:val="000914D4"/>
    <w:rsid w:val="00091506"/>
    <w:rsid w:val="000917A2"/>
    <w:rsid w:val="000918C2"/>
    <w:rsid w:val="00091E0A"/>
    <w:rsid w:val="000924DC"/>
    <w:rsid w:val="00092B33"/>
    <w:rsid w:val="00092B94"/>
    <w:rsid w:val="00092C91"/>
    <w:rsid w:val="00092E73"/>
    <w:rsid w:val="00092ECF"/>
    <w:rsid w:val="0009333A"/>
    <w:rsid w:val="000933F9"/>
    <w:rsid w:val="00093DEC"/>
    <w:rsid w:val="0009404B"/>
    <w:rsid w:val="000941CB"/>
    <w:rsid w:val="000943F5"/>
    <w:rsid w:val="000944AF"/>
    <w:rsid w:val="00094C40"/>
    <w:rsid w:val="00095050"/>
    <w:rsid w:val="000951FD"/>
    <w:rsid w:val="00095864"/>
    <w:rsid w:val="000958B3"/>
    <w:rsid w:val="00095B31"/>
    <w:rsid w:val="000961BD"/>
    <w:rsid w:val="000970A3"/>
    <w:rsid w:val="0009787C"/>
    <w:rsid w:val="000978ED"/>
    <w:rsid w:val="00097A56"/>
    <w:rsid w:val="00097BA3"/>
    <w:rsid w:val="000A07C0"/>
    <w:rsid w:val="000A08FA"/>
    <w:rsid w:val="000A0ABD"/>
    <w:rsid w:val="000A1143"/>
    <w:rsid w:val="000A1691"/>
    <w:rsid w:val="000A1FE5"/>
    <w:rsid w:val="000A218A"/>
    <w:rsid w:val="000A2190"/>
    <w:rsid w:val="000A244F"/>
    <w:rsid w:val="000A245E"/>
    <w:rsid w:val="000A2A67"/>
    <w:rsid w:val="000A2F9A"/>
    <w:rsid w:val="000A36D4"/>
    <w:rsid w:val="000A43AE"/>
    <w:rsid w:val="000A4419"/>
    <w:rsid w:val="000A48C9"/>
    <w:rsid w:val="000A4B79"/>
    <w:rsid w:val="000A4D3A"/>
    <w:rsid w:val="000A50FF"/>
    <w:rsid w:val="000A58F7"/>
    <w:rsid w:val="000A5D7A"/>
    <w:rsid w:val="000A68DA"/>
    <w:rsid w:val="000A6B13"/>
    <w:rsid w:val="000A6B38"/>
    <w:rsid w:val="000A6F8C"/>
    <w:rsid w:val="000A719E"/>
    <w:rsid w:val="000A767E"/>
    <w:rsid w:val="000A77DD"/>
    <w:rsid w:val="000A7861"/>
    <w:rsid w:val="000A7A10"/>
    <w:rsid w:val="000A7C1B"/>
    <w:rsid w:val="000A7F45"/>
    <w:rsid w:val="000B0431"/>
    <w:rsid w:val="000B0C1E"/>
    <w:rsid w:val="000B0F31"/>
    <w:rsid w:val="000B1030"/>
    <w:rsid w:val="000B1057"/>
    <w:rsid w:val="000B10B4"/>
    <w:rsid w:val="000B13A9"/>
    <w:rsid w:val="000B1520"/>
    <w:rsid w:val="000B155E"/>
    <w:rsid w:val="000B159D"/>
    <w:rsid w:val="000B182E"/>
    <w:rsid w:val="000B1C36"/>
    <w:rsid w:val="000B1F71"/>
    <w:rsid w:val="000B229E"/>
    <w:rsid w:val="000B2329"/>
    <w:rsid w:val="000B2515"/>
    <w:rsid w:val="000B288B"/>
    <w:rsid w:val="000B28C8"/>
    <w:rsid w:val="000B290E"/>
    <w:rsid w:val="000B2C67"/>
    <w:rsid w:val="000B2C82"/>
    <w:rsid w:val="000B2E4A"/>
    <w:rsid w:val="000B314E"/>
    <w:rsid w:val="000B33E7"/>
    <w:rsid w:val="000B3405"/>
    <w:rsid w:val="000B35BC"/>
    <w:rsid w:val="000B392A"/>
    <w:rsid w:val="000B3962"/>
    <w:rsid w:val="000B3B1D"/>
    <w:rsid w:val="000B4D77"/>
    <w:rsid w:val="000B4FE5"/>
    <w:rsid w:val="000B5168"/>
    <w:rsid w:val="000B51EA"/>
    <w:rsid w:val="000B5A96"/>
    <w:rsid w:val="000B5A97"/>
    <w:rsid w:val="000B6A4C"/>
    <w:rsid w:val="000B6AA9"/>
    <w:rsid w:val="000B6C31"/>
    <w:rsid w:val="000B729B"/>
    <w:rsid w:val="000B73F9"/>
    <w:rsid w:val="000B792B"/>
    <w:rsid w:val="000B7E09"/>
    <w:rsid w:val="000C0045"/>
    <w:rsid w:val="000C0179"/>
    <w:rsid w:val="000C05D5"/>
    <w:rsid w:val="000C0DE0"/>
    <w:rsid w:val="000C0F5E"/>
    <w:rsid w:val="000C1096"/>
    <w:rsid w:val="000C18F0"/>
    <w:rsid w:val="000C1C27"/>
    <w:rsid w:val="000C1E48"/>
    <w:rsid w:val="000C2218"/>
    <w:rsid w:val="000C22DA"/>
    <w:rsid w:val="000C243D"/>
    <w:rsid w:val="000C24CF"/>
    <w:rsid w:val="000C2883"/>
    <w:rsid w:val="000C2AC2"/>
    <w:rsid w:val="000C2C3E"/>
    <w:rsid w:val="000C2E4B"/>
    <w:rsid w:val="000C2FE2"/>
    <w:rsid w:val="000C3BA1"/>
    <w:rsid w:val="000C3E01"/>
    <w:rsid w:val="000C3EDB"/>
    <w:rsid w:val="000C459E"/>
    <w:rsid w:val="000C4C26"/>
    <w:rsid w:val="000C4C5F"/>
    <w:rsid w:val="000C537E"/>
    <w:rsid w:val="000C53EC"/>
    <w:rsid w:val="000C541B"/>
    <w:rsid w:val="000C5A2B"/>
    <w:rsid w:val="000C6309"/>
    <w:rsid w:val="000C6363"/>
    <w:rsid w:val="000C6B98"/>
    <w:rsid w:val="000C6F3A"/>
    <w:rsid w:val="000C6F92"/>
    <w:rsid w:val="000C6FB8"/>
    <w:rsid w:val="000C72D6"/>
    <w:rsid w:val="000C72F8"/>
    <w:rsid w:val="000C76E8"/>
    <w:rsid w:val="000C7920"/>
    <w:rsid w:val="000D05A3"/>
    <w:rsid w:val="000D0740"/>
    <w:rsid w:val="000D0761"/>
    <w:rsid w:val="000D07F0"/>
    <w:rsid w:val="000D096F"/>
    <w:rsid w:val="000D0F22"/>
    <w:rsid w:val="000D1193"/>
    <w:rsid w:val="000D13C0"/>
    <w:rsid w:val="000D165D"/>
    <w:rsid w:val="000D182A"/>
    <w:rsid w:val="000D244C"/>
    <w:rsid w:val="000D2A13"/>
    <w:rsid w:val="000D2A58"/>
    <w:rsid w:val="000D2FF4"/>
    <w:rsid w:val="000D31C8"/>
    <w:rsid w:val="000D335A"/>
    <w:rsid w:val="000D34A7"/>
    <w:rsid w:val="000D3739"/>
    <w:rsid w:val="000D4497"/>
    <w:rsid w:val="000D45A5"/>
    <w:rsid w:val="000D4863"/>
    <w:rsid w:val="000D4BBD"/>
    <w:rsid w:val="000D4FFC"/>
    <w:rsid w:val="000D518B"/>
    <w:rsid w:val="000D5645"/>
    <w:rsid w:val="000D58E3"/>
    <w:rsid w:val="000D5AB6"/>
    <w:rsid w:val="000D5BD5"/>
    <w:rsid w:val="000D5FC0"/>
    <w:rsid w:val="000D5FC9"/>
    <w:rsid w:val="000D6044"/>
    <w:rsid w:val="000D63F2"/>
    <w:rsid w:val="000D71FE"/>
    <w:rsid w:val="000D7388"/>
    <w:rsid w:val="000D73A3"/>
    <w:rsid w:val="000D7820"/>
    <w:rsid w:val="000D78E3"/>
    <w:rsid w:val="000D7B55"/>
    <w:rsid w:val="000E0198"/>
    <w:rsid w:val="000E0592"/>
    <w:rsid w:val="000E08AA"/>
    <w:rsid w:val="000E0D29"/>
    <w:rsid w:val="000E0D49"/>
    <w:rsid w:val="000E1124"/>
    <w:rsid w:val="000E1599"/>
    <w:rsid w:val="000E165B"/>
    <w:rsid w:val="000E1C14"/>
    <w:rsid w:val="000E1C98"/>
    <w:rsid w:val="000E24C4"/>
    <w:rsid w:val="000E26C7"/>
    <w:rsid w:val="000E2C15"/>
    <w:rsid w:val="000E2EA2"/>
    <w:rsid w:val="000E2EDB"/>
    <w:rsid w:val="000E2F25"/>
    <w:rsid w:val="000E2FB8"/>
    <w:rsid w:val="000E3026"/>
    <w:rsid w:val="000E3291"/>
    <w:rsid w:val="000E354A"/>
    <w:rsid w:val="000E370A"/>
    <w:rsid w:val="000E3F58"/>
    <w:rsid w:val="000E3FB8"/>
    <w:rsid w:val="000E3FD4"/>
    <w:rsid w:val="000E4C77"/>
    <w:rsid w:val="000E51A7"/>
    <w:rsid w:val="000E55A8"/>
    <w:rsid w:val="000E55E7"/>
    <w:rsid w:val="000E56B4"/>
    <w:rsid w:val="000E5710"/>
    <w:rsid w:val="000E57DC"/>
    <w:rsid w:val="000E59F0"/>
    <w:rsid w:val="000E5A8E"/>
    <w:rsid w:val="000E5B4D"/>
    <w:rsid w:val="000E5D55"/>
    <w:rsid w:val="000E6494"/>
    <w:rsid w:val="000E6A02"/>
    <w:rsid w:val="000E6D81"/>
    <w:rsid w:val="000E72C9"/>
    <w:rsid w:val="000E7439"/>
    <w:rsid w:val="000E7870"/>
    <w:rsid w:val="000E7BA5"/>
    <w:rsid w:val="000E7BF2"/>
    <w:rsid w:val="000E7C4F"/>
    <w:rsid w:val="000E7D33"/>
    <w:rsid w:val="000F07FC"/>
    <w:rsid w:val="000F1475"/>
    <w:rsid w:val="000F15CE"/>
    <w:rsid w:val="000F1CFF"/>
    <w:rsid w:val="000F1F8C"/>
    <w:rsid w:val="000F20BA"/>
    <w:rsid w:val="000F21A9"/>
    <w:rsid w:val="000F282E"/>
    <w:rsid w:val="000F2859"/>
    <w:rsid w:val="000F28C7"/>
    <w:rsid w:val="000F2CD2"/>
    <w:rsid w:val="000F2CDE"/>
    <w:rsid w:val="000F2E3E"/>
    <w:rsid w:val="000F2E4A"/>
    <w:rsid w:val="000F365E"/>
    <w:rsid w:val="000F376F"/>
    <w:rsid w:val="000F3B44"/>
    <w:rsid w:val="000F3C7C"/>
    <w:rsid w:val="000F3D0A"/>
    <w:rsid w:val="000F3D30"/>
    <w:rsid w:val="000F3D87"/>
    <w:rsid w:val="000F4136"/>
    <w:rsid w:val="000F4304"/>
    <w:rsid w:val="000F4743"/>
    <w:rsid w:val="000F4CEE"/>
    <w:rsid w:val="000F52EB"/>
    <w:rsid w:val="000F5531"/>
    <w:rsid w:val="000F5BE4"/>
    <w:rsid w:val="000F5D03"/>
    <w:rsid w:val="000F64C8"/>
    <w:rsid w:val="000F6747"/>
    <w:rsid w:val="000F681B"/>
    <w:rsid w:val="000F69FE"/>
    <w:rsid w:val="000F6F4A"/>
    <w:rsid w:val="000F72C8"/>
    <w:rsid w:val="000F7A00"/>
    <w:rsid w:val="000F7A29"/>
    <w:rsid w:val="000F7B49"/>
    <w:rsid w:val="000F7D86"/>
    <w:rsid w:val="0010003A"/>
    <w:rsid w:val="00100081"/>
    <w:rsid w:val="00100333"/>
    <w:rsid w:val="001005C9"/>
    <w:rsid w:val="001007AA"/>
    <w:rsid w:val="00100C7C"/>
    <w:rsid w:val="0010117B"/>
    <w:rsid w:val="0010117F"/>
    <w:rsid w:val="00101262"/>
    <w:rsid w:val="001012E6"/>
    <w:rsid w:val="0010153B"/>
    <w:rsid w:val="0010223B"/>
    <w:rsid w:val="001025E8"/>
    <w:rsid w:val="00102A1F"/>
    <w:rsid w:val="00102FBD"/>
    <w:rsid w:val="0010323A"/>
    <w:rsid w:val="00103BB9"/>
    <w:rsid w:val="00103BFC"/>
    <w:rsid w:val="00103E10"/>
    <w:rsid w:val="00103F86"/>
    <w:rsid w:val="00104351"/>
    <w:rsid w:val="00104A0F"/>
    <w:rsid w:val="00104D7F"/>
    <w:rsid w:val="00104EC9"/>
    <w:rsid w:val="00105195"/>
    <w:rsid w:val="0010551A"/>
    <w:rsid w:val="00105637"/>
    <w:rsid w:val="00105B8C"/>
    <w:rsid w:val="00105EDE"/>
    <w:rsid w:val="00105F89"/>
    <w:rsid w:val="00106140"/>
    <w:rsid w:val="0010614D"/>
    <w:rsid w:val="00106297"/>
    <w:rsid w:val="001063FC"/>
    <w:rsid w:val="00106813"/>
    <w:rsid w:val="0010681E"/>
    <w:rsid w:val="0010682E"/>
    <w:rsid w:val="00107227"/>
    <w:rsid w:val="0010742A"/>
    <w:rsid w:val="0010743F"/>
    <w:rsid w:val="0010755D"/>
    <w:rsid w:val="00107869"/>
    <w:rsid w:val="00107F7F"/>
    <w:rsid w:val="001100EB"/>
    <w:rsid w:val="0011020B"/>
    <w:rsid w:val="001104F4"/>
    <w:rsid w:val="001109C5"/>
    <w:rsid w:val="00110BAE"/>
    <w:rsid w:val="00110D9C"/>
    <w:rsid w:val="001110B7"/>
    <w:rsid w:val="00111257"/>
    <w:rsid w:val="00111437"/>
    <w:rsid w:val="001115F7"/>
    <w:rsid w:val="0011171F"/>
    <w:rsid w:val="00111E3F"/>
    <w:rsid w:val="0011227C"/>
    <w:rsid w:val="00112B68"/>
    <w:rsid w:val="00113094"/>
    <w:rsid w:val="001130A2"/>
    <w:rsid w:val="001132A4"/>
    <w:rsid w:val="001133FD"/>
    <w:rsid w:val="00113861"/>
    <w:rsid w:val="0011393D"/>
    <w:rsid w:val="00113DB6"/>
    <w:rsid w:val="00113F5C"/>
    <w:rsid w:val="00114088"/>
    <w:rsid w:val="00114150"/>
    <w:rsid w:val="00114260"/>
    <w:rsid w:val="00114723"/>
    <w:rsid w:val="00114ADD"/>
    <w:rsid w:val="00114CCB"/>
    <w:rsid w:val="00114E62"/>
    <w:rsid w:val="001152EB"/>
    <w:rsid w:val="001158CF"/>
    <w:rsid w:val="00115CCB"/>
    <w:rsid w:val="00115D37"/>
    <w:rsid w:val="001162CA"/>
    <w:rsid w:val="00117059"/>
    <w:rsid w:val="00117270"/>
    <w:rsid w:val="001172E2"/>
    <w:rsid w:val="00117340"/>
    <w:rsid w:val="001178EF"/>
    <w:rsid w:val="00117A47"/>
    <w:rsid w:val="00117ABE"/>
    <w:rsid w:val="00120376"/>
    <w:rsid w:val="001204FC"/>
    <w:rsid w:val="00120783"/>
    <w:rsid w:val="00120CF5"/>
    <w:rsid w:val="00121212"/>
    <w:rsid w:val="001212C0"/>
    <w:rsid w:val="00121463"/>
    <w:rsid w:val="00121852"/>
    <w:rsid w:val="00121D30"/>
    <w:rsid w:val="001220D4"/>
    <w:rsid w:val="001222FF"/>
    <w:rsid w:val="0012232F"/>
    <w:rsid w:val="001224A7"/>
    <w:rsid w:val="0012258B"/>
    <w:rsid w:val="001227C7"/>
    <w:rsid w:val="00122A21"/>
    <w:rsid w:val="00122A86"/>
    <w:rsid w:val="00122D70"/>
    <w:rsid w:val="00122FC7"/>
    <w:rsid w:val="001230CD"/>
    <w:rsid w:val="00123641"/>
    <w:rsid w:val="00123E60"/>
    <w:rsid w:val="00123E7B"/>
    <w:rsid w:val="00124412"/>
    <w:rsid w:val="00124DF4"/>
    <w:rsid w:val="001252F2"/>
    <w:rsid w:val="0012560D"/>
    <w:rsid w:val="001256BE"/>
    <w:rsid w:val="0012598F"/>
    <w:rsid w:val="00125B22"/>
    <w:rsid w:val="00125B3F"/>
    <w:rsid w:val="00125DFB"/>
    <w:rsid w:val="00125EBA"/>
    <w:rsid w:val="00126454"/>
    <w:rsid w:val="00126743"/>
    <w:rsid w:val="001269A1"/>
    <w:rsid w:val="00126C05"/>
    <w:rsid w:val="00126E4D"/>
    <w:rsid w:val="00127285"/>
    <w:rsid w:val="0012732E"/>
    <w:rsid w:val="00127769"/>
    <w:rsid w:val="0013057B"/>
    <w:rsid w:val="00130914"/>
    <w:rsid w:val="00131174"/>
    <w:rsid w:val="001311D7"/>
    <w:rsid w:val="00131C6E"/>
    <w:rsid w:val="0013218B"/>
    <w:rsid w:val="00132676"/>
    <w:rsid w:val="00132A47"/>
    <w:rsid w:val="001334F7"/>
    <w:rsid w:val="00133D18"/>
    <w:rsid w:val="00133F2F"/>
    <w:rsid w:val="00133F4E"/>
    <w:rsid w:val="001341FD"/>
    <w:rsid w:val="00134592"/>
    <w:rsid w:val="00134759"/>
    <w:rsid w:val="001348BF"/>
    <w:rsid w:val="00134A62"/>
    <w:rsid w:val="00134F66"/>
    <w:rsid w:val="00135C09"/>
    <w:rsid w:val="00136517"/>
    <w:rsid w:val="001368AB"/>
    <w:rsid w:val="00136BA4"/>
    <w:rsid w:val="00136D09"/>
    <w:rsid w:val="00136F4F"/>
    <w:rsid w:val="0013707B"/>
    <w:rsid w:val="001379D3"/>
    <w:rsid w:val="00137AF8"/>
    <w:rsid w:val="00137CB8"/>
    <w:rsid w:val="00140121"/>
    <w:rsid w:val="0014030E"/>
    <w:rsid w:val="0014060D"/>
    <w:rsid w:val="001406B7"/>
    <w:rsid w:val="00140ABB"/>
    <w:rsid w:val="00140CDA"/>
    <w:rsid w:val="00141168"/>
    <w:rsid w:val="00141603"/>
    <w:rsid w:val="0014194D"/>
    <w:rsid w:val="00141964"/>
    <w:rsid w:val="001420A4"/>
    <w:rsid w:val="0014212E"/>
    <w:rsid w:val="001422CF"/>
    <w:rsid w:val="001425CB"/>
    <w:rsid w:val="001425E1"/>
    <w:rsid w:val="0014268A"/>
    <w:rsid w:val="00142C17"/>
    <w:rsid w:val="00143BF5"/>
    <w:rsid w:val="00143FC6"/>
    <w:rsid w:val="00144106"/>
    <w:rsid w:val="0014415D"/>
    <w:rsid w:val="00144174"/>
    <w:rsid w:val="0014417E"/>
    <w:rsid w:val="00144DD2"/>
    <w:rsid w:val="00145230"/>
    <w:rsid w:val="0014555C"/>
    <w:rsid w:val="001455E2"/>
    <w:rsid w:val="00145B2A"/>
    <w:rsid w:val="00145CFA"/>
    <w:rsid w:val="001462A2"/>
    <w:rsid w:val="001463DD"/>
    <w:rsid w:val="001464E9"/>
    <w:rsid w:val="00146C93"/>
    <w:rsid w:val="00147400"/>
    <w:rsid w:val="00147530"/>
    <w:rsid w:val="00147629"/>
    <w:rsid w:val="0014770E"/>
    <w:rsid w:val="0014772B"/>
    <w:rsid w:val="001477ED"/>
    <w:rsid w:val="00147EB8"/>
    <w:rsid w:val="001507B5"/>
    <w:rsid w:val="00150BCF"/>
    <w:rsid w:val="00150ED6"/>
    <w:rsid w:val="0015118C"/>
    <w:rsid w:val="0015123E"/>
    <w:rsid w:val="00151AF8"/>
    <w:rsid w:val="00151E8D"/>
    <w:rsid w:val="00151F33"/>
    <w:rsid w:val="00152627"/>
    <w:rsid w:val="001527B4"/>
    <w:rsid w:val="00152AB4"/>
    <w:rsid w:val="00152E02"/>
    <w:rsid w:val="001536E8"/>
    <w:rsid w:val="00153728"/>
    <w:rsid w:val="0015380C"/>
    <w:rsid w:val="00153985"/>
    <w:rsid w:val="001539AC"/>
    <w:rsid w:val="0015447B"/>
    <w:rsid w:val="00154598"/>
    <w:rsid w:val="00154629"/>
    <w:rsid w:val="0015462D"/>
    <w:rsid w:val="00154D17"/>
    <w:rsid w:val="00154EB4"/>
    <w:rsid w:val="0015542A"/>
    <w:rsid w:val="0015543A"/>
    <w:rsid w:val="00155AA5"/>
    <w:rsid w:val="00155CF4"/>
    <w:rsid w:val="0015648D"/>
    <w:rsid w:val="00156C8A"/>
    <w:rsid w:val="001570BC"/>
    <w:rsid w:val="001572A1"/>
    <w:rsid w:val="00157302"/>
    <w:rsid w:val="001573B3"/>
    <w:rsid w:val="0015748C"/>
    <w:rsid w:val="001578B4"/>
    <w:rsid w:val="0015799C"/>
    <w:rsid w:val="00157F05"/>
    <w:rsid w:val="00157F17"/>
    <w:rsid w:val="0016016A"/>
    <w:rsid w:val="001608A9"/>
    <w:rsid w:val="00160D1D"/>
    <w:rsid w:val="00160FC9"/>
    <w:rsid w:val="00161A7A"/>
    <w:rsid w:val="00161CBE"/>
    <w:rsid w:val="00161E24"/>
    <w:rsid w:val="00161FDD"/>
    <w:rsid w:val="00162067"/>
    <w:rsid w:val="00162317"/>
    <w:rsid w:val="00162B69"/>
    <w:rsid w:val="001635BE"/>
    <w:rsid w:val="001635FE"/>
    <w:rsid w:val="00163871"/>
    <w:rsid w:val="00163898"/>
    <w:rsid w:val="0016389D"/>
    <w:rsid w:val="001639C2"/>
    <w:rsid w:val="00163A23"/>
    <w:rsid w:val="00163EFD"/>
    <w:rsid w:val="0016442D"/>
    <w:rsid w:val="001646E3"/>
    <w:rsid w:val="0016475E"/>
    <w:rsid w:val="00164C60"/>
    <w:rsid w:val="00164CD9"/>
    <w:rsid w:val="00164F00"/>
    <w:rsid w:val="00164F3B"/>
    <w:rsid w:val="00164FD1"/>
    <w:rsid w:val="001651E4"/>
    <w:rsid w:val="0016525B"/>
    <w:rsid w:val="00165C3A"/>
    <w:rsid w:val="00165E13"/>
    <w:rsid w:val="00165FF3"/>
    <w:rsid w:val="00165FF9"/>
    <w:rsid w:val="00166168"/>
    <w:rsid w:val="001665DC"/>
    <w:rsid w:val="00166620"/>
    <w:rsid w:val="00166723"/>
    <w:rsid w:val="00166AA2"/>
    <w:rsid w:val="00166AD5"/>
    <w:rsid w:val="00166CC1"/>
    <w:rsid w:val="00166F9B"/>
    <w:rsid w:val="0016702E"/>
    <w:rsid w:val="00167059"/>
    <w:rsid w:val="001671C4"/>
    <w:rsid w:val="0016739C"/>
    <w:rsid w:val="001673D2"/>
    <w:rsid w:val="0016795A"/>
    <w:rsid w:val="00167BD0"/>
    <w:rsid w:val="00167C13"/>
    <w:rsid w:val="00167DF5"/>
    <w:rsid w:val="00170050"/>
    <w:rsid w:val="00170150"/>
    <w:rsid w:val="001704A4"/>
    <w:rsid w:val="00170793"/>
    <w:rsid w:val="00170EA2"/>
    <w:rsid w:val="00170FE2"/>
    <w:rsid w:val="00171240"/>
    <w:rsid w:val="00171473"/>
    <w:rsid w:val="00171594"/>
    <w:rsid w:val="001715BD"/>
    <w:rsid w:val="00171CDC"/>
    <w:rsid w:val="0017234D"/>
    <w:rsid w:val="00172425"/>
    <w:rsid w:val="00172A30"/>
    <w:rsid w:val="00172D83"/>
    <w:rsid w:val="00173423"/>
    <w:rsid w:val="0017399E"/>
    <w:rsid w:val="00173CE0"/>
    <w:rsid w:val="00173FBB"/>
    <w:rsid w:val="00174180"/>
    <w:rsid w:val="00174203"/>
    <w:rsid w:val="00174481"/>
    <w:rsid w:val="0017464C"/>
    <w:rsid w:val="0017479D"/>
    <w:rsid w:val="001749A5"/>
    <w:rsid w:val="00174C18"/>
    <w:rsid w:val="00174D14"/>
    <w:rsid w:val="00174E88"/>
    <w:rsid w:val="00174EDB"/>
    <w:rsid w:val="0017506C"/>
    <w:rsid w:val="00175130"/>
    <w:rsid w:val="00175238"/>
    <w:rsid w:val="00176041"/>
    <w:rsid w:val="0017689A"/>
    <w:rsid w:val="00176D4F"/>
    <w:rsid w:val="00176E1A"/>
    <w:rsid w:val="0017763C"/>
    <w:rsid w:val="00177DE9"/>
    <w:rsid w:val="0018038D"/>
    <w:rsid w:val="001805EA"/>
    <w:rsid w:val="0018077C"/>
    <w:rsid w:val="0018104E"/>
    <w:rsid w:val="00181BCA"/>
    <w:rsid w:val="00181BD8"/>
    <w:rsid w:val="00181FE9"/>
    <w:rsid w:val="001820BF"/>
    <w:rsid w:val="001822A4"/>
    <w:rsid w:val="001822CE"/>
    <w:rsid w:val="001822F6"/>
    <w:rsid w:val="0018262A"/>
    <w:rsid w:val="00182A34"/>
    <w:rsid w:val="00182C18"/>
    <w:rsid w:val="00182FFD"/>
    <w:rsid w:val="001835B1"/>
    <w:rsid w:val="00183D46"/>
    <w:rsid w:val="00183FE8"/>
    <w:rsid w:val="001841D8"/>
    <w:rsid w:val="00184694"/>
    <w:rsid w:val="00184BBA"/>
    <w:rsid w:val="00184CB8"/>
    <w:rsid w:val="00184E00"/>
    <w:rsid w:val="00184F3C"/>
    <w:rsid w:val="00185157"/>
    <w:rsid w:val="0018525D"/>
    <w:rsid w:val="00185370"/>
    <w:rsid w:val="00185A45"/>
    <w:rsid w:val="00185DA1"/>
    <w:rsid w:val="00186148"/>
    <w:rsid w:val="00186366"/>
    <w:rsid w:val="00186455"/>
    <w:rsid w:val="0018697F"/>
    <w:rsid w:val="00186B0B"/>
    <w:rsid w:val="00186B9E"/>
    <w:rsid w:val="00187022"/>
    <w:rsid w:val="00187208"/>
    <w:rsid w:val="0018742D"/>
    <w:rsid w:val="001876CC"/>
    <w:rsid w:val="00187BA8"/>
    <w:rsid w:val="00187DE2"/>
    <w:rsid w:val="00187E36"/>
    <w:rsid w:val="0019002D"/>
    <w:rsid w:val="001904C2"/>
    <w:rsid w:val="0019055B"/>
    <w:rsid w:val="00190575"/>
    <w:rsid w:val="00190881"/>
    <w:rsid w:val="00190A29"/>
    <w:rsid w:val="00190B6F"/>
    <w:rsid w:val="00190BB8"/>
    <w:rsid w:val="00190BC1"/>
    <w:rsid w:val="00190BE9"/>
    <w:rsid w:val="00191311"/>
    <w:rsid w:val="00191F72"/>
    <w:rsid w:val="001921C8"/>
    <w:rsid w:val="00192241"/>
    <w:rsid w:val="001922D9"/>
    <w:rsid w:val="00192CBD"/>
    <w:rsid w:val="00192E18"/>
    <w:rsid w:val="00192E69"/>
    <w:rsid w:val="0019343F"/>
    <w:rsid w:val="00193523"/>
    <w:rsid w:val="00193527"/>
    <w:rsid w:val="00193549"/>
    <w:rsid w:val="0019464B"/>
    <w:rsid w:val="00194EF7"/>
    <w:rsid w:val="00194F72"/>
    <w:rsid w:val="00195105"/>
    <w:rsid w:val="0019512E"/>
    <w:rsid w:val="001952F4"/>
    <w:rsid w:val="0019541B"/>
    <w:rsid w:val="00195751"/>
    <w:rsid w:val="00195DD5"/>
    <w:rsid w:val="00196121"/>
    <w:rsid w:val="00196488"/>
    <w:rsid w:val="00196F2B"/>
    <w:rsid w:val="001972AE"/>
    <w:rsid w:val="00197580"/>
    <w:rsid w:val="00197D09"/>
    <w:rsid w:val="001A0650"/>
    <w:rsid w:val="001A079D"/>
    <w:rsid w:val="001A0F87"/>
    <w:rsid w:val="001A13E4"/>
    <w:rsid w:val="001A16D7"/>
    <w:rsid w:val="001A1D5F"/>
    <w:rsid w:val="001A26E0"/>
    <w:rsid w:val="001A276C"/>
    <w:rsid w:val="001A2C01"/>
    <w:rsid w:val="001A2CFA"/>
    <w:rsid w:val="001A2D90"/>
    <w:rsid w:val="001A2E9B"/>
    <w:rsid w:val="001A2EFD"/>
    <w:rsid w:val="001A30D2"/>
    <w:rsid w:val="001A331B"/>
    <w:rsid w:val="001A3677"/>
    <w:rsid w:val="001A3E41"/>
    <w:rsid w:val="001A4035"/>
    <w:rsid w:val="001A4829"/>
    <w:rsid w:val="001A4CE9"/>
    <w:rsid w:val="001A4D3A"/>
    <w:rsid w:val="001A52F0"/>
    <w:rsid w:val="001A53FD"/>
    <w:rsid w:val="001A5543"/>
    <w:rsid w:val="001A5BB0"/>
    <w:rsid w:val="001A5C19"/>
    <w:rsid w:val="001A61E4"/>
    <w:rsid w:val="001A627A"/>
    <w:rsid w:val="001A6338"/>
    <w:rsid w:val="001A63B3"/>
    <w:rsid w:val="001A6637"/>
    <w:rsid w:val="001A6700"/>
    <w:rsid w:val="001A69DD"/>
    <w:rsid w:val="001A6D94"/>
    <w:rsid w:val="001A6FAB"/>
    <w:rsid w:val="001A72EF"/>
    <w:rsid w:val="001A75DA"/>
    <w:rsid w:val="001A7644"/>
    <w:rsid w:val="001A7978"/>
    <w:rsid w:val="001A7FC8"/>
    <w:rsid w:val="001B01B0"/>
    <w:rsid w:val="001B02E6"/>
    <w:rsid w:val="001B0403"/>
    <w:rsid w:val="001B06C4"/>
    <w:rsid w:val="001B0706"/>
    <w:rsid w:val="001B0729"/>
    <w:rsid w:val="001B0989"/>
    <w:rsid w:val="001B0C33"/>
    <w:rsid w:val="001B13EA"/>
    <w:rsid w:val="001B1D66"/>
    <w:rsid w:val="001B28B7"/>
    <w:rsid w:val="001B29FC"/>
    <w:rsid w:val="001B2A7F"/>
    <w:rsid w:val="001B2AEB"/>
    <w:rsid w:val="001B2B0C"/>
    <w:rsid w:val="001B2F78"/>
    <w:rsid w:val="001B3A03"/>
    <w:rsid w:val="001B43A3"/>
    <w:rsid w:val="001B478E"/>
    <w:rsid w:val="001B4ACF"/>
    <w:rsid w:val="001B4D31"/>
    <w:rsid w:val="001B4F9D"/>
    <w:rsid w:val="001B55FE"/>
    <w:rsid w:val="001B57CD"/>
    <w:rsid w:val="001B580D"/>
    <w:rsid w:val="001B5ACE"/>
    <w:rsid w:val="001B5C0C"/>
    <w:rsid w:val="001B6156"/>
    <w:rsid w:val="001B6320"/>
    <w:rsid w:val="001B63F8"/>
    <w:rsid w:val="001B6403"/>
    <w:rsid w:val="001B67AB"/>
    <w:rsid w:val="001B6A79"/>
    <w:rsid w:val="001B6C8C"/>
    <w:rsid w:val="001B7670"/>
    <w:rsid w:val="001B7FEE"/>
    <w:rsid w:val="001C0201"/>
    <w:rsid w:val="001C066F"/>
    <w:rsid w:val="001C09B1"/>
    <w:rsid w:val="001C0BCE"/>
    <w:rsid w:val="001C0E6A"/>
    <w:rsid w:val="001C0EE3"/>
    <w:rsid w:val="001C10FB"/>
    <w:rsid w:val="001C1405"/>
    <w:rsid w:val="001C170F"/>
    <w:rsid w:val="001C1C95"/>
    <w:rsid w:val="001C1CC9"/>
    <w:rsid w:val="001C2069"/>
    <w:rsid w:val="001C25D1"/>
    <w:rsid w:val="001C26FE"/>
    <w:rsid w:val="001C2748"/>
    <w:rsid w:val="001C283D"/>
    <w:rsid w:val="001C28EA"/>
    <w:rsid w:val="001C2A8A"/>
    <w:rsid w:val="001C2B98"/>
    <w:rsid w:val="001C2BD0"/>
    <w:rsid w:val="001C2DD9"/>
    <w:rsid w:val="001C2DFB"/>
    <w:rsid w:val="001C310A"/>
    <w:rsid w:val="001C3333"/>
    <w:rsid w:val="001C3538"/>
    <w:rsid w:val="001C35B5"/>
    <w:rsid w:val="001C3755"/>
    <w:rsid w:val="001C37D6"/>
    <w:rsid w:val="001C3801"/>
    <w:rsid w:val="001C47C8"/>
    <w:rsid w:val="001C4919"/>
    <w:rsid w:val="001C4A4C"/>
    <w:rsid w:val="001C4CE1"/>
    <w:rsid w:val="001C4FDB"/>
    <w:rsid w:val="001C5580"/>
    <w:rsid w:val="001C5774"/>
    <w:rsid w:val="001C59C1"/>
    <w:rsid w:val="001C5A20"/>
    <w:rsid w:val="001C5F2F"/>
    <w:rsid w:val="001C601B"/>
    <w:rsid w:val="001C6773"/>
    <w:rsid w:val="001C6802"/>
    <w:rsid w:val="001C68DE"/>
    <w:rsid w:val="001C6AE6"/>
    <w:rsid w:val="001C6D0B"/>
    <w:rsid w:val="001C760D"/>
    <w:rsid w:val="001C774A"/>
    <w:rsid w:val="001C79B9"/>
    <w:rsid w:val="001C7C6B"/>
    <w:rsid w:val="001C7E06"/>
    <w:rsid w:val="001C7FCB"/>
    <w:rsid w:val="001D0073"/>
    <w:rsid w:val="001D00AC"/>
    <w:rsid w:val="001D0629"/>
    <w:rsid w:val="001D06F8"/>
    <w:rsid w:val="001D1302"/>
    <w:rsid w:val="001D1984"/>
    <w:rsid w:val="001D1B43"/>
    <w:rsid w:val="001D2085"/>
    <w:rsid w:val="001D20FB"/>
    <w:rsid w:val="001D2103"/>
    <w:rsid w:val="001D2509"/>
    <w:rsid w:val="001D2740"/>
    <w:rsid w:val="001D28E3"/>
    <w:rsid w:val="001D2904"/>
    <w:rsid w:val="001D2A3E"/>
    <w:rsid w:val="001D30F1"/>
    <w:rsid w:val="001D3510"/>
    <w:rsid w:val="001D3568"/>
    <w:rsid w:val="001D39C9"/>
    <w:rsid w:val="001D3C09"/>
    <w:rsid w:val="001D3DFE"/>
    <w:rsid w:val="001D3E21"/>
    <w:rsid w:val="001D3F27"/>
    <w:rsid w:val="001D41A7"/>
    <w:rsid w:val="001D4562"/>
    <w:rsid w:val="001D4C32"/>
    <w:rsid w:val="001D53F2"/>
    <w:rsid w:val="001D5AFC"/>
    <w:rsid w:val="001D5D51"/>
    <w:rsid w:val="001D605A"/>
    <w:rsid w:val="001D64A9"/>
    <w:rsid w:val="001D7047"/>
    <w:rsid w:val="001D71DF"/>
    <w:rsid w:val="001D7911"/>
    <w:rsid w:val="001D79E2"/>
    <w:rsid w:val="001E00DE"/>
    <w:rsid w:val="001E0397"/>
    <w:rsid w:val="001E04E6"/>
    <w:rsid w:val="001E0513"/>
    <w:rsid w:val="001E065F"/>
    <w:rsid w:val="001E07A9"/>
    <w:rsid w:val="001E0A44"/>
    <w:rsid w:val="001E0BC9"/>
    <w:rsid w:val="001E0F2F"/>
    <w:rsid w:val="001E1B0B"/>
    <w:rsid w:val="001E1D1F"/>
    <w:rsid w:val="001E1E94"/>
    <w:rsid w:val="001E292A"/>
    <w:rsid w:val="001E2933"/>
    <w:rsid w:val="001E29B1"/>
    <w:rsid w:val="001E31A5"/>
    <w:rsid w:val="001E31EE"/>
    <w:rsid w:val="001E37EA"/>
    <w:rsid w:val="001E3F1F"/>
    <w:rsid w:val="001E3F7C"/>
    <w:rsid w:val="001E481B"/>
    <w:rsid w:val="001E4A89"/>
    <w:rsid w:val="001E4DE6"/>
    <w:rsid w:val="001E5504"/>
    <w:rsid w:val="001E56A2"/>
    <w:rsid w:val="001E5AB0"/>
    <w:rsid w:val="001E5CC3"/>
    <w:rsid w:val="001E5F43"/>
    <w:rsid w:val="001E6658"/>
    <w:rsid w:val="001E6D66"/>
    <w:rsid w:val="001E7291"/>
    <w:rsid w:val="001E72E9"/>
    <w:rsid w:val="001E7737"/>
    <w:rsid w:val="001E77F6"/>
    <w:rsid w:val="001F01DF"/>
    <w:rsid w:val="001F089F"/>
    <w:rsid w:val="001F0A80"/>
    <w:rsid w:val="001F11C5"/>
    <w:rsid w:val="001F137B"/>
    <w:rsid w:val="001F1A59"/>
    <w:rsid w:val="001F1B09"/>
    <w:rsid w:val="001F1C49"/>
    <w:rsid w:val="001F1C97"/>
    <w:rsid w:val="001F1CA0"/>
    <w:rsid w:val="001F1F8E"/>
    <w:rsid w:val="001F24AE"/>
    <w:rsid w:val="001F31B4"/>
    <w:rsid w:val="001F3488"/>
    <w:rsid w:val="001F39A4"/>
    <w:rsid w:val="001F3CBF"/>
    <w:rsid w:val="001F4056"/>
    <w:rsid w:val="001F52F8"/>
    <w:rsid w:val="001F531C"/>
    <w:rsid w:val="001F53D4"/>
    <w:rsid w:val="001F54C6"/>
    <w:rsid w:val="001F56D8"/>
    <w:rsid w:val="001F5745"/>
    <w:rsid w:val="001F5C5D"/>
    <w:rsid w:val="001F5D7F"/>
    <w:rsid w:val="001F6014"/>
    <w:rsid w:val="001F61EA"/>
    <w:rsid w:val="001F6518"/>
    <w:rsid w:val="001F6B72"/>
    <w:rsid w:val="001F701A"/>
    <w:rsid w:val="001F7651"/>
    <w:rsid w:val="001F7806"/>
    <w:rsid w:val="001F7A30"/>
    <w:rsid w:val="00200262"/>
    <w:rsid w:val="00200C2B"/>
    <w:rsid w:val="00201423"/>
    <w:rsid w:val="00201635"/>
    <w:rsid w:val="00201743"/>
    <w:rsid w:val="0020190D"/>
    <w:rsid w:val="0020191B"/>
    <w:rsid w:val="00201C63"/>
    <w:rsid w:val="00202103"/>
    <w:rsid w:val="00202908"/>
    <w:rsid w:val="0020335B"/>
    <w:rsid w:val="00203375"/>
    <w:rsid w:val="00203496"/>
    <w:rsid w:val="00203905"/>
    <w:rsid w:val="00203D0F"/>
    <w:rsid w:val="00203D3D"/>
    <w:rsid w:val="00203E49"/>
    <w:rsid w:val="00204351"/>
    <w:rsid w:val="0020437A"/>
    <w:rsid w:val="002047DE"/>
    <w:rsid w:val="0020494E"/>
    <w:rsid w:val="002049E8"/>
    <w:rsid w:val="002050A4"/>
    <w:rsid w:val="002050EC"/>
    <w:rsid w:val="0020514E"/>
    <w:rsid w:val="00205434"/>
    <w:rsid w:val="00205B2E"/>
    <w:rsid w:val="00205D14"/>
    <w:rsid w:val="00205FC6"/>
    <w:rsid w:val="002066DE"/>
    <w:rsid w:val="00206775"/>
    <w:rsid w:val="002068FF"/>
    <w:rsid w:val="00206C2A"/>
    <w:rsid w:val="0020742F"/>
    <w:rsid w:val="002074AB"/>
    <w:rsid w:val="002075C8"/>
    <w:rsid w:val="002075EA"/>
    <w:rsid w:val="00207AC6"/>
    <w:rsid w:val="00207EFE"/>
    <w:rsid w:val="00207F39"/>
    <w:rsid w:val="002101F7"/>
    <w:rsid w:val="002103E2"/>
    <w:rsid w:val="00210598"/>
    <w:rsid w:val="0021085D"/>
    <w:rsid w:val="00210EE9"/>
    <w:rsid w:val="00210EF2"/>
    <w:rsid w:val="00211156"/>
    <w:rsid w:val="00211E1C"/>
    <w:rsid w:val="00211EB0"/>
    <w:rsid w:val="00212019"/>
    <w:rsid w:val="00212678"/>
    <w:rsid w:val="0021267D"/>
    <w:rsid w:val="002128DC"/>
    <w:rsid w:val="00212909"/>
    <w:rsid w:val="00212A88"/>
    <w:rsid w:val="00212C6A"/>
    <w:rsid w:val="0021327F"/>
    <w:rsid w:val="002135F8"/>
    <w:rsid w:val="00213789"/>
    <w:rsid w:val="002139F7"/>
    <w:rsid w:val="00213C42"/>
    <w:rsid w:val="00213DF7"/>
    <w:rsid w:val="00213FC1"/>
    <w:rsid w:val="00214063"/>
    <w:rsid w:val="00214343"/>
    <w:rsid w:val="00214762"/>
    <w:rsid w:val="00214DFF"/>
    <w:rsid w:val="00214FAB"/>
    <w:rsid w:val="0021511D"/>
    <w:rsid w:val="0021518A"/>
    <w:rsid w:val="002158E7"/>
    <w:rsid w:val="00215C1E"/>
    <w:rsid w:val="00215DB0"/>
    <w:rsid w:val="00215F68"/>
    <w:rsid w:val="00216391"/>
    <w:rsid w:val="002163E1"/>
    <w:rsid w:val="00216B86"/>
    <w:rsid w:val="00217077"/>
    <w:rsid w:val="0021708D"/>
    <w:rsid w:val="002171E9"/>
    <w:rsid w:val="002172CE"/>
    <w:rsid w:val="002177C4"/>
    <w:rsid w:val="002178B7"/>
    <w:rsid w:val="00217B68"/>
    <w:rsid w:val="00220801"/>
    <w:rsid w:val="00220A14"/>
    <w:rsid w:val="00220F38"/>
    <w:rsid w:val="00221472"/>
    <w:rsid w:val="00221C9B"/>
    <w:rsid w:val="00221CEA"/>
    <w:rsid w:val="002222C6"/>
    <w:rsid w:val="002223CC"/>
    <w:rsid w:val="002224B1"/>
    <w:rsid w:val="002224E2"/>
    <w:rsid w:val="0022293E"/>
    <w:rsid w:val="00222AB5"/>
    <w:rsid w:val="00222E79"/>
    <w:rsid w:val="00222FCF"/>
    <w:rsid w:val="00222FF0"/>
    <w:rsid w:val="0022318C"/>
    <w:rsid w:val="002232F7"/>
    <w:rsid w:val="00223ABF"/>
    <w:rsid w:val="00223AED"/>
    <w:rsid w:val="002248CF"/>
    <w:rsid w:val="00224E66"/>
    <w:rsid w:val="002250BA"/>
    <w:rsid w:val="0022556B"/>
    <w:rsid w:val="00225691"/>
    <w:rsid w:val="00225BCB"/>
    <w:rsid w:val="0022663E"/>
    <w:rsid w:val="002266D6"/>
    <w:rsid w:val="0022693E"/>
    <w:rsid w:val="00226B63"/>
    <w:rsid w:val="00226C1F"/>
    <w:rsid w:val="00226EA2"/>
    <w:rsid w:val="002273C7"/>
    <w:rsid w:val="002278AD"/>
    <w:rsid w:val="00227FD8"/>
    <w:rsid w:val="0023033B"/>
    <w:rsid w:val="00230B74"/>
    <w:rsid w:val="00230B7B"/>
    <w:rsid w:val="0023134A"/>
    <w:rsid w:val="00231619"/>
    <w:rsid w:val="00231939"/>
    <w:rsid w:val="00231FCF"/>
    <w:rsid w:val="00232042"/>
    <w:rsid w:val="00232069"/>
    <w:rsid w:val="0023225F"/>
    <w:rsid w:val="0023239B"/>
    <w:rsid w:val="002323CA"/>
    <w:rsid w:val="00232631"/>
    <w:rsid w:val="00232DD9"/>
    <w:rsid w:val="00232F14"/>
    <w:rsid w:val="00233411"/>
    <w:rsid w:val="00233548"/>
    <w:rsid w:val="0023366A"/>
    <w:rsid w:val="002337CD"/>
    <w:rsid w:val="002337D4"/>
    <w:rsid w:val="00233A51"/>
    <w:rsid w:val="00233EDA"/>
    <w:rsid w:val="0023403C"/>
    <w:rsid w:val="00234086"/>
    <w:rsid w:val="00234312"/>
    <w:rsid w:val="002343BA"/>
    <w:rsid w:val="00234693"/>
    <w:rsid w:val="002346CF"/>
    <w:rsid w:val="0023477C"/>
    <w:rsid w:val="00234875"/>
    <w:rsid w:val="00234E1E"/>
    <w:rsid w:val="002351A3"/>
    <w:rsid w:val="002353B3"/>
    <w:rsid w:val="0023545B"/>
    <w:rsid w:val="00235AFE"/>
    <w:rsid w:val="00235B1E"/>
    <w:rsid w:val="00235C60"/>
    <w:rsid w:val="00235D39"/>
    <w:rsid w:val="00236084"/>
    <w:rsid w:val="00236277"/>
    <w:rsid w:val="00236BEC"/>
    <w:rsid w:val="00236CC8"/>
    <w:rsid w:val="002370C0"/>
    <w:rsid w:val="002371D5"/>
    <w:rsid w:val="00237598"/>
    <w:rsid w:val="00237A2D"/>
    <w:rsid w:val="00237B36"/>
    <w:rsid w:val="00237DB1"/>
    <w:rsid w:val="00237FA7"/>
    <w:rsid w:val="002402F6"/>
    <w:rsid w:val="002407CB"/>
    <w:rsid w:val="00240A36"/>
    <w:rsid w:val="00240BAD"/>
    <w:rsid w:val="00240E1B"/>
    <w:rsid w:val="00240EBA"/>
    <w:rsid w:val="00240EEA"/>
    <w:rsid w:val="00240F9D"/>
    <w:rsid w:val="00241147"/>
    <w:rsid w:val="00241685"/>
    <w:rsid w:val="00242174"/>
    <w:rsid w:val="002422B3"/>
    <w:rsid w:val="0024231E"/>
    <w:rsid w:val="0024234D"/>
    <w:rsid w:val="0024317D"/>
    <w:rsid w:val="002435DB"/>
    <w:rsid w:val="002437BF"/>
    <w:rsid w:val="00243C98"/>
    <w:rsid w:val="0024418D"/>
    <w:rsid w:val="0024419C"/>
    <w:rsid w:val="00244BAB"/>
    <w:rsid w:val="0024515B"/>
    <w:rsid w:val="00245374"/>
    <w:rsid w:val="00246181"/>
    <w:rsid w:val="002462BE"/>
    <w:rsid w:val="002465D2"/>
    <w:rsid w:val="002469E4"/>
    <w:rsid w:val="00246EEF"/>
    <w:rsid w:val="002473B3"/>
    <w:rsid w:val="00247794"/>
    <w:rsid w:val="00247EC4"/>
    <w:rsid w:val="00251037"/>
    <w:rsid w:val="00251659"/>
    <w:rsid w:val="00251BC1"/>
    <w:rsid w:val="00252099"/>
    <w:rsid w:val="002524F8"/>
    <w:rsid w:val="0025254D"/>
    <w:rsid w:val="00252D9B"/>
    <w:rsid w:val="00252F29"/>
    <w:rsid w:val="00253248"/>
    <w:rsid w:val="0025334C"/>
    <w:rsid w:val="0025361E"/>
    <w:rsid w:val="00253634"/>
    <w:rsid w:val="00253884"/>
    <w:rsid w:val="00253A7B"/>
    <w:rsid w:val="00253D94"/>
    <w:rsid w:val="00254406"/>
    <w:rsid w:val="00254626"/>
    <w:rsid w:val="002549AE"/>
    <w:rsid w:val="002549D5"/>
    <w:rsid w:val="00254CFF"/>
    <w:rsid w:val="00254DFD"/>
    <w:rsid w:val="00255939"/>
    <w:rsid w:val="00255BE3"/>
    <w:rsid w:val="00255C52"/>
    <w:rsid w:val="00255E73"/>
    <w:rsid w:val="00256879"/>
    <w:rsid w:val="00256B78"/>
    <w:rsid w:val="00256C87"/>
    <w:rsid w:val="00257A94"/>
    <w:rsid w:val="00257B0D"/>
    <w:rsid w:val="002601A6"/>
    <w:rsid w:val="002602A7"/>
    <w:rsid w:val="002607DC"/>
    <w:rsid w:val="00260DAF"/>
    <w:rsid w:val="00260F8A"/>
    <w:rsid w:val="00261499"/>
    <w:rsid w:val="002614B9"/>
    <w:rsid w:val="0026170A"/>
    <w:rsid w:val="00261CFE"/>
    <w:rsid w:val="00261DE7"/>
    <w:rsid w:val="00261E90"/>
    <w:rsid w:val="00261FFD"/>
    <w:rsid w:val="002620DD"/>
    <w:rsid w:val="00262117"/>
    <w:rsid w:val="002621C7"/>
    <w:rsid w:val="00262258"/>
    <w:rsid w:val="0026238A"/>
    <w:rsid w:val="00262541"/>
    <w:rsid w:val="002625CA"/>
    <w:rsid w:val="00262712"/>
    <w:rsid w:val="0026288B"/>
    <w:rsid w:val="002628D2"/>
    <w:rsid w:val="00262FAC"/>
    <w:rsid w:val="0026372E"/>
    <w:rsid w:val="002637D5"/>
    <w:rsid w:val="002639C9"/>
    <w:rsid w:val="002647F8"/>
    <w:rsid w:val="00264857"/>
    <w:rsid w:val="00264D5D"/>
    <w:rsid w:val="00264DF7"/>
    <w:rsid w:val="002650D2"/>
    <w:rsid w:val="00265485"/>
    <w:rsid w:val="0026578D"/>
    <w:rsid w:val="002659AA"/>
    <w:rsid w:val="00265AEA"/>
    <w:rsid w:val="00266095"/>
    <w:rsid w:val="00266430"/>
    <w:rsid w:val="00266B75"/>
    <w:rsid w:val="002676C7"/>
    <w:rsid w:val="00267883"/>
    <w:rsid w:val="00267A5D"/>
    <w:rsid w:val="00267CE8"/>
    <w:rsid w:val="00267FC1"/>
    <w:rsid w:val="00270C2C"/>
    <w:rsid w:val="00270ED7"/>
    <w:rsid w:val="0027112F"/>
    <w:rsid w:val="00271458"/>
    <w:rsid w:val="002719AA"/>
    <w:rsid w:val="00271AF3"/>
    <w:rsid w:val="00271C00"/>
    <w:rsid w:val="0027220A"/>
    <w:rsid w:val="002726C6"/>
    <w:rsid w:val="00272DAD"/>
    <w:rsid w:val="00272E16"/>
    <w:rsid w:val="00272E9F"/>
    <w:rsid w:val="00272F46"/>
    <w:rsid w:val="00272F9A"/>
    <w:rsid w:val="002732CB"/>
    <w:rsid w:val="0027331B"/>
    <w:rsid w:val="002733D8"/>
    <w:rsid w:val="00273997"/>
    <w:rsid w:val="00273D17"/>
    <w:rsid w:val="00273E62"/>
    <w:rsid w:val="00274088"/>
    <w:rsid w:val="002742A9"/>
    <w:rsid w:val="00274716"/>
    <w:rsid w:val="002749C5"/>
    <w:rsid w:val="00274B73"/>
    <w:rsid w:val="00274E08"/>
    <w:rsid w:val="00274E1C"/>
    <w:rsid w:val="00275181"/>
    <w:rsid w:val="00275328"/>
    <w:rsid w:val="0027535C"/>
    <w:rsid w:val="00275366"/>
    <w:rsid w:val="0027546F"/>
    <w:rsid w:val="00275DEA"/>
    <w:rsid w:val="00275DFE"/>
    <w:rsid w:val="00275EF5"/>
    <w:rsid w:val="00275EFC"/>
    <w:rsid w:val="00275F16"/>
    <w:rsid w:val="002760AC"/>
    <w:rsid w:val="00276288"/>
    <w:rsid w:val="002762FB"/>
    <w:rsid w:val="00276396"/>
    <w:rsid w:val="002763CB"/>
    <w:rsid w:val="0027682F"/>
    <w:rsid w:val="00276DBC"/>
    <w:rsid w:val="00277517"/>
    <w:rsid w:val="00277541"/>
    <w:rsid w:val="00277996"/>
    <w:rsid w:val="00277DF0"/>
    <w:rsid w:val="0028004F"/>
    <w:rsid w:val="00280796"/>
    <w:rsid w:val="00280825"/>
    <w:rsid w:val="00280884"/>
    <w:rsid w:val="00280DC6"/>
    <w:rsid w:val="002812C3"/>
    <w:rsid w:val="002812DA"/>
    <w:rsid w:val="00281331"/>
    <w:rsid w:val="002816AE"/>
    <w:rsid w:val="002817C5"/>
    <w:rsid w:val="002822D6"/>
    <w:rsid w:val="002823FB"/>
    <w:rsid w:val="0028270C"/>
    <w:rsid w:val="002827B6"/>
    <w:rsid w:val="002827C6"/>
    <w:rsid w:val="00282B9E"/>
    <w:rsid w:val="00282D24"/>
    <w:rsid w:val="00283041"/>
    <w:rsid w:val="002830E1"/>
    <w:rsid w:val="002834B2"/>
    <w:rsid w:val="0028388E"/>
    <w:rsid w:val="00283AD7"/>
    <w:rsid w:val="00283DC2"/>
    <w:rsid w:val="0028445A"/>
    <w:rsid w:val="0028499A"/>
    <w:rsid w:val="00284DE6"/>
    <w:rsid w:val="00284E9C"/>
    <w:rsid w:val="00285006"/>
    <w:rsid w:val="0028525E"/>
    <w:rsid w:val="00285419"/>
    <w:rsid w:val="00285D5E"/>
    <w:rsid w:val="00285E3B"/>
    <w:rsid w:val="002864BE"/>
    <w:rsid w:val="002867EA"/>
    <w:rsid w:val="00286B1F"/>
    <w:rsid w:val="00286F8B"/>
    <w:rsid w:val="00287041"/>
    <w:rsid w:val="002871C0"/>
    <w:rsid w:val="002872B9"/>
    <w:rsid w:val="002873DB"/>
    <w:rsid w:val="002875D8"/>
    <w:rsid w:val="002900CC"/>
    <w:rsid w:val="002905E4"/>
    <w:rsid w:val="002907F3"/>
    <w:rsid w:val="00290CCE"/>
    <w:rsid w:val="00290E25"/>
    <w:rsid w:val="00291575"/>
    <w:rsid w:val="002916D8"/>
    <w:rsid w:val="00291732"/>
    <w:rsid w:val="00291BD6"/>
    <w:rsid w:val="00291C85"/>
    <w:rsid w:val="0029242E"/>
    <w:rsid w:val="0029255A"/>
    <w:rsid w:val="00292661"/>
    <w:rsid w:val="002926C0"/>
    <w:rsid w:val="0029278C"/>
    <w:rsid w:val="002928AF"/>
    <w:rsid w:val="00292A32"/>
    <w:rsid w:val="00292B0C"/>
    <w:rsid w:val="00292B5C"/>
    <w:rsid w:val="00292D7A"/>
    <w:rsid w:val="002932EF"/>
    <w:rsid w:val="002933C6"/>
    <w:rsid w:val="00293C5A"/>
    <w:rsid w:val="002943A6"/>
    <w:rsid w:val="0029444B"/>
    <w:rsid w:val="00294BD1"/>
    <w:rsid w:val="00294CFC"/>
    <w:rsid w:val="00294D08"/>
    <w:rsid w:val="00294D2D"/>
    <w:rsid w:val="002951E1"/>
    <w:rsid w:val="00295463"/>
    <w:rsid w:val="0029573F"/>
    <w:rsid w:val="002957CA"/>
    <w:rsid w:val="0029592F"/>
    <w:rsid w:val="00295A57"/>
    <w:rsid w:val="00295AE3"/>
    <w:rsid w:val="00295C6B"/>
    <w:rsid w:val="00295CB4"/>
    <w:rsid w:val="00295F87"/>
    <w:rsid w:val="0029625C"/>
    <w:rsid w:val="00296755"/>
    <w:rsid w:val="00296AB0"/>
    <w:rsid w:val="00296F3A"/>
    <w:rsid w:val="002971BF"/>
    <w:rsid w:val="002974E9"/>
    <w:rsid w:val="00297978"/>
    <w:rsid w:val="002A0C60"/>
    <w:rsid w:val="002A15AF"/>
    <w:rsid w:val="002A1898"/>
    <w:rsid w:val="002A199F"/>
    <w:rsid w:val="002A2AA4"/>
    <w:rsid w:val="002A2BA3"/>
    <w:rsid w:val="002A2DEA"/>
    <w:rsid w:val="002A2E24"/>
    <w:rsid w:val="002A2FBD"/>
    <w:rsid w:val="002A3102"/>
    <w:rsid w:val="002A434C"/>
    <w:rsid w:val="002A464F"/>
    <w:rsid w:val="002A4671"/>
    <w:rsid w:val="002A49CC"/>
    <w:rsid w:val="002A51FA"/>
    <w:rsid w:val="002A5634"/>
    <w:rsid w:val="002A60DE"/>
    <w:rsid w:val="002A628E"/>
    <w:rsid w:val="002A658C"/>
    <w:rsid w:val="002A67CC"/>
    <w:rsid w:val="002A69FF"/>
    <w:rsid w:val="002A6A3A"/>
    <w:rsid w:val="002A77C5"/>
    <w:rsid w:val="002A79A7"/>
    <w:rsid w:val="002B0035"/>
    <w:rsid w:val="002B0334"/>
    <w:rsid w:val="002B04C8"/>
    <w:rsid w:val="002B0F20"/>
    <w:rsid w:val="002B14E2"/>
    <w:rsid w:val="002B1828"/>
    <w:rsid w:val="002B1B5C"/>
    <w:rsid w:val="002B1D58"/>
    <w:rsid w:val="002B1EB3"/>
    <w:rsid w:val="002B2548"/>
    <w:rsid w:val="002B2D0D"/>
    <w:rsid w:val="002B314A"/>
    <w:rsid w:val="002B33FB"/>
    <w:rsid w:val="002B35A4"/>
    <w:rsid w:val="002B3FE0"/>
    <w:rsid w:val="002B40A1"/>
    <w:rsid w:val="002B40C6"/>
    <w:rsid w:val="002B4364"/>
    <w:rsid w:val="002B43E2"/>
    <w:rsid w:val="002B4835"/>
    <w:rsid w:val="002B4B97"/>
    <w:rsid w:val="002B561F"/>
    <w:rsid w:val="002B5887"/>
    <w:rsid w:val="002B5A73"/>
    <w:rsid w:val="002B5AA7"/>
    <w:rsid w:val="002B5C73"/>
    <w:rsid w:val="002B5F62"/>
    <w:rsid w:val="002B60DD"/>
    <w:rsid w:val="002B6188"/>
    <w:rsid w:val="002B61DD"/>
    <w:rsid w:val="002B6BA7"/>
    <w:rsid w:val="002B7072"/>
    <w:rsid w:val="002B7111"/>
    <w:rsid w:val="002B7215"/>
    <w:rsid w:val="002B7410"/>
    <w:rsid w:val="002B74C9"/>
    <w:rsid w:val="002B75DF"/>
    <w:rsid w:val="002B7860"/>
    <w:rsid w:val="002B7C8B"/>
    <w:rsid w:val="002B7EE0"/>
    <w:rsid w:val="002C0F2B"/>
    <w:rsid w:val="002C10A3"/>
    <w:rsid w:val="002C13E2"/>
    <w:rsid w:val="002C256E"/>
    <w:rsid w:val="002C257E"/>
    <w:rsid w:val="002C2713"/>
    <w:rsid w:val="002C2744"/>
    <w:rsid w:val="002C2AB3"/>
    <w:rsid w:val="002C2B37"/>
    <w:rsid w:val="002C2B52"/>
    <w:rsid w:val="002C33CB"/>
    <w:rsid w:val="002C382F"/>
    <w:rsid w:val="002C387F"/>
    <w:rsid w:val="002C39E5"/>
    <w:rsid w:val="002C3C2B"/>
    <w:rsid w:val="002C448C"/>
    <w:rsid w:val="002C4596"/>
    <w:rsid w:val="002C4851"/>
    <w:rsid w:val="002C4A64"/>
    <w:rsid w:val="002C4AED"/>
    <w:rsid w:val="002C4D5D"/>
    <w:rsid w:val="002C4E4A"/>
    <w:rsid w:val="002C51E8"/>
    <w:rsid w:val="002C55FB"/>
    <w:rsid w:val="002C573E"/>
    <w:rsid w:val="002C5B64"/>
    <w:rsid w:val="002C5B73"/>
    <w:rsid w:val="002C5D86"/>
    <w:rsid w:val="002C61EE"/>
    <w:rsid w:val="002C6220"/>
    <w:rsid w:val="002C6347"/>
    <w:rsid w:val="002C6358"/>
    <w:rsid w:val="002C6511"/>
    <w:rsid w:val="002C686F"/>
    <w:rsid w:val="002C6B28"/>
    <w:rsid w:val="002C6CAA"/>
    <w:rsid w:val="002C6D88"/>
    <w:rsid w:val="002C71AF"/>
    <w:rsid w:val="002C7309"/>
    <w:rsid w:val="002C7D4C"/>
    <w:rsid w:val="002C7DCE"/>
    <w:rsid w:val="002C7ECC"/>
    <w:rsid w:val="002C7F82"/>
    <w:rsid w:val="002D047A"/>
    <w:rsid w:val="002D0564"/>
    <w:rsid w:val="002D072A"/>
    <w:rsid w:val="002D075B"/>
    <w:rsid w:val="002D08FB"/>
    <w:rsid w:val="002D0A9E"/>
    <w:rsid w:val="002D0DD0"/>
    <w:rsid w:val="002D0E70"/>
    <w:rsid w:val="002D1079"/>
    <w:rsid w:val="002D12AE"/>
    <w:rsid w:val="002D14C1"/>
    <w:rsid w:val="002D1BD3"/>
    <w:rsid w:val="002D1F2E"/>
    <w:rsid w:val="002D253D"/>
    <w:rsid w:val="002D27AD"/>
    <w:rsid w:val="002D29A7"/>
    <w:rsid w:val="002D2C58"/>
    <w:rsid w:val="002D2CB0"/>
    <w:rsid w:val="002D2D3A"/>
    <w:rsid w:val="002D2D8B"/>
    <w:rsid w:val="002D33EA"/>
    <w:rsid w:val="002D342E"/>
    <w:rsid w:val="002D3568"/>
    <w:rsid w:val="002D397E"/>
    <w:rsid w:val="002D41CF"/>
    <w:rsid w:val="002D462E"/>
    <w:rsid w:val="002D475F"/>
    <w:rsid w:val="002D4A2C"/>
    <w:rsid w:val="002D4FF3"/>
    <w:rsid w:val="002D58E3"/>
    <w:rsid w:val="002D5B77"/>
    <w:rsid w:val="002D5C5C"/>
    <w:rsid w:val="002D6159"/>
    <w:rsid w:val="002D617F"/>
    <w:rsid w:val="002D6CD3"/>
    <w:rsid w:val="002D6EC4"/>
    <w:rsid w:val="002D6ED2"/>
    <w:rsid w:val="002D71F4"/>
    <w:rsid w:val="002D7308"/>
    <w:rsid w:val="002D7736"/>
    <w:rsid w:val="002D7C09"/>
    <w:rsid w:val="002E0228"/>
    <w:rsid w:val="002E06AA"/>
    <w:rsid w:val="002E086F"/>
    <w:rsid w:val="002E0F38"/>
    <w:rsid w:val="002E1374"/>
    <w:rsid w:val="002E1738"/>
    <w:rsid w:val="002E2099"/>
    <w:rsid w:val="002E28FA"/>
    <w:rsid w:val="002E2940"/>
    <w:rsid w:val="002E3041"/>
    <w:rsid w:val="002E3148"/>
    <w:rsid w:val="002E325D"/>
    <w:rsid w:val="002E37FB"/>
    <w:rsid w:val="002E3B86"/>
    <w:rsid w:val="002E3CF4"/>
    <w:rsid w:val="002E3E8E"/>
    <w:rsid w:val="002E3F1D"/>
    <w:rsid w:val="002E4289"/>
    <w:rsid w:val="002E4294"/>
    <w:rsid w:val="002E432C"/>
    <w:rsid w:val="002E4873"/>
    <w:rsid w:val="002E4EF4"/>
    <w:rsid w:val="002E501E"/>
    <w:rsid w:val="002E535A"/>
    <w:rsid w:val="002E5711"/>
    <w:rsid w:val="002E58FD"/>
    <w:rsid w:val="002E5E40"/>
    <w:rsid w:val="002E5EE7"/>
    <w:rsid w:val="002E5FC7"/>
    <w:rsid w:val="002E6038"/>
    <w:rsid w:val="002E621E"/>
    <w:rsid w:val="002E62DD"/>
    <w:rsid w:val="002E67F8"/>
    <w:rsid w:val="002E68E0"/>
    <w:rsid w:val="002E69CC"/>
    <w:rsid w:val="002E6AC9"/>
    <w:rsid w:val="002E6BB1"/>
    <w:rsid w:val="002E6C77"/>
    <w:rsid w:val="002E6E10"/>
    <w:rsid w:val="002E7484"/>
    <w:rsid w:val="002E75E9"/>
    <w:rsid w:val="002E7936"/>
    <w:rsid w:val="002E79B5"/>
    <w:rsid w:val="002E7A29"/>
    <w:rsid w:val="002E7CC4"/>
    <w:rsid w:val="002E7E68"/>
    <w:rsid w:val="002F00DA"/>
    <w:rsid w:val="002F03D1"/>
    <w:rsid w:val="002F089B"/>
    <w:rsid w:val="002F0AFE"/>
    <w:rsid w:val="002F0D23"/>
    <w:rsid w:val="002F0F6A"/>
    <w:rsid w:val="002F133A"/>
    <w:rsid w:val="002F13D1"/>
    <w:rsid w:val="002F1798"/>
    <w:rsid w:val="002F1EE1"/>
    <w:rsid w:val="002F238D"/>
    <w:rsid w:val="002F26DC"/>
    <w:rsid w:val="002F2C79"/>
    <w:rsid w:val="002F2F6F"/>
    <w:rsid w:val="002F2FD2"/>
    <w:rsid w:val="002F312D"/>
    <w:rsid w:val="002F31F6"/>
    <w:rsid w:val="002F34D3"/>
    <w:rsid w:val="002F365F"/>
    <w:rsid w:val="002F37BE"/>
    <w:rsid w:val="002F3963"/>
    <w:rsid w:val="002F3991"/>
    <w:rsid w:val="002F4488"/>
    <w:rsid w:val="002F45CC"/>
    <w:rsid w:val="002F47C1"/>
    <w:rsid w:val="002F4B0D"/>
    <w:rsid w:val="002F4BAD"/>
    <w:rsid w:val="002F5081"/>
    <w:rsid w:val="002F51CA"/>
    <w:rsid w:val="002F533B"/>
    <w:rsid w:val="002F5481"/>
    <w:rsid w:val="002F68D0"/>
    <w:rsid w:val="002F68E4"/>
    <w:rsid w:val="002F6A08"/>
    <w:rsid w:val="002F720D"/>
    <w:rsid w:val="002F7253"/>
    <w:rsid w:val="002F72AB"/>
    <w:rsid w:val="002F7401"/>
    <w:rsid w:val="002F7479"/>
    <w:rsid w:val="002F791F"/>
    <w:rsid w:val="002F79E1"/>
    <w:rsid w:val="002F7C7D"/>
    <w:rsid w:val="00300079"/>
    <w:rsid w:val="00300A05"/>
    <w:rsid w:val="00300A40"/>
    <w:rsid w:val="00300FFF"/>
    <w:rsid w:val="0030138E"/>
    <w:rsid w:val="003016ED"/>
    <w:rsid w:val="00301984"/>
    <w:rsid w:val="00301B47"/>
    <w:rsid w:val="00301F75"/>
    <w:rsid w:val="0030206E"/>
    <w:rsid w:val="003021EB"/>
    <w:rsid w:val="003023E8"/>
    <w:rsid w:val="00302868"/>
    <w:rsid w:val="00302D07"/>
    <w:rsid w:val="00303830"/>
    <w:rsid w:val="00303A91"/>
    <w:rsid w:val="00303D04"/>
    <w:rsid w:val="00303FE6"/>
    <w:rsid w:val="00304CE2"/>
    <w:rsid w:val="00304E2E"/>
    <w:rsid w:val="00304F9D"/>
    <w:rsid w:val="00305051"/>
    <w:rsid w:val="00305109"/>
    <w:rsid w:val="00305200"/>
    <w:rsid w:val="0030543A"/>
    <w:rsid w:val="003058D1"/>
    <w:rsid w:val="00305DE6"/>
    <w:rsid w:val="00305E58"/>
    <w:rsid w:val="00305FDB"/>
    <w:rsid w:val="003060DA"/>
    <w:rsid w:val="003062B9"/>
    <w:rsid w:val="003065F2"/>
    <w:rsid w:val="003066DB"/>
    <w:rsid w:val="003067C3"/>
    <w:rsid w:val="00306955"/>
    <w:rsid w:val="00306B1C"/>
    <w:rsid w:val="003075F5"/>
    <w:rsid w:val="003076FB"/>
    <w:rsid w:val="00307822"/>
    <w:rsid w:val="00307B07"/>
    <w:rsid w:val="00307C81"/>
    <w:rsid w:val="00307CB5"/>
    <w:rsid w:val="00307D1B"/>
    <w:rsid w:val="0031095A"/>
    <w:rsid w:val="00310C90"/>
    <w:rsid w:val="00310E8C"/>
    <w:rsid w:val="00311241"/>
    <w:rsid w:val="00311601"/>
    <w:rsid w:val="00312B10"/>
    <w:rsid w:val="00313158"/>
    <w:rsid w:val="00313330"/>
    <w:rsid w:val="00313A4F"/>
    <w:rsid w:val="00313B1E"/>
    <w:rsid w:val="00313BFF"/>
    <w:rsid w:val="00313C02"/>
    <w:rsid w:val="00313EA8"/>
    <w:rsid w:val="00314359"/>
    <w:rsid w:val="00314512"/>
    <w:rsid w:val="0031471E"/>
    <w:rsid w:val="003148F0"/>
    <w:rsid w:val="00314DAF"/>
    <w:rsid w:val="0031582A"/>
    <w:rsid w:val="00315A52"/>
    <w:rsid w:val="00315B13"/>
    <w:rsid w:val="00315D9C"/>
    <w:rsid w:val="00315F76"/>
    <w:rsid w:val="003160A2"/>
    <w:rsid w:val="003160A9"/>
    <w:rsid w:val="0031647C"/>
    <w:rsid w:val="003164C8"/>
    <w:rsid w:val="003165C7"/>
    <w:rsid w:val="003167A9"/>
    <w:rsid w:val="00316987"/>
    <w:rsid w:val="003169BA"/>
    <w:rsid w:val="00316A6D"/>
    <w:rsid w:val="003174DD"/>
    <w:rsid w:val="0031759F"/>
    <w:rsid w:val="00317724"/>
    <w:rsid w:val="00317762"/>
    <w:rsid w:val="00317DAF"/>
    <w:rsid w:val="00320171"/>
    <w:rsid w:val="003201EA"/>
    <w:rsid w:val="003205E7"/>
    <w:rsid w:val="003207AE"/>
    <w:rsid w:val="00320C0F"/>
    <w:rsid w:val="00320CA5"/>
    <w:rsid w:val="00320D4F"/>
    <w:rsid w:val="00321005"/>
    <w:rsid w:val="003213C4"/>
    <w:rsid w:val="003213E1"/>
    <w:rsid w:val="0032152C"/>
    <w:rsid w:val="003219CF"/>
    <w:rsid w:val="00321E73"/>
    <w:rsid w:val="00321F99"/>
    <w:rsid w:val="003224E2"/>
    <w:rsid w:val="003224F9"/>
    <w:rsid w:val="003228CF"/>
    <w:rsid w:val="00322A43"/>
    <w:rsid w:val="00322B28"/>
    <w:rsid w:val="00322C83"/>
    <w:rsid w:val="00322D61"/>
    <w:rsid w:val="00322FF4"/>
    <w:rsid w:val="0032307A"/>
    <w:rsid w:val="003236E3"/>
    <w:rsid w:val="00323A47"/>
    <w:rsid w:val="00323AF1"/>
    <w:rsid w:val="00324D52"/>
    <w:rsid w:val="00324FCF"/>
    <w:rsid w:val="003251A0"/>
    <w:rsid w:val="00325809"/>
    <w:rsid w:val="00325B32"/>
    <w:rsid w:val="00325E61"/>
    <w:rsid w:val="00325E83"/>
    <w:rsid w:val="003261AF"/>
    <w:rsid w:val="00326443"/>
    <w:rsid w:val="003268B3"/>
    <w:rsid w:val="00326ABB"/>
    <w:rsid w:val="00326BC6"/>
    <w:rsid w:val="00326C12"/>
    <w:rsid w:val="00326EC1"/>
    <w:rsid w:val="00326FC1"/>
    <w:rsid w:val="0032733D"/>
    <w:rsid w:val="00327351"/>
    <w:rsid w:val="003273BC"/>
    <w:rsid w:val="00327628"/>
    <w:rsid w:val="00327952"/>
    <w:rsid w:val="00327AE6"/>
    <w:rsid w:val="00327E0F"/>
    <w:rsid w:val="00327E79"/>
    <w:rsid w:val="003302B3"/>
    <w:rsid w:val="0033032B"/>
    <w:rsid w:val="003305E8"/>
    <w:rsid w:val="00330AE4"/>
    <w:rsid w:val="00330CEE"/>
    <w:rsid w:val="00331556"/>
    <w:rsid w:val="003315FD"/>
    <w:rsid w:val="00331B7D"/>
    <w:rsid w:val="00331CF9"/>
    <w:rsid w:val="00332079"/>
    <w:rsid w:val="00332CB1"/>
    <w:rsid w:val="003335EB"/>
    <w:rsid w:val="003339CD"/>
    <w:rsid w:val="00333A3E"/>
    <w:rsid w:val="00333A99"/>
    <w:rsid w:val="00333B0A"/>
    <w:rsid w:val="00333F83"/>
    <w:rsid w:val="00333FA7"/>
    <w:rsid w:val="00334070"/>
    <w:rsid w:val="00334167"/>
    <w:rsid w:val="0033446F"/>
    <w:rsid w:val="00334629"/>
    <w:rsid w:val="00335329"/>
    <w:rsid w:val="00335330"/>
    <w:rsid w:val="003358D9"/>
    <w:rsid w:val="00335973"/>
    <w:rsid w:val="0033597B"/>
    <w:rsid w:val="003361A4"/>
    <w:rsid w:val="00336CD6"/>
    <w:rsid w:val="00336F85"/>
    <w:rsid w:val="003372F0"/>
    <w:rsid w:val="003376F7"/>
    <w:rsid w:val="00337771"/>
    <w:rsid w:val="00337B0E"/>
    <w:rsid w:val="003400D1"/>
    <w:rsid w:val="0034014E"/>
    <w:rsid w:val="0034092C"/>
    <w:rsid w:val="00340C22"/>
    <w:rsid w:val="00341181"/>
    <w:rsid w:val="003415D1"/>
    <w:rsid w:val="00341812"/>
    <w:rsid w:val="00341911"/>
    <w:rsid w:val="00341A57"/>
    <w:rsid w:val="00341AD6"/>
    <w:rsid w:val="00341BE2"/>
    <w:rsid w:val="00342255"/>
    <w:rsid w:val="003422F1"/>
    <w:rsid w:val="00342464"/>
    <w:rsid w:val="0034277C"/>
    <w:rsid w:val="003427A6"/>
    <w:rsid w:val="00342955"/>
    <w:rsid w:val="00342AFF"/>
    <w:rsid w:val="00342B52"/>
    <w:rsid w:val="00342B96"/>
    <w:rsid w:val="00343194"/>
    <w:rsid w:val="0034334D"/>
    <w:rsid w:val="00343420"/>
    <w:rsid w:val="003434FF"/>
    <w:rsid w:val="003438BD"/>
    <w:rsid w:val="00343917"/>
    <w:rsid w:val="00343BD6"/>
    <w:rsid w:val="00343E77"/>
    <w:rsid w:val="00344471"/>
    <w:rsid w:val="003447EE"/>
    <w:rsid w:val="003448F2"/>
    <w:rsid w:val="00344B07"/>
    <w:rsid w:val="00344B8E"/>
    <w:rsid w:val="0034517E"/>
    <w:rsid w:val="0034542D"/>
    <w:rsid w:val="00345479"/>
    <w:rsid w:val="003455C5"/>
    <w:rsid w:val="003457FD"/>
    <w:rsid w:val="0034583B"/>
    <w:rsid w:val="00345945"/>
    <w:rsid w:val="00345FBB"/>
    <w:rsid w:val="00346040"/>
    <w:rsid w:val="00346426"/>
    <w:rsid w:val="00346BDE"/>
    <w:rsid w:val="00346C01"/>
    <w:rsid w:val="00346C30"/>
    <w:rsid w:val="00346E18"/>
    <w:rsid w:val="00347075"/>
    <w:rsid w:val="003470D1"/>
    <w:rsid w:val="0034717B"/>
    <w:rsid w:val="003471C4"/>
    <w:rsid w:val="00347896"/>
    <w:rsid w:val="00347B8F"/>
    <w:rsid w:val="00347CB6"/>
    <w:rsid w:val="00347DA4"/>
    <w:rsid w:val="00350448"/>
    <w:rsid w:val="00350544"/>
    <w:rsid w:val="003505BE"/>
    <w:rsid w:val="003506DA"/>
    <w:rsid w:val="00350A17"/>
    <w:rsid w:val="0035151D"/>
    <w:rsid w:val="00351621"/>
    <w:rsid w:val="0035187F"/>
    <w:rsid w:val="0035198D"/>
    <w:rsid w:val="00352051"/>
    <w:rsid w:val="00352304"/>
    <w:rsid w:val="00352550"/>
    <w:rsid w:val="003526F5"/>
    <w:rsid w:val="003528FA"/>
    <w:rsid w:val="003529A9"/>
    <w:rsid w:val="00352DDF"/>
    <w:rsid w:val="00352E24"/>
    <w:rsid w:val="00353662"/>
    <w:rsid w:val="00353732"/>
    <w:rsid w:val="00353AD7"/>
    <w:rsid w:val="00353D5E"/>
    <w:rsid w:val="00353DAC"/>
    <w:rsid w:val="00354194"/>
    <w:rsid w:val="003543CF"/>
    <w:rsid w:val="003548C9"/>
    <w:rsid w:val="0035499E"/>
    <w:rsid w:val="00354C42"/>
    <w:rsid w:val="00354EA2"/>
    <w:rsid w:val="00355623"/>
    <w:rsid w:val="00355736"/>
    <w:rsid w:val="00355FB9"/>
    <w:rsid w:val="00356361"/>
    <w:rsid w:val="003564CC"/>
    <w:rsid w:val="003565D2"/>
    <w:rsid w:val="0035662B"/>
    <w:rsid w:val="00356ABD"/>
    <w:rsid w:val="00356ED6"/>
    <w:rsid w:val="00357115"/>
    <w:rsid w:val="003571FF"/>
    <w:rsid w:val="00357917"/>
    <w:rsid w:val="00357B61"/>
    <w:rsid w:val="00357BE2"/>
    <w:rsid w:val="003600E0"/>
    <w:rsid w:val="003603A5"/>
    <w:rsid w:val="00360894"/>
    <w:rsid w:val="00361376"/>
    <w:rsid w:val="00361581"/>
    <w:rsid w:val="0036170B"/>
    <w:rsid w:val="0036185E"/>
    <w:rsid w:val="00361903"/>
    <w:rsid w:val="00361974"/>
    <w:rsid w:val="00361BBB"/>
    <w:rsid w:val="0036200A"/>
    <w:rsid w:val="0036217F"/>
    <w:rsid w:val="0036221A"/>
    <w:rsid w:val="00362325"/>
    <w:rsid w:val="003629FE"/>
    <w:rsid w:val="00362A2E"/>
    <w:rsid w:val="00362B1F"/>
    <w:rsid w:val="00362CA8"/>
    <w:rsid w:val="00363681"/>
    <w:rsid w:val="00363BAA"/>
    <w:rsid w:val="00363DD6"/>
    <w:rsid w:val="00363E90"/>
    <w:rsid w:val="00363EF7"/>
    <w:rsid w:val="00363FED"/>
    <w:rsid w:val="0036429A"/>
    <w:rsid w:val="003642BB"/>
    <w:rsid w:val="00364357"/>
    <w:rsid w:val="00364BCD"/>
    <w:rsid w:val="00365086"/>
    <w:rsid w:val="003650FF"/>
    <w:rsid w:val="0036534B"/>
    <w:rsid w:val="00365629"/>
    <w:rsid w:val="00365656"/>
    <w:rsid w:val="003659A7"/>
    <w:rsid w:val="00365AED"/>
    <w:rsid w:val="003661AA"/>
    <w:rsid w:val="00366968"/>
    <w:rsid w:val="00366977"/>
    <w:rsid w:val="00367128"/>
    <w:rsid w:val="0036763E"/>
    <w:rsid w:val="0036764D"/>
    <w:rsid w:val="00367741"/>
    <w:rsid w:val="00367A94"/>
    <w:rsid w:val="00367B1B"/>
    <w:rsid w:val="00367E8E"/>
    <w:rsid w:val="00367FDC"/>
    <w:rsid w:val="00370AC2"/>
    <w:rsid w:val="00371101"/>
    <w:rsid w:val="003711D8"/>
    <w:rsid w:val="003714E0"/>
    <w:rsid w:val="003719BA"/>
    <w:rsid w:val="003726E9"/>
    <w:rsid w:val="00372709"/>
    <w:rsid w:val="00372ABB"/>
    <w:rsid w:val="003735CF"/>
    <w:rsid w:val="0037381D"/>
    <w:rsid w:val="003739E3"/>
    <w:rsid w:val="00373F3C"/>
    <w:rsid w:val="00374916"/>
    <w:rsid w:val="0037506A"/>
    <w:rsid w:val="003752C7"/>
    <w:rsid w:val="0037540F"/>
    <w:rsid w:val="00375632"/>
    <w:rsid w:val="003762B9"/>
    <w:rsid w:val="003765C2"/>
    <w:rsid w:val="00376684"/>
    <w:rsid w:val="003767E8"/>
    <w:rsid w:val="0037696A"/>
    <w:rsid w:val="00376B0D"/>
    <w:rsid w:val="00376DB1"/>
    <w:rsid w:val="00376E28"/>
    <w:rsid w:val="00376FB8"/>
    <w:rsid w:val="00376FFB"/>
    <w:rsid w:val="00377433"/>
    <w:rsid w:val="00377AB2"/>
    <w:rsid w:val="00377D3B"/>
    <w:rsid w:val="00377FD0"/>
    <w:rsid w:val="003805BB"/>
    <w:rsid w:val="003805CA"/>
    <w:rsid w:val="003806B4"/>
    <w:rsid w:val="00380878"/>
    <w:rsid w:val="0038097C"/>
    <w:rsid w:val="00380B0C"/>
    <w:rsid w:val="00380B22"/>
    <w:rsid w:val="00380D0F"/>
    <w:rsid w:val="00380DC5"/>
    <w:rsid w:val="00380E7B"/>
    <w:rsid w:val="00380E92"/>
    <w:rsid w:val="00381242"/>
    <w:rsid w:val="0038160A"/>
    <w:rsid w:val="003817BA"/>
    <w:rsid w:val="00381B50"/>
    <w:rsid w:val="00382BA2"/>
    <w:rsid w:val="00383A34"/>
    <w:rsid w:val="00383B1A"/>
    <w:rsid w:val="00383D42"/>
    <w:rsid w:val="00383E83"/>
    <w:rsid w:val="0038455C"/>
    <w:rsid w:val="00384573"/>
    <w:rsid w:val="0038467C"/>
    <w:rsid w:val="00384A73"/>
    <w:rsid w:val="00384A7D"/>
    <w:rsid w:val="00384D35"/>
    <w:rsid w:val="00385711"/>
    <w:rsid w:val="003859D7"/>
    <w:rsid w:val="00385B43"/>
    <w:rsid w:val="00385CC7"/>
    <w:rsid w:val="00386386"/>
    <w:rsid w:val="0038685E"/>
    <w:rsid w:val="00387257"/>
    <w:rsid w:val="003874A3"/>
    <w:rsid w:val="00387635"/>
    <w:rsid w:val="00387E57"/>
    <w:rsid w:val="00387F40"/>
    <w:rsid w:val="0039068F"/>
    <w:rsid w:val="0039081A"/>
    <w:rsid w:val="003911B3"/>
    <w:rsid w:val="003911C1"/>
    <w:rsid w:val="003911DB"/>
    <w:rsid w:val="0039126D"/>
    <w:rsid w:val="00391366"/>
    <w:rsid w:val="00391E58"/>
    <w:rsid w:val="00391E59"/>
    <w:rsid w:val="003920C6"/>
    <w:rsid w:val="00392364"/>
    <w:rsid w:val="003924A4"/>
    <w:rsid w:val="003927FB"/>
    <w:rsid w:val="00392A14"/>
    <w:rsid w:val="00393183"/>
    <w:rsid w:val="003931C7"/>
    <w:rsid w:val="00393456"/>
    <w:rsid w:val="00393D4A"/>
    <w:rsid w:val="0039432D"/>
    <w:rsid w:val="00394552"/>
    <w:rsid w:val="0039466A"/>
    <w:rsid w:val="00394CA7"/>
    <w:rsid w:val="00394ED0"/>
    <w:rsid w:val="003951E7"/>
    <w:rsid w:val="00395C99"/>
    <w:rsid w:val="00395CD8"/>
    <w:rsid w:val="00395E6E"/>
    <w:rsid w:val="003963C6"/>
    <w:rsid w:val="00396B9A"/>
    <w:rsid w:val="00396E63"/>
    <w:rsid w:val="003971D3"/>
    <w:rsid w:val="00397203"/>
    <w:rsid w:val="003972A9"/>
    <w:rsid w:val="003979DD"/>
    <w:rsid w:val="00397C48"/>
    <w:rsid w:val="00397CF6"/>
    <w:rsid w:val="00397E91"/>
    <w:rsid w:val="003A0069"/>
    <w:rsid w:val="003A0370"/>
    <w:rsid w:val="003A03F8"/>
    <w:rsid w:val="003A06CF"/>
    <w:rsid w:val="003A0948"/>
    <w:rsid w:val="003A0AA2"/>
    <w:rsid w:val="003A0BFB"/>
    <w:rsid w:val="003A0F90"/>
    <w:rsid w:val="003A1056"/>
    <w:rsid w:val="003A1204"/>
    <w:rsid w:val="003A1AB6"/>
    <w:rsid w:val="003A1C16"/>
    <w:rsid w:val="003A1CAF"/>
    <w:rsid w:val="003A1DA9"/>
    <w:rsid w:val="003A2057"/>
    <w:rsid w:val="003A2E68"/>
    <w:rsid w:val="003A317D"/>
    <w:rsid w:val="003A36F9"/>
    <w:rsid w:val="003A3C3A"/>
    <w:rsid w:val="003A3FF1"/>
    <w:rsid w:val="003A40BA"/>
    <w:rsid w:val="003A42C7"/>
    <w:rsid w:val="003A4414"/>
    <w:rsid w:val="003A4C7E"/>
    <w:rsid w:val="003A4D4F"/>
    <w:rsid w:val="003A504C"/>
    <w:rsid w:val="003A580C"/>
    <w:rsid w:val="003A5903"/>
    <w:rsid w:val="003A5A4E"/>
    <w:rsid w:val="003A5AB8"/>
    <w:rsid w:val="003A5FF5"/>
    <w:rsid w:val="003A6044"/>
    <w:rsid w:val="003A6209"/>
    <w:rsid w:val="003A626D"/>
    <w:rsid w:val="003A67AB"/>
    <w:rsid w:val="003A6D3F"/>
    <w:rsid w:val="003A6FFD"/>
    <w:rsid w:val="003A7456"/>
    <w:rsid w:val="003A750A"/>
    <w:rsid w:val="003A77B2"/>
    <w:rsid w:val="003B01B7"/>
    <w:rsid w:val="003B03C8"/>
    <w:rsid w:val="003B0449"/>
    <w:rsid w:val="003B04A5"/>
    <w:rsid w:val="003B0AFA"/>
    <w:rsid w:val="003B0DC5"/>
    <w:rsid w:val="003B1060"/>
    <w:rsid w:val="003B1468"/>
    <w:rsid w:val="003B1614"/>
    <w:rsid w:val="003B1676"/>
    <w:rsid w:val="003B1960"/>
    <w:rsid w:val="003B1A4F"/>
    <w:rsid w:val="003B21C8"/>
    <w:rsid w:val="003B2455"/>
    <w:rsid w:val="003B3096"/>
    <w:rsid w:val="003B3987"/>
    <w:rsid w:val="003B3E02"/>
    <w:rsid w:val="003B3FEC"/>
    <w:rsid w:val="003B429F"/>
    <w:rsid w:val="003B4384"/>
    <w:rsid w:val="003B43F0"/>
    <w:rsid w:val="003B4465"/>
    <w:rsid w:val="003B467F"/>
    <w:rsid w:val="003B487A"/>
    <w:rsid w:val="003B4964"/>
    <w:rsid w:val="003B4C51"/>
    <w:rsid w:val="003B4C5E"/>
    <w:rsid w:val="003B54F1"/>
    <w:rsid w:val="003B5A25"/>
    <w:rsid w:val="003B6144"/>
    <w:rsid w:val="003B61F9"/>
    <w:rsid w:val="003B6C5C"/>
    <w:rsid w:val="003B6EEF"/>
    <w:rsid w:val="003B72A8"/>
    <w:rsid w:val="003B7676"/>
    <w:rsid w:val="003B7F62"/>
    <w:rsid w:val="003C0562"/>
    <w:rsid w:val="003C0640"/>
    <w:rsid w:val="003C0836"/>
    <w:rsid w:val="003C0A5B"/>
    <w:rsid w:val="003C0BC1"/>
    <w:rsid w:val="003C1129"/>
    <w:rsid w:val="003C1427"/>
    <w:rsid w:val="003C1585"/>
    <w:rsid w:val="003C16E0"/>
    <w:rsid w:val="003C18B6"/>
    <w:rsid w:val="003C1906"/>
    <w:rsid w:val="003C1993"/>
    <w:rsid w:val="003C1A6B"/>
    <w:rsid w:val="003C1C1A"/>
    <w:rsid w:val="003C1C26"/>
    <w:rsid w:val="003C22C9"/>
    <w:rsid w:val="003C24E4"/>
    <w:rsid w:val="003C2834"/>
    <w:rsid w:val="003C2AE9"/>
    <w:rsid w:val="003C2BE1"/>
    <w:rsid w:val="003C3011"/>
    <w:rsid w:val="003C3377"/>
    <w:rsid w:val="003C36F4"/>
    <w:rsid w:val="003C3EED"/>
    <w:rsid w:val="003C3F2E"/>
    <w:rsid w:val="003C3FEF"/>
    <w:rsid w:val="003C4056"/>
    <w:rsid w:val="003C4244"/>
    <w:rsid w:val="003C42CB"/>
    <w:rsid w:val="003C4A60"/>
    <w:rsid w:val="003C4CA3"/>
    <w:rsid w:val="003C4E36"/>
    <w:rsid w:val="003C4EB7"/>
    <w:rsid w:val="003C4F20"/>
    <w:rsid w:val="003C5284"/>
    <w:rsid w:val="003C537F"/>
    <w:rsid w:val="003C5B2C"/>
    <w:rsid w:val="003C5B8E"/>
    <w:rsid w:val="003C60C0"/>
    <w:rsid w:val="003C6245"/>
    <w:rsid w:val="003C62CF"/>
    <w:rsid w:val="003C644C"/>
    <w:rsid w:val="003C672E"/>
    <w:rsid w:val="003C6983"/>
    <w:rsid w:val="003C6C22"/>
    <w:rsid w:val="003C7092"/>
    <w:rsid w:val="003C7A35"/>
    <w:rsid w:val="003D079F"/>
    <w:rsid w:val="003D08FC"/>
    <w:rsid w:val="003D0E54"/>
    <w:rsid w:val="003D0EDA"/>
    <w:rsid w:val="003D179B"/>
    <w:rsid w:val="003D1D47"/>
    <w:rsid w:val="003D1E86"/>
    <w:rsid w:val="003D2522"/>
    <w:rsid w:val="003D281B"/>
    <w:rsid w:val="003D294E"/>
    <w:rsid w:val="003D297B"/>
    <w:rsid w:val="003D2D4A"/>
    <w:rsid w:val="003D2F5A"/>
    <w:rsid w:val="003D37FF"/>
    <w:rsid w:val="003D3819"/>
    <w:rsid w:val="003D3A05"/>
    <w:rsid w:val="003D4012"/>
    <w:rsid w:val="003D4152"/>
    <w:rsid w:val="003D4176"/>
    <w:rsid w:val="003D42A4"/>
    <w:rsid w:val="003D557F"/>
    <w:rsid w:val="003D59B3"/>
    <w:rsid w:val="003D5DF1"/>
    <w:rsid w:val="003D6162"/>
    <w:rsid w:val="003D62CC"/>
    <w:rsid w:val="003D6694"/>
    <w:rsid w:val="003D66B5"/>
    <w:rsid w:val="003D69C1"/>
    <w:rsid w:val="003D6DCA"/>
    <w:rsid w:val="003D7036"/>
    <w:rsid w:val="003D7A67"/>
    <w:rsid w:val="003D7E49"/>
    <w:rsid w:val="003E0354"/>
    <w:rsid w:val="003E06A2"/>
    <w:rsid w:val="003E07C1"/>
    <w:rsid w:val="003E0E17"/>
    <w:rsid w:val="003E1384"/>
    <w:rsid w:val="003E1809"/>
    <w:rsid w:val="003E194D"/>
    <w:rsid w:val="003E1CCA"/>
    <w:rsid w:val="003E1FAF"/>
    <w:rsid w:val="003E28BD"/>
    <w:rsid w:val="003E2956"/>
    <w:rsid w:val="003E2B78"/>
    <w:rsid w:val="003E2C2B"/>
    <w:rsid w:val="003E2C36"/>
    <w:rsid w:val="003E2E90"/>
    <w:rsid w:val="003E365A"/>
    <w:rsid w:val="003E3C79"/>
    <w:rsid w:val="003E3E54"/>
    <w:rsid w:val="003E410C"/>
    <w:rsid w:val="003E430C"/>
    <w:rsid w:val="003E4483"/>
    <w:rsid w:val="003E4685"/>
    <w:rsid w:val="003E4EDD"/>
    <w:rsid w:val="003E4FE0"/>
    <w:rsid w:val="003E4FF2"/>
    <w:rsid w:val="003E510D"/>
    <w:rsid w:val="003E5385"/>
    <w:rsid w:val="003E5A6E"/>
    <w:rsid w:val="003E5E1D"/>
    <w:rsid w:val="003E5F22"/>
    <w:rsid w:val="003E5F67"/>
    <w:rsid w:val="003E602F"/>
    <w:rsid w:val="003E612C"/>
    <w:rsid w:val="003E67B7"/>
    <w:rsid w:val="003E7097"/>
    <w:rsid w:val="003E7110"/>
    <w:rsid w:val="003E72BB"/>
    <w:rsid w:val="003E7DBE"/>
    <w:rsid w:val="003E7FDA"/>
    <w:rsid w:val="003F041F"/>
    <w:rsid w:val="003F0441"/>
    <w:rsid w:val="003F061A"/>
    <w:rsid w:val="003F0E5D"/>
    <w:rsid w:val="003F12E0"/>
    <w:rsid w:val="003F1AB9"/>
    <w:rsid w:val="003F1C9C"/>
    <w:rsid w:val="003F2B1D"/>
    <w:rsid w:val="003F2E74"/>
    <w:rsid w:val="003F3010"/>
    <w:rsid w:val="003F3140"/>
    <w:rsid w:val="003F315C"/>
    <w:rsid w:val="003F336A"/>
    <w:rsid w:val="003F33FE"/>
    <w:rsid w:val="003F3413"/>
    <w:rsid w:val="003F357F"/>
    <w:rsid w:val="003F3865"/>
    <w:rsid w:val="003F3FD4"/>
    <w:rsid w:val="003F457D"/>
    <w:rsid w:val="003F47A0"/>
    <w:rsid w:val="003F4948"/>
    <w:rsid w:val="003F4BCD"/>
    <w:rsid w:val="003F4EFB"/>
    <w:rsid w:val="003F510F"/>
    <w:rsid w:val="003F51A6"/>
    <w:rsid w:val="003F5488"/>
    <w:rsid w:val="003F5556"/>
    <w:rsid w:val="003F5735"/>
    <w:rsid w:val="003F5A8E"/>
    <w:rsid w:val="003F5BA0"/>
    <w:rsid w:val="003F5D3A"/>
    <w:rsid w:val="003F5E35"/>
    <w:rsid w:val="003F6135"/>
    <w:rsid w:val="003F65FD"/>
    <w:rsid w:val="003F6811"/>
    <w:rsid w:val="003F68EF"/>
    <w:rsid w:val="003F78CB"/>
    <w:rsid w:val="003F7943"/>
    <w:rsid w:val="003F7987"/>
    <w:rsid w:val="003F7A6B"/>
    <w:rsid w:val="003F7E05"/>
    <w:rsid w:val="00400089"/>
    <w:rsid w:val="004004CA"/>
    <w:rsid w:val="004005E7"/>
    <w:rsid w:val="004008C8"/>
    <w:rsid w:val="00400BD3"/>
    <w:rsid w:val="00400C5D"/>
    <w:rsid w:val="0040101A"/>
    <w:rsid w:val="0040168C"/>
    <w:rsid w:val="00401802"/>
    <w:rsid w:val="00401C42"/>
    <w:rsid w:val="004022BB"/>
    <w:rsid w:val="00402B36"/>
    <w:rsid w:val="0040397E"/>
    <w:rsid w:val="0040440B"/>
    <w:rsid w:val="004044F5"/>
    <w:rsid w:val="00404911"/>
    <w:rsid w:val="00404AFA"/>
    <w:rsid w:val="00404C50"/>
    <w:rsid w:val="00404D08"/>
    <w:rsid w:val="00404FBF"/>
    <w:rsid w:val="0040511D"/>
    <w:rsid w:val="0040515A"/>
    <w:rsid w:val="00405A08"/>
    <w:rsid w:val="00406117"/>
    <w:rsid w:val="00406CCC"/>
    <w:rsid w:val="00406E8A"/>
    <w:rsid w:val="00406EA1"/>
    <w:rsid w:val="00406FF3"/>
    <w:rsid w:val="004076D8"/>
    <w:rsid w:val="00407B2C"/>
    <w:rsid w:val="00407B53"/>
    <w:rsid w:val="00407C4A"/>
    <w:rsid w:val="00407D46"/>
    <w:rsid w:val="00407D6C"/>
    <w:rsid w:val="00410166"/>
    <w:rsid w:val="0041029F"/>
    <w:rsid w:val="004102B3"/>
    <w:rsid w:val="004103CD"/>
    <w:rsid w:val="00410797"/>
    <w:rsid w:val="00410E9B"/>
    <w:rsid w:val="004112FE"/>
    <w:rsid w:val="00411620"/>
    <w:rsid w:val="00411EFE"/>
    <w:rsid w:val="004126F0"/>
    <w:rsid w:val="0041270E"/>
    <w:rsid w:val="00412E60"/>
    <w:rsid w:val="004133AF"/>
    <w:rsid w:val="00413A6A"/>
    <w:rsid w:val="00413BF3"/>
    <w:rsid w:val="00413C1B"/>
    <w:rsid w:val="0041427D"/>
    <w:rsid w:val="0041472C"/>
    <w:rsid w:val="00414932"/>
    <w:rsid w:val="004151B5"/>
    <w:rsid w:val="004153E3"/>
    <w:rsid w:val="004156C5"/>
    <w:rsid w:val="00415DAE"/>
    <w:rsid w:val="004163EF"/>
    <w:rsid w:val="00416691"/>
    <w:rsid w:val="004169A5"/>
    <w:rsid w:val="00416A12"/>
    <w:rsid w:val="00416AA0"/>
    <w:rsid w:val="00416B83"/>
    <w:rsid w:val="00416D22"/>
    <w:rsid w:val="004175CF"/>
    <w:rsid w:val="004176BE"/>
    <w:rsid w:val="00417C53"/>
    <w:rsid w:val="00417D6C"/>
    <w:rsid w:val="00417F1B"/>
    <w:rsid w:val="0042019D"/>
    <w:rsid w:val="0042042D"/>
    <w:rsid w:val="0042049B"/>
    <w:rsid w:val="004205B4"/>
    <w:rsid w:val="004205B9"/>
    <w:rsid w:val="0042092F"/>
    <w:rsid w:val="00420C3E"/>
    <w:rsid w:val="00420F48"/>
    <w:rsid w:val="00420F5C"/>
    <w:rsid w:val="00421783"/>
    <w:rsid w:val="00421EFF"/>
    <w:rsid w:val="004221B8"/>
    <w:rsid w:val="00422860"/>
    <w:rsid w:val="00422C07"/>
    <w:rsid w:val="00422C7E"/>
    <w:rsid w:val="00423526"/>
    <w:rsid w:val="00423583"/>
    <w:rsid w:val="00423624"/>
    <w:rsid w:val="0042363F"/>
    <w:rsid w:val="00423A1F"/>
    <w:rsid w:val="00423BCD"/>
    <w:rsid w:val="00423D24"/>
    <w:rsid w:val="00423DBC"/>
    <w:rsid w:val="00424531"/>
    <w:rsid w:val="0042458B"/>
    <w:rsid w:val="0042479C"/>
    <w:rsid w:val="00424825"/>
    <w:rsid w:val="00424A03"/>
    <w:rsid w:val="00424B0A"/>
    <w:rsid w:val="00424DC6"/>
    <w:rsid w:val="004254EA"/>
    <w:rsid w:val="0042572B"/>
    <w:rsid w:val="00425840"/>
    <w:rsid w:val="00425C0B"/>
    <w:rsid w:val="00425CF8"/>
    <w:rsid w:val="00425D73"/>
    <w:rsid w:val="00425FAF"/>
    <w:rsid w:val="0042670D"/>
    <w:rsid w:val="004267D5"/>
    <w:rsid w:val="004267EE"/>
    <w:rsid w:val="004269D9"/>
    <w:rsid w:val="00426C56"/>
    <w:rsid w:val="00426DFE"/>
    <w:rsid w:val="004276DA"/>
    <w:rsid w:val="00427871"/>
    <w:rsid w:val="00427C05"/>
    <w:rsid w:val="004305D5"/>
    <w:rsid w:val="004308FE"/>
    <w:rsid w:val="00430A84"/>
    <w:rsid w:val="004311AE"/>
    <w:rsid w:val="004314E4"/>
    <w:rsid w:val="00431687"/>
    <w:rsid w:val="00431819"/>
    <w:rsid w:val="00431E2F"/>
    <w:rsid w:val="00431E84"/>
    <w:rsid w:val="00431F01"/>
    <w:rsid w:val="00431F23"/>
    <w:rsid w:val="00431F27"/>
    <w:rsid w:val="00432084"/>
    <w:rsid w:val="004321F3"/>
    <w:rsid w:val="004323CD"/>
    <w:rsid w:val="004325B4"/>
    <w:rsid w:val="00432B9F"/>
    <w:rsid w:val="00432CFC"/>
    <w:rsid w:val="00432D1A"/>
    <w:rsid w:val="00433360"/>
    <w:rsid w:val="00433457"/>
    <w:rsid w:val="0043364D"/>
    <w:rsid w:val="00433C2D"/>
    <w:rsid w:val="00433E96"/>
    <w:rsid w:val="00433F65"/>
    <w:rsid w:val="0043419A"/>
    <w:rsid w:val="004341FA"/>
    <w:rsid w:val="0043433D"/>
    <w:rsid w:val="004346A4"/>
    <w:rsid w:val="004347E9"/>
    <w:rsid w:val="00434DB4"/>
    <w:rsid w:val="00434F5E"/>
    <w:rsid w:val="00435213"/>
    <w:rsid w:val="0043594E"/>
    <w:rsid w:val="00435A10"/>
    <w:rsid w:val="00435A40"/>
    <w:rsid w:val="00435BA5"/>
    <w:rsid w:val="00436449"/>
    <w:rsid w:val="00436569"/>
    <w:rsid w:val="00436DE8"/>
    <w:rsid w:val="00436F2C"/>
    <w:rsid w:val="00436F91"/>
    <w:rsid w:val="00436FC2"/>
    <w:rsid w:val="00437226"/>
    <w:rsid w:val="0043776E"/>
    <w:rsid w:val="00437FEC"/>
    <w:rsid w:val="00437FFD"/>
    <w:rsid w:val="00440141"/>
    <w:rsid w:val="00441001"/>
    <w:rsid w:val="00441E34"/>
    <w:rsid w:val="0044205F"/>
    <w:rsid w:val="00442448"/>
    <w:rsid w:val="0044277A"/>
    <w:rsid w:val="00442D3A"/>
    <w:rsid w:val="00442E65"/>
    <w:rsid w:val="004430A5"/>
    <w:rsid w:val="00443B06"/>
    <w:rsid w:val="00443C82"/>
    <w:rsid w:val="00444205"/>
    <w:rsid w:val="00444988"/>
    <w:rsid w:val="0044515B"/>
    <w:rsid w:val="00445411"/>
    <w:rsid w:val="00445571"/>
    <w:rsid w:val="00445E5E"/>
    <w:rsid w:val="00446463"/>
    <w:rsid w:val="00446609"/>
    <w:rsid w:val="00446989"/>
    <w:rsid w:val="00446F09"/>
    <w:rsid w:val="00447043"/>
    <w:rsid w:val="0044728C"/>
    <w:rsid w:val="0044753C"/>
    <w:rsid w:val="004477AC"/>
    <w:rsid w:val="0045002B"/>
    <w:rsid w:val="0045007A"/>
    <w:rsid w:val="00450598"/>
    <w:rsid w:val="00450947"/>
    <w:rsid w:val="004511BF"/>
    <w:rsid w:val="00451621"/>
    <w:rsid w:val="00451932"/>
    <w:rsid w:val="00451991"/>
    <w:rsid w:val="0045241B"/>
    <w:rsid w:val="004524C5"/>
    <w:rsid w:val="00452C8B"/>
    <w:rsid w:val="00452E97"/>
    <w:rsid w:val="00452FEA"/>
    <w:rsid w:val="00453941"/>
    <w:rsid w:val="00453BF3"/>
    <w:rsid w:val="004542C4"/>
    <w:rsid w:val="004546E3"/>
    <w:rsid w:val="004548F4"/>
    <w:rsid w:val="00454FEB"/>
    <w:rsid w:val="00455168"/>
    <w:rsid w:val="004551EC"/>
    <w:rsid w:val="00455714"/>
    <w:rsid w:val="00455993"/>
    <w:rsid w:val="004563A0"/>
    <w:rsid w:val="004563E0"/>
    <w:rsid w:val="0045667F"/>
    <w:rsid w:val="00456684"/>
    <w:rsid w:val="00456746"/>
    <w:rsid w:val="004567D2"/>
    <w:rsid w:val="00456851"/>
    <w:rsid w:val="00456CC0"/>
    <w:rsid w:val="00456CD5"/>
    <w:rsid w:val="004574BF"/>
    <w:rsid w:val="004574D7"/>
    <w:rsid w:val="00457AD7"/>
    <w:rsid w:val="00457C15"/>
    <w:rsid w:val="004601E3"/>
    <w:rsid w:val="00460547"/>
    <w:rsid w:val="0046061E"/>
    <w:rsid w:val="004607E0"/>
    <w:rsid w:val="00460E5E"/>
    <w:rsid w:val="00461015"/>
    <w:rsid w:val="004611BB"/>
    <w:rsid w:val="00461A57"/>
    <w:rsid w:val="00461C58"/>
    <w:rsid w:val="0046242E"/>
    <w:rsid w:val="004626DF"/>
    <w:rsid w:val="00462B64"/>
    <w:rsid w:val="00462D10"/>
    <w:rsid w:val="00462DAA"/>
    <w:rsid w:val="00462F70"/>
    <w:rsid w:val="004630DD"/>
    <w:rsid w:val="00463160"/>
    <w:rsid w:val="00463238"/>
    <w:rsid w:val="00463272"/>
    <w:rsid w:val="0046360F"/>
    <w:rsid w:val="00463AFC"/>
    <w:rsid w:val="00463C8B"/>
    <w:rsid w:val="00463DC8"/>
    <w:rsid w:val="00463EE4"/>
    <w:rsid w:val="00463FA1"/>
    <w:rsid w:val="004643B2"/>
    <w:rsid w:val="004645EE"/>
    <w:rsid w:val="00464948"/>
    <w:rsid w:val="00464CB3"/>
    <w:rsid w:val="00464EB4"/>
    <w:rsid w:val="00464FD9"/>
    <w:rsid w:val="004656BF"/>
    <w:rsid w:val="0046572D"/>
    <w:rsid w:val="00465EE5"/>
    <w:rsid w:val="00466048"/>
    <w:rsid w:val="004664B8"/>
    <w:rsid w:val="00466619"/>
    <w:rsid w:val="00466BFF"/>
    <w:rsid w:val="00467114"/>
    <w:rsid w:val="004671F4"/>
    <w:rsid w:val="004672FB"/>
    <w:rsid w:val="00467981"/>
    <w:rsid w:val="00467D79"/>
    <w:rsid w:val="00467DF0"/>
    <w:rsid w:val="00470BBB"/>
    <w:rsid w:val="00470E5F"/>
    <w:rsid w:val="00471228"/>
    <w:rsid w:val="004712A5"/>
    <w:rsid w:val="0047164D"/>
    <w:rsid w:val="004717C5"/>
    <w:rsid w:val="004718C5"/>
    <w:rsid w:val="004719AE"/>
    <w:rsid w:val="004723D2"/>
    <w:rsid w:val="0047241E"/>
    <w:rsid w:val="0047259F"/>
    <w:rsid w:val="00472783"/>
    <w:rsid w:val="00472846"/>
    <w:rsid w:val="004734F8"/>
    <w:rsid w:val="0047390B"/>
    <w:rsid w:val="00473C46"/>
    <w:rsid w:val="00473D5D"/>
    <w:rsid w:val="00473FDD"/>
    <w:rsid w:val="004742FA"/>
    <w:rsid w:val="004743AB"/>
    <w:rsid w:val="00474965"/>
    <w:rsid w:val="00474F19"/>
    <w:rsid w:val="00474FEB"/>
    <w:rsid w:val="00475289"/>
    <w:rsid w:val="00475381"/>
    <w:rsid w:val="00475730"/>
    <w:rsid w:val="00475770"/>
    <w:rsid w:val="004758E7"/>
    <w:rsid w:val="00475AB3"/>
    <w:rsid w:val="00475BCF"/>
    <w:rsid w:val="0047629A"/>
    <w:rsid w:val="004764CA"/>
    <w:rsid w:val="00476586"/>
    <w:rsid w:val="004766E1"/>
    <w:rsid w:val="00476752"/>
    <w:rsid w:val="00476895"/>
    <w:rsid w:val="00476BCB"/>
    <w:rsid w:val="00476C11"/>
    <w:rsid w:val="00476FB5"/>
    <w:rsid w:val="004770B2"/>
    <w:rsid w:val="00477507"/>
    <w:rsid w:val="00477977"/>
    <w:rsid w:val="00477BD3"/>
    <w:rsid w:val="00480462"/>
    <w:rsid w:val="00480714"/>
    <w:rsid w:val="00480A58"/>
    <w:rsid w:val="00480BA8"/>
    <w:rsid w:val="00480F10"/>
    <w:rsid w:val="00481551"/>
    <w:rsid w:val="004816CF"/>
    <w:rsid w:val="00482048"/>
    <w:rsid w:val="0048218F"/>
    <w:rsid w:val="00482338"/>
    <w:rsid w:val="004823AB"/>
    <w:rsid w:val="004824E0"/>
    <w:rsid w:val="00482790"/>
    <w:rsid w:val="00482C6B"/>
    <w:rsid w:val="00483382"/>
    <w:rsid w:val="00483388"/>
    <w:rsid w:val="004836E8"/>
    <w:rsid w:val="004851CB"/>
    <w:rsid w:val="0048558F"/>
    <w:rsid w:val="00485E10"/>
    <w:rsid w:val="00485E6C"/>
    <w:rsid w:val="00486A9E"/>
    <w:rsid w:val="00486FF2"/>
    <w:rsid w:val="004872F1"/>
    <w:rsid w:val="0048795B"/>
    <w:rsid w:val="0049027A"/>
    <w:rsid w:val="00490624"/>
    <w:rsid w:val="004915FA"/>
    <w:rsid w:val="004916D5"/>
    <w:rsid w:val="004919F5"/>
    <w:rsid w:val="00491AB1"/>
    <w:rsid w:val="00491B6A"/>
    <w:rsid w:val="00491F73"/>
    <w:rsid w:val="004922AB"/>
    <w:rsid w:val="0049231C"/>
    <w:rsid w:val="004925C1"/>
    <w:rsid w:val="00492685"/>
    <w:rsid w:val="00492FC2"/>
    <w:rsid w:val="004931A8"/>
    <w:rsid w:val="00493247"/>
    <w:rsid w:val="0049395A"/>
    <w:rsid w:val="00493B10"/>
    <w:rsid w:val="00493B78"/>
    <w:rsid w:val="00493C5F"/>
    <w:rsid w:val="00493ED9"/>
    <w:rsid w:val="00494611"/>
    <w:rsid w:val="00494888"/>
    <w:rsid w:val="00494952"/>
    <w:rsid w:val="00494CDA"/>
    <w:rsid w:val="0049502B"/>
    <w:rsid w:val="00495204"/>
    <w:rsid w:val="004956E3"/>
    <w:rsid w:val="0049588D"/>
    <w:rsid w:val="00495F14"/>
    <w:rsid w:val="00496548"/>
    <w:rsid w:val="00496C9E"/>
    <w:rsid w:val="00496D63"/>
    <w:rsid w:val="00496DC0"/>
    <w:rsid w:val="00497044"/>
    <w:rsid w:val="0049766E"/>
    <w:rsid w:val="00497898"/>
    <w:rsid w:val="00497B83"/>
    <w:rsid w:val="00497C1D"/>
    <w:rsid w:val="004A004A"/>
    <w:rsid w:val="004A06DC"/>
    <w:rsid w:val="004A0A2A"/>
    <w:rsid w:val="004A0C9C"/>
    <w:rsid w:val="004A0D6E"/>
    <w:rsid w:val="004A0EC6"/>
    <w:rsid w:val="004A1000"/>
    <w:rsid w:val="004A1192"/>
    <w:rsid w:val="004A13FD"/>
    <w:rsid w:val="004A158E"/>
    <w:rsid w:val="004A1AA6"/>
    <w:rsid w:val="004A1AFF"/>
    <w:rsid w:val="004A1C08"/>
    <w:rsid w:val="004A1E57"/>
    <w:rsid w:val="004A206C"/>
    <w:rsid w:val="004A2699"/>
    <w:rsid w:val="004A277F"/>
    <w:rsid w:val="004A2E8B"/>
    <w:rsid w:val="004A328A"/>
    <w:rsid w:val="004A358B"/>
    <w:rsid w:val="004A37A4"/>
    <w:rsid w:val="004A395C"/>
    <w:rsid w:val="004A3B4F"/>
    <w:rsid w:val="004A4176"/>
    <w:rsid w:val="004A4873"/>
    <w:rsid w:val="004A492E"/>
    <w:rsid w:val="004A4A01"/>
    <w:rsid w:val="004A4B35"/>
    <w:rsid w:val="004A526B"/>
    <w:rsid w:val="004A533E"/>
    <w:rsid w:val="004A5464"/>
    <w:rsid w:val="004A5B0D"/>
    <w:rsid w:val="004A5E6C"/>
    <w:rsid w:val="004A626F"/>
    <w:rsid w:val="004A629B"/>
    <w:rsid w:val="004A63FB"/>
    <w:rsid w:val="004A65DC"/>
    <w:rsid w:val="004A6DEC"/>
    <w:rsid w:val="004A6ED2"/>
    <w:rsid w:val="004A6ED7"/>
    <w:rsid w:val="004A76D0"/>
    <w:rsid w:val="004A7803"/>
    <w:rsid w:val="004A7898"/>
    <w:rsid w:val="004A79BC"/>
    <w:rsid w:val="004A7C66"/>
    <w:rsid w:val="004A7D8F"/>
    <w:rsid w:val="004B0306"/>
    <w:rsid w:val="004B0349"/>
    <w:rsid w:val="004B0350"/>
    <w:rsid w:val="004B08FB"/>
    <w:rsid w:val="004B0956"/>
    <w:rsid w:val="004B0AC6"/>
    <w:rsid w:val="004B189D"/>
    <w:rsid w:val="004B1AD8"/>
    <w:rsid w:val="004B2194"/>
    <w:rsid w:val="004B237C"/>
    <w:rsid w:val="004B2CEA"/>
    <w:rsid w:val="004B3114"/>
    <w:rsid w:val="004B3851"/>
    <w:rsid w:val="004B3899"/>
    <w:rsid w:val="004B3ACA"/>
    <w:rsid w:val="004B3EC8"/>
    <w:rsid w:val="004B4086"/>
    <w:rsid w:val="004B4680"/>
    <w:rsid w:val="004B46DE"/>
    <w:rsid w:val="004B4A75"/>
    <w:rsid w:val="004B510C"/>
    <w:rsid w:val="004B530D"/>
    <w:rsid w:val="004B597A"/>
    <w:rsid w:val="004B5A06"/>
    <w:rsid w:val="004B5E73"/>
    <w:rsid w:val="004B6057"/>
    <w:rsid w:val="004B61C9"/>
    <w:rsid w:val="004B67D4"/>
    <w:rsid w:val="004B692B"/>
    <w:rsid w:val="004B6955"/>
    <w:rsid w:val="004B6ED9"/>
    <w:rsid w:val="004B70EC"/>
    <w:rsid w:val="004B741F"/>
    <w:rsid w:val="004B7CA9"/>
    <w:rsid w:val="004C0646"/>
    <w:rsid w:val="004C0A66"/>
    <w:rsid w:val="004C0E37"/>
    <w:rsid w:val="004C10D5"/>
    <w:rsid w:val="004C117F"/>
    <w:rsid w:val="004C1C72"/>
    <w:rsid w:val="004C235C"/>
    <w:rsid w:val="004C24EE"/>
    <w:rsid w:val="004C277C"/>
    <w:rsid w:val="004C2789"/>
    <w:rsid w:val="004C2A48"/>
    <w:rsid w:val="004C2C3B"/>
    <w:rsid w:val="004C2C76"/>
    <w:rsid w:val="004C2D77"/>
    <w:rsid w:val="004C2E85"/>
    <w:rsid w:val="004C30D2"/>
    <w:rsid w:val="004C31B7"/>
    <w:rsid w:val="004C3314"/>
    <w:rsid w:val="004C3394"/>
    <w:rsid w:val="004C427F"/>
    <w:rsid w:val="004C42AC"/>
    <w:rsid w:val="004C4333"/>
    <w:rsid w:val="004C4757"/>
    <w:rsid w:val="004C4A24"/>
    <w:rsid w:val="004C4C27"/>
    <w:rsid w:val="004C52AE"/>
    <w:rsid w:val="004C53E6"/>
    <w:rsid w:val="004C5484"/>
    <w:rsid w:val="004C565F"/>
    <w:rsid w:val="004C60EB"/>
    <w:rsid w:val="004C64A5"/>
    <w:rsid w:val="004C67AF"/>
    <w:rsid w:val="004C6E40"/>
    <w:rsid w:val="004C7BD5"/>
    <w:rsid w:val="004C7E5A"/>
    <w:rsid w:val="004D0215"/>
    <w:rsid w:val="004D0A81"/>
    <w:rsid w:val="004D10E1"/>
    <w:rsid w:val="004D112C"/>
    <w:rsid w:val="004D19B4"/>
    <w:rsid w:val="004D1C82"/>
    <w:rsid w:val="004D1E9F"/>
    <w:rsid w:val="004D2812"/>
    <w:rsid w:val="004D2F54"/>
    <w:rsid w:val="004D2F55"/>
    <w:rsid w:val="004D3082"/>
    <w:rsid w:val="004D3205"/>
    <w:rsid w:val="004D3388"/>
    <w:rsid w:val="004D3393"/>
    <w:rsid w:val="004D3BC3"/>
    <w:rsid w:val="004D45E2"/>
    <w:rsid w:val="004D4D83"/>
    <w:rsid w:val="004D5796"/>
    <w:rsid w:val="004D5920"/>
    <w:rsid w:val="004D5A56"/>
    <w:rsid w:val="004D6347"/>
    <w:rsid w:val="004D6386"/>
    <w:rsid w:val="004D69EC"/>
    <w:rsid w:val="004D713F"/>
    <w:rsid w:val="004D7572"/>
    <w:rsid w:val="004D7677"/>
    <w:rsid w:val="004D76E4"/>
    <w:rsid w:val="004D7761"/>
    <w:rsid w:val="004D7FEF"/>
    <w:rsid w:val="004E0429"/>
    <w:rsid w:val="004E0763"/>
    <w:rsid w:val="004E0871"/>
    <w:rsid w:val="004E0A08"/>
    <w:rsid w:val="004E0A31"/>
    <w:rsid w:val="004E1218"/>
    <w:rsid w:val="004E1443"/>
    <w:rsid w:val="004E1690"/>
    <w:rsid w:val="004E1AF0"/>
    <w:rsid w:val="004E2349"/>
    <w:rsid w:val="004E2746"/>
    <w:rsid w:val="004E2760"/>
    <w:rsid w:val="004E2A96"/>
    <w:rsid w:val="004E2BD1"/>
    <w:rsid w:val="004E2C4A"/>
    <w:rsid w:val="004E2C59"/>
    <w:rsid w:val="004E2CDF"/>
    <w:rsid w:val="004E3285"/>
    <w:rsid w:val="004E36AB"/>
    <w:rsid w:val="004E3786"/>
    <w:rsid w:val="004E37B4"/>
    <w:rsid w:val="004E3D3A"/>
    <w:rsid w:val="004E3EFF"/>
    <w:rsid w:val="004E3F8C"/>
    <w:rsid w:val="004E3FAE"/>
    <w:rsid w:val="004E4191"/>
    <w:rsid w:val="004E4227"/>
    <w:rsid w:val="004E4302"/>
    <w:rsid w:val="004E49BD"/>
    <w:rsid w:val="004E4C14"/>
    <w:rsid w:val="004E4DEC"/>
    <w:rsid w:val="004E5509"/>
    <w:rsid w:val="004E5591"/>
    <w:rsid w:val="004E5AA7"/>
    <w:rsid w:val="004E5B69"/>
    <w:rsid w:val="004E5CB7"/>
    <w:rsid w:val="004E6014"/>
    <w:rsid w:val="004E626F"/>
    <w:rsid w:val="004E6391"/>
    <w:rsid w:val="004E63A9"/>
    <w:rsid w:val="004E63C2"/>
    <w:rsid w:val="004E6459"/>
    <w:rsid w:val="004E65FE"/>
    <w:rsid w:val="004E6637"/>
    <w:rsid w:val="004E6900"/>
    <w:rsid w:val="004E6943"/>
    <w:rsid w:val="004E6E98"/>
    <w:rsid w:val="004E7057"/>
    <w:rsid w:val="004E71E6"/>
    <w:rsid w:val="004E71E8"/>
    <w:rsid w:val="004E72EE"/>
    <w:rsid w:val="004E7475"/>
    <w:rsid w:val="004E7AA8"/>
    <w:rsid w:val="004F01BF"/>
    <w:rsid w:val="004F02F7"/>
    <w:rsid w:val="004F066A"/>
    <w:rsid w:val="004F079F"/>
    <w:rsid w:val="004F1021"/>
    <w:rsid w:val="004F10B8"/>
    <w:rsid w:val="004F1439"/>
    <w:rsid w:val="004F16EA"/>
    <w:rsid w:val="004F1CFB"/>
    <w:rsid w:val="004F1EA4"/>
    <w:rsid w:val="004F219B"/>
    <w:rsid w:val="004F27FC"/>
    <w:rsid w:val="004F2D06"/>
    <w:rsid w:val="004F2DC0"/>
    <w:rsid w:val="004F3111"/>
    <w:rsid w:val="004F3AA6"/>
    <w:rsid w:val="004F3F6B"/>
    <w:rsid w:val="004F3FAD"/>
    <w:rsid w:val="004F4180"/>
    <w:rsid w:val="004F426D"/>
    <w:rsid w:val="004F42D7"/>
    <w:rsid w:val="004F4584"/>
    <w:rsid w:val="004F4C3E"/>
    <w:rsid w:val="004F5469"/>
    <w:rsid w:val="004F5C1C"/>
    <w:rsid w:val="004F5C74"/>
    <w:rsid w:val="004F6067"/>
    <w:rsid w:val="004F61AC"/>
    <w:rsid w:val="004F6416"/>
    <w:rsid w:val="004F691D"/>
    <w:rsid w:val="004F6934"/>
    <w:rsid w:val="004F6EA3"/>
    <w:rsid w:val="004F6F20"/>
    <w:rsid w:val="004F6FFF"/>
    <w:rsid w:val="004F716C"/>
    <w:rsid w:val="004F726A"/>
    <w:rsid w:val="004F772D"/>
    <w:rsid w:val="004F7944"/>
    <w:rsid w:val="004F7C00"/>
    <w:rsid w:val="004F7E20"/>
    <w:rsid w:val="004F7EE6"/>
    <w:rsid w:val="004F7F80"/>
    <w:rsid w:val="004F7FAF"/>
    <w:rsid w:val="00500175"/>
    <w:rsid w:val="00500321"/>
    <w:rsid w:val="0050034B"/>
    <w:rsid w:val="005009B7"/>
    <w:rsid w:val="00500C65"/>
    <w:rsid w:val="00500DEF"/>
    <w:rsid w:val="0050122B"/>
    <w:rsid w:val="0050129E"/>
    <w:rsid w:val="0050154F"/>
    <w:rsid w:val="005017E9"/>
    <w:rsid w:val="00501B0F"/>
    <w:rsid w:val="00501C64"/>
    <w:rsid w:val="00501EF7"/>
    <w:rsid w:val="005021B8"/>
    <w:rsid w:val="0050244E"/>
    <w:rsid w:val="00502502"/>
    <w:rsid w:val="005025AB"/>
    <w:rsid w:val="0050291B"/>
    <w:rsid w:val="00502C4E"/>
    <w:rsid w:val="005031E3"/>
    <w:rsid w:val="0050346A"/>
    <w:rsid w:val="005035FA"/>
    <w:rsid w:val="00503E26"/>
    <w:rsid w:val="00504015"/>
    <w:rsid w:val="005041C6"/>
    <w:rsid w:val="0050427F"/>
    <w:rsid w:val="0050441C"/>
    <w:rsid w:val="00504614"/>
    <w:rsid w:val="00504B9A"/>
    <w:rsid w:val="00504C43"/>
    <w:rsid w:val="00505604"/>
    <w:rsid w:val="00505981"/>
    <w:rsid w:val="00505FA2"/>
    <w:rsid w:val="00506761"/>
    <w:rsid w:val="0050729D"/>
    <w:rsid w:val="0050736C"/>
    <w:rsid w:val="0050739E"/>
    <w:rsid w:val="00507C10"/>
    <w:rsid w:val="00507CB4"/>
    <w:rsid w:val="00507DC5"/>
    <w:rsid w:val="00507DD2"/>
    <w:rsid w:val="00510162"/>
    <w:rsid w:val="00510231"/>
    <w:rsid w:val="00510431"/>
    <w:rsid w:val="005104ED"/>
    <w:rsid w:val="005107AC"/>
    <w:rsid w:val="005108DD"/>
    <w:rsid w:val="00511084"/>
    <w:rsid w:val="005116E1"/>
    <w:rsid w:val="005116F7"/>
    <w:rsid w:val="00511980"/>
    <w:rsid w:val="00511B3C"/>
    <w:rsid w:val="0051219A"/>
    <w:rsid w:val="0051226A"/>
    <w:rsid w:val="0051230B"/>
    <w:rsid w:val="0051238D"/>
    <w:rsid w:val="005125DC"/>
    <w:rsid w:val="00512891"/>
    <w:rsid w:val="00512A07"/>
    <w:rsid w:val="00513317"/>
    <w:rsid w:val="0051382C"/>
    <w:rsid w:val="00513D8E"/>
    <w:rsid w:val="0051481E"/>
    <w:rsid w:val="0051497C"/>
    <w:rsid w:val="00514F51"/>
    <w:rsid w:val="00514FBA"/>
    <w:rsid w:val="00515009"/>
    <w:rsid w:val="005150EE"/>
    <w:rsid w:val="00515121"/>
    <w:rsid w:val="005156C1"/>
    <w:rsid w:val="00515A84"/>
    <w:rsid w:val="00515AC7"/>
    <w:rsid w:val="00515B79"/>
    <w:rsid w:val="00515DC4"/>
    <w:rsid w:val="00515F48"/>
    <w:rsid w:val="00515FC0"/>
    <w:rsid w:val="0051600F"/>
    <w:rsid w:val="0051678A"/>
    <w:rsid w:val="005167A5"/>
    <w:rsid w:val="00516EAE"/>
    <w:rsid w:val="00517062"/>
    <w:rsid w:val="005170BC"/>
    <w:rsid w:val="00517517"/>
    <w:rsid w:val="00517585"/>
    <w:rsid w:val="00517769"/>
    <w:rsid w:val="005179F8"/>
    <w:rsid w:val="00517B90"/>
    <w:rsid w:val="00517D82"/>
    <w:rsid w:val="00520132"/>
    <w:rsid w:val="0052028E"/>
    <w:rsid w:val="0052034C"/>
    <w:rsid w:val="005206A9"/>
    <w:rsid w:val="00520712"/>
    <w:rsid w:val="00520865"/>
    <w:rsid w:val="00521051"/>
    <w:rsid w:val="005210CF"/>
    <w:rsid w:val="00521ADE"/>
    <w:rsid w:val="00522507"/>
    <w:rsid w:val="00522A77"/>
    <w:rsid w:val="00522AFC"/>
    <w:rsid w:val="00522B57"/>
    <w:rsid w:val="00523DAA"/>
    <w:rsid w:val="00523F90"/>
    <w:rsid w:val="00524666"/>
    <w:rsid w:val="00524B33"/>
    <w:rsid w:val="00525137"/>
    <w:rsid w:val="005254FF"/>
    <w:rsid w:val="0052563E"/>
    <w:rsid w:val="00525C2D"/>
    <w:rsid w:val="00525C4C"/>
    <w:rsid w:val="00525DA2"/>
    <w:rsid w:val="00525FF2"/>
    <w:rsid w:val="00526146"/>
    <w:rsid w:val="00526A46"/>
    <w:rsid w:val="00526F1B"/>
    <w:rsid w:val="005270B6"/>
    <w:rsid w:val="005271AF"/>
    <w:rsid w:val="005272A4"/>
    <w:rsid w:val="005279C5"/>
    <w:rsid w:val="00527D50"/>
    <w:rsid w:val="00530245"/>
    <w:rsid w:val="00530C13"/>
    <w:rsid w:val="00530CEA"/>
    <w:rsid w:val="00530CEB"/>
    <w:rsid w:val="00531376"/>
    <w:rsid w:val="00531427"/>
    <w:rsid w:val="00531ABE"/>
    <w:rsid w:val="00531AEB"/>
    <w:rsid w:val="00531BA5"/>
    <w:rsid w:val="00531C7D"/>
    <w:rsid w:val="00531D05"/>
    <w:rsid w:val="00531D1B"/>
    <w:rsid w:val="0053210D"/>
    <w:rsid w:val="00532310"/>
    <w:rsid w:val="00532378"/>
    <w:rsid w:val="005326CF"/>
    <w:rsid w:val="00532B33"/>
    <w:rsid w:val="00532C1B"/>
    <w:rsid w:val="00532C1F"/>
    <w:rsid w:val="00532CE6"/>
    <w:rsid w:val="00532E8C"/>
    <w:rsid w:val="005335E7"/>
    <w:rsid w:val="005336AF"/>
    <w:rsid w:val="005336E3"/>
    <w:rsid w:val="00533D57"/>
    <w:rsid w:val="0053424C"/>
    <w:rsid w:val="00534283"/>
    <w:rsid w:val="005349D9"/>
    <w:rsid w:val="00534BA3"/>
    <w:rsid w:val="00534F75"/>
    <w:rsid w:val="00535048"/>
    <w:rsid w:val="005354D6"/>
    <w:rsid w:val="00535661"/>
    <w:rsid w:val="00535783"/>
    <w:rsid w:val="0053594D"/>
    <w:rsid w:val="00535B44"/>
    <w:rsid w:val="00535BB4"/>
    <w:rsid w:val="00535DBC"/>
    <w:rsid w:val="00536390"/>
    <w:rsid w:val="00536666"/>
    <w:rsid w:val="005367DA"/>
    <w:rsid w:val="0053703F"/>
    <w:rsid w:val="005371CC"/>
    <w:rsid w:val="00537D6C"/>
    <w:rsid w:val="00540060"/>
    <w:rsid w:val="0054013A"/>
    <w:rsid w:val="005402D4"/>
    <w:rsid w:val="0054095D"/>
    <w:rsid w:val="00540AD4"/>
    <w:rsid w:val="00540BE1"/>
    <w:rsid w:val="00541150"/>
    <w:rsid w:val="00541278"/>
    <w:rsid w:val="0054221F"/>
    <w:rsid w:val="005426B4"/>
    <w:rsid w:val="00542874"/>
    <w:rsid w:val="005429CB"/>
    <w:rsid w:val="00542B03"/>
    <w:rsid w:val="00542C9E"/>
    <w:rsid w:val="00543053"/>
    <w:rsid w:val="005431F6"/>
    <w:rsid w:val="005432D9"/>
    <w:rsid w:val="0054331E"/>
    <w:rsid w:val="0054344A"/>
    <w:rsid w:val="00543484"/>
    <w:rsid w:val="0054354A"/>
    <w:rsid w:val="005438D3"/>
    <w:rsid w:val="00543AFC"/>
    <w:rsid w:val="00543C50"/>
    <w:rsid w:val="00543D2C"/>
    <w:rsid w:val="00544C15"/>
    <w:rsid w:val="0054536F"/>
    <w:rsid w:val="00545380"/>
    <w:rsid w:val="005458E7"/>
    <w:rsid w:val="00545A66"/>
    <w:rsid w:val="00545B13"/>
    <w:rsid w:val="00545E70"/>
    <w:rsid w:val="00545F0C"/>
    <w:rsid w:val="00546010"/>
    <w:rsid w:val="00546496"/>
    <w:rsid w:val="005468D2"/>
    <w:rsid w:val="00546D4B"/>
    <w:rsid w:val="00546EAE"/>
    <w:rsid w:val="00546F28"/>
    <w:rsid w:val="00546F33"/>
    <w:rsid w:val="00547618"/>
    <w:rsid w:val="00547E50"/>
    <w:rsid w:val="00547F68"/>
    <w:rsid w:val="005508BE"/>
    <w:rsid w:val="00550A98"/>
    <w:rsid w:val="00550B80"/>
    <w:rsid w:val="0055129A"/>
    <w:rsid w:val="00551743"/>
    <w:rsid w:val="00551747"/>
    <w:rsid w:val="005517B6"/>
    <w:rsid w:val="00551F17"/>
    <w:rsid w:val="0055239D"/>
    <w:rsid w:val="005523C4"/>
    <w:rsid w:val="00552855"/>
    <w:rsid w:val="00552876"/>
    <w:rsid w:val="005528F6"/>
    <w:rsid w:val="00552DED"/>
    <w:rsid w:val="00552F18"/>
    <w:rsid w:val="00552F97"/>
    <w:rsid w:val="0055308D"/>
    <w:rsid w:val="005533BA"/>
    <w:rsid w:val="00553670"/>
    <w:rsid w:val="00553959"/>
    <w:rsid w:val="00553B89"/>
    <w:rsid w:val="00553B8E"/>
    <w:rsid w:val="00553F0D"/>
    <w:rsid w:val="005540E5"/>
    <w:rsid w:val="005542E8"/>
    <w:rsid w:val="005546D4"/>
    <w:rsid w:val="0055472C"/>
    <w:rsid w:val="00554746"/>
    <w:rsid w:val="00554858"/>
    <w:rsid w:val="00554D12"/>
    <w:rsid w:val="00555469"/>
    <w:rsid w:val="0055556A"/>
    <w:rsid w:val="005559B3"/>
    <w:rsid w:val="00555B0C"/>
    <w:rsid w:val="00555BE7"/>
    <w:rsid w:val="00555DC6"/>
    <w:rsid w:val="00555E30"/>
    <w:rsid w:val="00555F44"/>
    <w:rsid w:val="00555FA4"/>
    <w:rsid w:val="00555FDD"/>
    <w:rsid w:val="00556156"/>
    <w:rsid w:val="00556311"/>
    <w:rsid w:val="00556A30"/>
    <w:rsid w:val="00556A77"/>
    <w:rsid w:val="00556B29"/>
    <w:rsid w:val="00557160"/>
    <w:rsid w:val="005577CB"/>
    <w:rsid w:val="005578D8"/>
    <w:rsid w:val="00557D47"/>
    <w:rsid w:val="00557D95"/>
    <w:rsid w:val="00557E39"/>
    <w:rsid w:val="00557F72"/>
    <w:rsid w:val="00560995"/>
    <w:rsid w:val="00560DF0"/>
    <w:rsid w:val="00560FA7"/>
    <w:rsid w:val="00561282"/>
    <w:rsid w:val="00561AB6"/>
    <w:rsid w:val="005625DC"/>
    <w:rsid w:val="00562919"/>
    <w:rsid w:val="0056296F"/>
    <w:rsid w:val="00562B09"/>
    <w:rsid w:val="00562CD6"/>
    <w:rsid w:val="0056369D"/>
    <w:rsid w:val="005638A9"/>
    <w:rsid w:val="005638B1"/>
    <w:rsid w:val="00563BFC"/>
    <w:rsid w:val="00563C4C"/>
    <w:rsid w:val="005641DE"/>
    <w:rsid w:val="00564427"/>
    <w:rsid w:val="005648D8"/>
    <w:rsid w:val="005652D6"/>
    <w:rsid w:val="005655DE"/>
    <w:rsid w:val="005658F5"/>
    <w:rsid w:val="00565CCF"/>
    <w:rsid w:val="00566019"/>
    <w:rsid w:val="00566721"/>
    <w:rsid w:val="00566EA6"/>
    <w:rsid w:val="005670CE"/>
    <w:rsid w:val="0056726B"/>
    <w:rsid w:val="00567704"/>
    <w:rsid w:val="0056780A"/>
    <w:rsid w:val="0056799C"/>
    <w:rsid w:val="00570788"/>
    <w:rsid w:val="0057092E"/>
    <w:rsid w:val="00570F99"/>
    <w:rsid w:val="00571469"/>
    <w:rsid w:val="00571514"/>
    <w:rsid w:val="005718E7"/>
    <w:rsid w:val="00571DF4"/>
    <w:rsid w:val="00571E2D"/>
    <w:rsid w:val="00572292"/>
    <w:rsid w:val="005728A1"/>
    <w:rsid w:val="00572C1F"/>
    <w:rsid w:val="00572CFB"/>
    <w:rsid w:val="00573406"/>
    <w:rsid w:val="005735D7"/>
    <w:rsid w:val="00573B58"/>
    <w:rsid w:val="005745AA"/>
    <w:rsid w:val="0057483F"/>
    <w:rsid w:val="005749FB"/>
    <w:rsid w:val="00574A7F"/>
    <w:rsid w:val="00574BBB"/>
    <w:rsid w:val="00574BD5"/>
    <w:rsid w:val="00574CCF"/>
    <w:rsid w:val="00574EE5"/>
    <w:rsid w:val="0057509F"/>
    <w:rsid w:val="00575162"/>
    <w:rsid w:val="0057529C"/>
    <w:rsid w:val="0057550F"/>
    <w:rsid w:val="00575881"/>
    <w:rsid w:val="00575C3C"/>
    <w:rsid w:val="00575CAE"/>
    <w:rsid w:val="00576097"/>
    <w:rsid w:val="00576370"/>
    <w:rsid w:val="0057646F"/>
    <w:rsid w:val="005764EB"/>
    <w:rsid w:val="005767EE"/>
    <w:rsid w:val="00576AF1"/>
    <w:rsid w:val="00576D59"/>
    <w:rsid w:val="00576E49"/>
    <w:rsid w:val="00577100"/>
    <w:rsid w:val="00577988"/>
    <w:rsid w:val="00580187"/>
    <w:rsid w:val="00580196"/>
    <w:rsid w:val="00580442"/>
    <w:rsid w:val="00580588"/>
    <w:rsid w:val="00580A76"/>
    <w:rsid w:val="00580B46"/>
    <w:rsid w:val="00580DEE"/>
    <w:rsid w:val="00580FCD"/>
    <w:rsid w:val="005812D7"/>
    <w:rsid w:val="00581A13"/>
    <w:rsid w:val="00581B9E"/>
    <w:rsid w:val="00581E7E"/>
    <w:rsid w:val="00582592"/>
    <w:rsid w:val="005830CE"/>
    <w:rsid w:val="00583489"/>
    <w:rsid w:val="0058350C"/>
    <w:rsid w:val="00584194"/>
    <w:rsid w:val="0058461D"/>
    <w:rsid w:val="00584747"/>
    <w:rsid w:val="005848C7"/>
    <w:rsid w:val="00584A0F"/>
    <w:rsid w:val="00584E89"/>
    <w:rsid w:val="005852E5"/>
    <w:rsid w:val="00585655"/>
    <w:rsid w:val="005856F9"/>
    <w:rsid w:val="0058594F"/>
    <w:rsid w:val="00585961"/>
    <w:rsid w:val="00585A40"/>
    <w:rsid w:val="005860EA"/>
    <w:rsid w:val="00586752"/>
    <w:rsid w:val="005869B4"/>
    <w:rsid w:val="00586AE3"/>
    <w:rsid w:val="00586CA3"/>
    <w:rsid w:val="00587072"/>
    <w:rsid w:val="005873B7"/>
    <w:rsid w:val="00587A69"/>
    <w:rsid w:val="00587AED"/>
    <w:rsid w:val="00590175"/>
    <w:rsid w:val="005905DF"/>
    <w:rsid w:val="005908AB"/>
    <w:rsid w:val="00590B2D"/>
    <w:rsid w:val="00590E8E"/>
    <w:rsid w:val="00590EBF"/>
    <w:rsid w:val="005910DF"/>
    <w:rsid w:val="00591E11"/>
    <w:rsid w:val="00592188"/>
    <w:rsid w:val="0059223E"/>
    <w:rsid w:val="00592404"/>
    <w:rsid w:val="005924E2"/>
    <w:rsid w:val="00592771"/>
    <w:rsid w:val="00592CD3"/>
    <w:rsid w:val="0059309C"/>
    <w:rsid w:val="00593A94"/>
    <w:rsid w:val="00593C31"/>
    <w:rsid w:val="00593E88"/>
    <w:rsid w:val="00593F88"/>
    <w:rsid w:val="00593F8F"/>
    <w:rsid w:val="0059441C"/>
    <w:rsid w:val="00594839"/>
    <w:rsid w:val="00594A66"/>
    <w:rsid w:val="00594B7F"/>
    <w:rsid w:val="00594D1B"/>
    <w:rsid w:val="005951C3"/>
    <w:rsid w:val="00595282"/>
    <w:rsid w:val="005953ED"/>
    <w:rsid w:val="005954E1"/>
    <w:rsid w:val="00595B5B"/>
    <w:rsid w:val="00595BC4"/>
    <w:rsid w:val="00595C00"/>
    <w:rsid w:val="00595C5E"/>
    <w:rsid w:val="00596042"/>
    <w:rsid w:val="005965E4"/>
    <w:rsid w:val="005967D2"/>
    <w:rsid w:val="00596A41"/>
    <w:rsid w:val="00596B67"/>
    <w:rsid w:val="00596DB3"/>
    <w:rsid w:val="0059754F"/>
    <w:rsid w:val="005979DB"/>
    <w:rsid w:val="005A0D13"/>
    <w:rsid w:val="005A0E0F"/>
    <w:rsid w:val="005A0FB6"/>
    <w:rsid w:val="005A1327"/>
    <w:rsid w:val="005A1374"/>
    <w:rsid w:val="005A1776"/>
    <w:rsid w:val="005A1F49"/>
    <w:rsid w:val="005A1F69"/>
    <w:rsid w:val="005A23F2"/>
    <w:rsid w:val="005A263A"/>
    <w:rsid w:val="005A29DD"/>
    <w:rsid w:val="005A2AA0"/>
    <w:rsid w:val="005A2E80"/>
    <w:rsid w:val="005A2F65"/>
    <w:rsid w:val="005A30B1"/>
    <w:rsid w:val="005A31B0"/>
    <w:rsid w:val="005A3200"/>
    <w:rsid w:val="005A386B"/>
    <w:rsid w:val="005A3AC3"/>
    <w:rsid w:val="005A3DCE"/>
    <w:rsid w:val="005A3E19"/>
    <w:rsid w:val="005A4099"/>
    <w:rsid w:val="005A44E7"/>
    <w:rsid w:val="005A4A4B"/>
    <w:rsid w:val="005A4E94"/>
    <w:rsid w:val="005A5139"/>
    <w:rsid w:val="005A5425"/>
    <w:rsid w:val="005A55EA"/>
    <w:rsid w:val="005A577C"/>
    <w:rsid w:val="005A59F5"/>
    <w:rsid w:val="005A6EF2"/>
    <w:rsid w:val="005A7717"/>
    <w:rsid w:val="005A7937"/>
    <w:rsid w:val="005A7C5C"/>
    <w:rsid w:val="005B05D3"/>
    <w:rsid w:val="005B06A5"/>
    <w:rsid w:val="005B0B0F"/>
    <w:rsid w:val="005B0BD4"/>
    <w:rsid w:val="005B1622"/>
    <w:rsid w:val="005B1CF7"/>
    <w:rsid w:val="005B248F"/>
    <w:rsid w:val="005B2815"/>
    <w:rsid w:val="005B2917"/>
    <w:rsid w:val="005B2DC9"/>
    <w:rsid w:val="005B380B"/>
    <w:rsid w:val="005B3D10"/>
    <w:rsid w:val="005B3D37"/>
    <w:rsid w:val="005B4896"/>
    <w:rsid w:val="005B517C"/>
    <w:rsid w:val="005B576B"/>
    <w:rsid w:val="005B5CEA"/>
    <w:rsid w:val="005B6134"/>
    <w:rsid w:val="005B6BD9"/>
    <w:rsid w:val="005B6E98"/>
    <w:rsid w:val="005B6F37"/>
    <w:rsid w:val="005B72A9"/>
    <w:rsid w:val="005B72DB"/>
    <w:rsid w:val="005B73C9"/>
    <w:rsid w:val="005B766C"/>
    <w:rsid w:val="005B77DB"/>
    <w:rsid w:val="005B7867"/>
    <w:rsid w:val="005B794B"/>
    <w:rsid w:val="005C0218"/>
    <w:rsid w:val="005C05CC"/>
    <w:rsid w:val="005C0672"/>
    <w:rsid w:val="005C0A70"/>
    <w:rsid w:val="005C101A"/>
    <w:rsid w:val="005C1102"/>
    <w:rsid w:val="005C1208"/>
    <w:rsid w:val="005C1381"/>
    <w:rsid w:val="005C150F"/>
    <w:rsid w:val="005C1F0D"/>
    <w:rsid w:val="005C254E"/>
    <w:rsid w:val="005C2559"/>
    <w:rsid w:val="005C26AB"/>
    <w:rsid w:val="005C26B8"/>
    <w:rsid w:val="005C332A"/>
    <w:rsid w:val="005C365A"/>
    <w:rsid w:val="005C3BB8"/>
    <w:rsid w:val="005C4004"/>
    <w:rsid w:val="005C477D"/>
    <w:rsid w:val="005C47DF"/>
    <w:rsid w:val="005C49F7"/>
    <w:rsid w:val="005C4AF2"/>
    <w:rsid w:val="005C5316"/>
    <w:rsid w:val="005C54D4"/>
    <w:rsid w:val="005C59A5"/>
    <w:rsid w:val="005C59C6"/>
    <w:rsid w:val="005C5D54"/>
    <w:rsid w:val="005C5DC3"/>
    <w:rsid w:val="005C62BF"/>
    <w:rsid w:val="005C7545"/>
    <w:rsid w:val="005C7549"/>
    <w:rsid w:val="005C777D"/>
    <w:rsid w:val="005C7856"/>
    <w:rsid w:val="005C7857"/>
    <w:rsid w:val="005C7E38"/>
    <w:rsid w:val="005C7FD4"/>
    <w:rsid w:val="005D0252"/>
    <w:rsid w:val="005D0CE3"/>
    <w:rsid w:val="005D187B"/>
    <w:rsid w:val="005D1887"/>
    <w:rsid w:val="005D18FC"/>
    <w:rsid w:val="005D2335"/>
    <w:rsid w:val="005D237B"/>
    <w:rsid w:val="005D2AE5"/>
    <w:rsid w:val="005D2BBB"/>
    <w:rsid w:val="005D3091"/>
    <w:rsid w:val="005D38BF"/>
    <w:rsid w:val="005D3D7D"/>
    <w:rsid w:val="005D437D"/>
    <w:rsid w:val="005D4984"/>
    <w:rsid w:val="005D515D"/>
    <w:rsid w:val="005D5335"/>
    <w:rsid w:val="005D5361"/>
    <w:rsid w:val="005D5B9D"/>
    <w:rsid w:val="005D5C86"/>
    <w:rsid w:val="005D5E24"/>
    <w:rsid w:val="005D5F71"/>
    <w:rsid w:val="005D6236"/>
    <w:rsid w:val="005D6DB2"/>
    <w:rsid w:val="005D6E59"/>
    <w:rsid w:val="005D7007"/>
    <w:rsid w:val="005D7040"/>
    <w:rsid w:val="005D76F9"/>
    <w:rsid w:val="005D7A27"/>
    <w:rsid w:val="005D7B5B"/>
    <w:rsid w:val="005D7BE3"/>
    <w:rsid w:val="005D7D03"/>
    <w:rsid w:val="005D7D7C"/>
    <w:rsid w:val="005E0922"/>
    <w:rsid w:val="005E0B8C"/>
    <w:rsid w:val="005E109E"/>
    <w:rsid w:val="005E1108"/>
    <w:rsid w:val="005E143A"/>
    <w:rsid w:val="005E1529"/>
    <w:rsid w:val="005E17DF"/>
    <w:rsid w:val="005E1B7E"/>
    <w:rsid w:val="005E1BC3"/>
    <w:rsid w:val="005E228F"/>
    <w:rsid w:val="005E2768"/>
    <w:rsid w:val="005E2B55"/>
    <w:rsid w:val="005E2F97"/>
    <w:rsid w:val="005E31B1"/>
    <w:rsid w:val="005E364B"/>
    <w:rsid w:val="005E3B7A"/>
    <w:rsid w:val="005E42CF"/>
    <w:rsid w:val="005E4440"/>
    <w:rsid w:val="005E475D"/>
    <w:rsid w:val="005E4C06"/>
    <w:rsid w:val="005E4D01"/>
    <w:rsid w:val="005E521A"/>
    <w:rsid w:val="005E5485"/>
    <w:rsid w:val="005E58A3"/>
    <w:rsid w:val="005E6270"/>
    <w:rsid w:val="005E62C0"/>
    <w:rsid w:val="005E64F0"/>
    <w:rsid w:val="005E65A3"/>
    <w:rsid w:val="005E6874"/>
    <w:rsid w:val="005E6B0F"/>
    <w:rsid w:val="005E70EB"/>
    <w:rsid w:val="005E7725"/>
    <w:rsid w:val="005E7CEB"/>
    <w:rsid w:val="005F0120"/>
    <w:rsid w:val="005F021C"/>
    <w:rsid w:val="005F066C"/>
    <w:rsid w:val="005F06E1"/>
    <w:rsid w:val="005F0C6E"/>
    <w:rsid w:val="005F0E97"/>
    <w:rsid w:val="005F0F05"/>
    <w:rsid w:val="005F17FC"/>
    <w:rsid w:val="005F1AF5"/>
    <w:rsid w:val="005F1D3C"/>
    <w:rsid w:val="005F2191"/>
    <w:rsid w:val="005F21D6"/>
    <w:rsid w:val="005F246C"/>
    <w:rsid w:val="005F27AD"/>
    <w:rsid w:val="005F2AA9"/>
    <w:rsid w:val="005F2D05"/>
    <w:rsid w:val="005F2EBA"/>
    <w:rsid w:val="005F3027"/>
    <w:rsid w:val="005F32FA"/>
    <w:rsid w:val="005F37AF"/>
    <w:rsid w:val="005F37DA"/>
    <w:rsid w:val="005F3B21"/>
    <w:rsid w:val="005F3CFF"/>
    <w:rsid w:val="005F3E17"/>
    <w:rsid w:val="005F416A"/>
    <w:rsid w:val="005F430B"/>
    <w:rsid w:val="005F481D"/>
    <w:rsid w:val="005F52C3"/>
    <w:rsid w:val="005F5511"/>
    <w:rsid w:val="005F563A"/>
    <w:rsid w:val="005F5B9C"/>
    <w:rsid w:val="005F5BF2"/>
    <w:rsid w:val="005F5C49"/>
    <w:rsid w:val="005F6C72"/>
    <w:rsid w:val="005F6E78"/>
    <w:rsid w:val="005F6EA3"/>
    <w:rsid w:val="005F71C2"/>
    <w:rsid w:val="005F7791"/>
    <w:rsid w:val="005F77C1"/>
    <w:rsid w:val="005F7878"/>
    <w:rsid w:val="005F79E4"/>
    <w:rsid w:val="005F7A4A"/>
    <w:rsid w:val="00600020"/>
    <w:rsid w:val="006000F1"/>
    <w:rsid w:val="00600538"/>
    <w:rsid w:val="006007A7"/>
    <w:rsid w:val="006009CD"/>
    <w:rsid w:val="00600D80"/>
    <w:rsid w:val="00600E0A"/>
    <w:rsid w:val="00600EF9"/>
    <w:rsid w:val="00601009"/>
    <w:rsid w:val="00601125"/>
    <w:rsid w:val="006016ED"/>
    <w:rsid w:val="006018B7"/>
    <w:rsid w:val="00601E77"/>
    <w:rsid w:val="006023E7"/>
    <w:rsid w:val="00602419"/>
    <w:rsid w:val="006025A4"/>
    <w:rsid w:val="006028FB"/>
    <w:rsid w:val="006029D5"/>
    <w:rsid w:val="00602A4B"/>
    <w:rsid w:val="00602A7E"/>
    <w:rsid w:val="00602B08"/>
    <w:rsid w:val="00602BD0"/>
    <w:rsid w:val="00603163"/>
    <w:rsid w:val="0060327C"/>
    <w:rsid w:val="0060355E"/>
    <w:rsid w:val="006039F7"/>
    <w:rsid w:val="00603EC8"/>
    <w:rsid w:val="00604315"/>
    <w:rsid w:val="006045B1"/>
    <w:rsid w:val="006050B7"/>
    <w:rsid w:val="0060550C"/>
    <w:rsid w:val="00605603"/>
    <w:rsid w:val="006057ED"/>
    <w:rsid w:val="00605DAA"/>
    <w:rsid w:val="006061D9"/>
    <w:rsid w:val="00606A07"/>
    <w:rsid w:val="006074A8"/>
    <w:rsid w:val="006074F5"/>
    <w:rsid w:val="00607832"/>
    <w:rsid w:val="00607D6B"/>
    <w:rsid w:val="00607DE4"/>
    <w:rsid w:val="00610118"/>
    <w:rsid w:val="006103D3"/>
    <w:rsid w:val="006104B2"/>
    <w:rsid w:val="0061059F"/>
    <w:rsid w:val="00610CC4"/>
    <w:rsid w:val="0061108A"/>
    <w:rsid w:val="00611392"/>
    <w:rsid w:val="006113F5"/>
    <w:rsid w:val="006115F7"/>
    <w:rsid w:val="00611DD7"/>
    <w:rsid w:val="0061209F"/>
    <w:rsid w:val="006127B6"/>
    <w:rsid w:val="00612921"/>
    <w:rsid w:val="00612F89"/>
    <w:rsid w:val="00613000"/>
    <w:rsid w:val="00613584"/>
    <w:rsid w:val="00613D4C"/>
    <w:rsid w:val="006142A7"/>
    <w:rsid w:val="006145F0"/>
    <w:rsid w:val="006148CF"/>
    <w:rsid w:val="00614CEA"/>
    <w:rsid w:val="00615156"/>
    <w:rsid w:val="006151D5"/>
    <w:rsid w:val="00615367"/>
    <w:rsid w:val="006154B2"/>
    <w:rsid w:val="006154F9"/>
    <w:rsid w:val="00615BA4"/>
    <w:rsid w:val="00615E5E"/>
    <w:rsid w:val="006160A4"/>
    <w:rsid w:val="0061628B"/>
    <w:rsid w:val="0061669A"/>
    <w:rsid w:val="006167C1"/>
    <w:rsid w:val="00616A56"/>
    <w:rsid w:val="00616E45"/>
    <w:rsid w:val="00616EBB"/>
    <w:rsid w:val="006170C3"/>
    <w:rsid w:val="006170D5"/>
    <w:rsid w:val="0061712B"/>
    <w:rsid w:val="00617269"/>
    <w:rsid w:val="0061731B"/>
    <w:rsid w:val="006176FA"/>
    <w:rsid w:val="00617F2C"/>
    <w:rsid w:val="00617F52"/>
    <w:rsid w:val="0062088D"/>
    <w:rsid w:val="00620993"/>
    <w:rsid w:val="00620AD7"/>
    <w:rsid w:val="00620F70"/>
    <w:rsid w:val="0062121B"/>
    <w:rsid w:val="0062187D"/>
    <w:rsid w:val="00621975"/>
    <w:rsid w:val="00621E98"/>
    <w:rsid w:val="006222B9"/>
    <w:rsid w:val="00622368"/>
    <w:rsid w:val="00622672"/>
    <w:rsid w:val="006229CF"/>
    <w:rsid w:val="006229D8"/>
    <w:rsid w:val="00622B37"/>
    <w:rsid w:val="00623323"/>
    <w:rsid w:val="006234E9"/>
    <w:rsid w:val="00623537"/>
    <w:rsid w:val="00623963"/>
    <w:rsid w:val="00623B13"/>
    <w:rsid w:val="00623BDF"/>
    <w:rsid w:val="00623CE4"/>
    <w:rsid w:val="0062434E"/>
    <w:rsid w:val="00624AB3"/>
    <w:rsid w:val="00624EAD"/>
    <w:rsid w:val="00624F15"/>
    <w:rsid w:val="00625591"/>
    <w:rsid w:val="006256C1"/>
    <w:rsid w:val="00625F92"/>
    <w:rsid w:val="00626626"/>
    <w:rsid w:val="006269CB"/>
    <w:rsid w:val="00626DA8"/>
    <w:rsid w:val="006271AB"/>
    <w:rsid w:val="006271CA"/>
    <w:rsid w:val="00627EAC"/>
    <w:rsid w:val="00627FCC"/>
    <w:rsid w:val="006300A7"/>
    <w:rsid w:val="006300D8"/>
    <w:rsid w:val="006306AB"/>
    <w:rsid w:val="00630E9A"/>
    <w:rsid w:val="00630F92"/>
    <w:rsid w:val="0063159A"/>
    <w:rsid w:val="0063196A"/>
    <w:rsid w:val="00631EF7"/>
    <w:rsid w:val="006321FC"/>
    <w:rsid w:val="0063238A"/>
    <w:rsid w:val="006323BC"/>
    <w:rsid w:val="006325DF"/>
    <w:rsid w:val="0063264E"/>
    <w:rsid w:val="00632C2D"/>
    <w:rsid w:val="00632FAB"/>
    <w:rsid w:val="00633297"/>
    <w:rsid w:val="006337E3"/>
    <w:rsid w:val="00634933"/>
    <w:rsid w:val="00634C2D"/>
    <w:rsid w:val="00634CA2"/>
    <w:rsid w:val="00634CF4"/>
    <w:rsid w:val="006351E9"/>
    <w:rsid w:val="0063541B"/>
    <w:rsid w:val="00635733"/>
    <w:rsid w:val="00635DA4"/>
    <w:rsid w:val="00635F21"/>
    <w:rsid w:val="00635F34"/>
    <w:rsid w:val="00635F51"/>
    <w:rsid w:val="00636098"/>
    <w:rsid w:val="006362DB"/>
    <w:rsid w:val="0063664B"/>
    <w:rsid w:val="00636901"/>
    <w:rsid w:val="00636943"/>
    <w:rsid w:val="00636A90"/>
    <w:rsid w:val="00636ED0"/>
    <w:rsid w:val="00636FC3"/>
    <w:rsid w:val="006375A8"/>
    <w:rsid w:val="00637811"/>
    <w:rsid w:val="00637EBE"/>
    <w:rsid w:val="00637F7F"/>
    <w:rsid w:val="00637FED"/>
    <w:rsid w:val="00640016"/>
    <w:rsid w:val="00640999"/>
    <w:rsid w:val="00640B92"/>
    <w:rsid w:val="00640C32"/>
    <w:rsid w:val="00640FA7"/>
    <w:rsid w:val="00641345"/>
    <w:rsid w:val="00641BF8"/>
    <w:rsid w:val="00641C97"/>
    <w:rsid w:val="00641FC1"/>
    <w:rsid w:val="00641FF6"/>
    <w:rsid w:val="0064204A"/>
    <w:rsid w:val="00642072"/>
    <w:rsid w:val="006420C2"/>
    <w:rsid w:val="006428DB"/>
    <w:rsid w:val="00642A03"/>
    <w:rsid w:val="00642F08"/>
    <w:rsid w:val="006434E6"/>
    <w:rsid w:val="00643784"/>
    <w:rsid w:val="00643F64"/>
    <w:rsid w:val="00644211"/>
    <w:rsid w:val="00644A1D"/>
    <w:rsid w:val="00644EE6"/>
    <w:rsid w:val="00646602"/>
    <w:rsid w:val="00646ECA"/>
    <w:rsid w:val="00646F37"/>
    <w:rsid w:val="00647450"/>
    <w:rsid w:val="00647784"/>
    <w:rsid w:val="00647797"/>
    <w:rsid w:val="00647A9E"/>
    <w:rsid w:val="00647CB8"/>
    <w:rsid w:val="0065053E"/>
    <w:rsid w:val="0065067F"/>
    <w:rsid w:val="00650971"/>
    <w:rsid w:val="006509D8"/>
    <w:rsid w:val="00650C70"/>
    <w:rsid w:val="00650D45"/>
    <w:rsid w:val="00650F83"/>
    <w:rsid w:val="00651053"/>
    <w:rsid w:val="006512F2"/>
    <w:rsid w:val="00651403"/>
    <w:rsid w:val="00651426"/>
    <w:rsid w:val="006514C4"/>
    <w:rsid w:val="006514F5"/>
    <w:rsid w:val="00651633"/>
    <w:rsid w:val="0065183E"/>
    <w:rsid w:val="00651BDD"/>
    <w:rsid w:val="00652223"/>
    <w:rsid w:val="0065251A"/>
    <w:rsid w:val="006528B1"/>
    <w:rsid w:val="00652BDF"/>
    <w:rsid w:val="00652CCF"/>
    <w:rsid w:val="00652D80"/>
    <w:rsid w:val="006532D8"/>
    <w:rsid w:val="00653406"/>
    <w:rsid w:val="00653478"/>
    <w:rsid w:val="0065354C"/>
    <w:rsid w:val="006538EE"/>
    <w:rsid w:val="00653A65"/>
    <w:rsid w:val="00653C80"/>
    <w:rsid w:val="00654174"/>
    <w:rsid w:val="0065434A"/>
    <w:rsid w:val="00654BE8"/>
    <w:rsid w:val="00654E25"/>
    <w:rsid w:val="00654FA3"/>
    <w:rsid w:val="00655142"/>
    <w:rsid w:val="00655434"/>
    <w:rsid w:val="00655519"/>
    <w:rsid w:val="006559DE"/>
    <w:rsid w:val="006562E9"/>
    <w:rsid w:val="00656677"/>
    <w:rsid w:val="0065670F"/>
    <w:rsid w:val="00656887"/>
    <w:rsid w:val="00656A87"/>
    <w:rsid w:val="00656BE6"/>
    <w:rsid w:val="00656C1A"/>
    <w:rsid w:val="006570A5"/>
    <w:rsid w:val="00657296"/>
    <w:rsid w:val="006574B5"/>
    <w:rsid w:val="006577A6"/>
    <w:rsid w:val="006577F2"/>
    <w:rsid w:val="00657AA7"/>
    <w:rsid w:val="00660808"/>
    <w:rsid w:val="00660EFA"/>
    <w:rsid w:val="00661478"/>
    <w:rsid w:val="00661715"/>
    <w:rsid w:val="0066175A"/>
    <w:rsid w:val="00661795"/>
    <w:rsid w:val="00661A7E"/>
    <w:rsid w:val="00661B8F"/>
    <w:rsid w:val="00661BF3"/>
    <w:rsid w:val="00661E5C"/>
    <w:rsid w:val="0066251F"/>
    <w:rsid w:val="006629D6"/>
    <w:rsid w:val="00662A6D"/>
    <w:rsid w:val="00662EA2"/>
    <w:rsid w:val="006631EA"/>
    <w:rsid w:val="006635B8"/>
    <w:rsid w:val="00663603"/>
    <w:rsid w:val="006638C9"/>
    <w:rsid w:val="00663B9C"/>
    <w:rsid w:val="00663C10"/>
    <w:rsid w:val="00663DF0"/>
    <w:rsid w:val="00663EC3"/>
    <w:rsid w:val="0066420D"/>
    <w:rsid w:val="006643D3"/>
    <w:rsid w:val="006644ED"/>
    <w:rsid w:val="006649EC"/>
    <w:rsid w:val="00664A20"/>
    <w:rsid w:val="00664BF5"/>
    <w:rsid w:val="00664C44"/>
    <w:rsid w:val="00664E67"/>
    <w:rsid w:val="00664F5F"/>
    <w:rsid w:val="006650D4"/>
    <w:rsid w:val="006655BE"/>
    <w:rsid w:val="00665A5D"/>
    <w:rsid w:val="00665C29"/>
    <w:rsid w:val="00665E24"/>
    <w:rsid w:val="00665E32"/>
    <w:rsid w:val="0066601A"/>
    <w:rsid w:val="00666083"/>
    <w:rsid w:val="0066634C"/>
    <w:rsid w:val="00666895"/>
    <w:rsid w:val="00666A0C"/>
    <w:rsid w:val="00666C84"/>
    <w:rsid w:val="00666D95"/>
    <w:rsid w:val="006671C4"/>
    <w:rsid w:val="006673A3"/>
    <w:rsid w:val="00667A1F"/>
    <w:rsid w:val="0067017B"/>
    <w:rsid w:val="00670C4C"/>
    <w:rsid w:val="00670E7C"/>
    <w:rsid w:val="00670F11"/>
    <w:rsid w:val="006710ED"/>
    <w:rsid w:val="00671678"/>
    <w:rsid w:val="006717D9"/>
    <w:rsid w:val="006718C6"/>
    <w:rsid w:val="00671BD6"/>
    <w:rsid w:val="00672158"/>
    <w:rsid w:val="006722EF"/>
    <w:rsid w:val="00672533"/>
    <w:rsid w:val="00672682"/>
    <w:rsid w:val="006728BA"/>
    <w:rsid w:val="00672918"/>
    <w:rsid w:val="006729D4"/>
    <w:rsid w:val="00673093"/>
    <w:rsid w:val="0067313E"/>
    <w:rsid w:val="00673200"/>
    <w:rsid w:val="0067337F"/>
    <w:rsid w:val="00673497"/>
    <w:rsid w:val="00673F40"/>
    <w:rsid w:val="00674087"/>
    <w:rsid w:val="006748F9"/>
    <w:rsid w:val="00674E09"/>
    <w:rsid w:val="00675528"/>
    <w:rsid w:val="006759DA"/>
    <w:rsid w:val="00675D7D"/>
    <w:rsid w:val="006760BD"/>
    <w:rsid w:val="006760D9"/>
    <w:rsid w:val="006769BD"/>
    <w:rsid w:val="00676D5C"/>
    <w:rsid w:val="00676EFD"/>
    <w:rsid w:val="006771C5"/>
    <w:rsid w:val="00677460"/>
    <w:rsid w:val="00677637"/>
    <w:rsid w:val="00677915"/>
    <w:rsid w:val="00677B35"/>
    <w:rsid w:val="00677B91"/>
    <w:rsid w:val="00677C45"/>
    <w:rsid w:val="006803E2"/>
    <w:rsid w:val="006804EE"/>
    <w:rsid w:val="00680C83"/>
    <w:rsid w:val="00680F07"/>
    <w:rsid w:val="00680F36"/>
    <w:rsid w:val="00680F86"/>
    <w:rsid w:val="006817E7"/>
    <w:rsid w:val="00681A9C"/>
    <w:rsid w:val="00681C58"/>
    <w:rsid w:val="00681EA8"/>
    <w:rsid w:val="006821B0"/>
    <w:rsid w:val="006824A6"/>
    <w:rsid w:val="00682672"/>
    <w:rsid w:val="0068267C"/>
    <w:rsid w:val="0068272E"/>
    <w:rsid w:val="00682790"/>
    <w:rsid w:val="006827CD"/>
    <w:rsid w:val="00682D6A"/>
    <w:rsid w:val="006831CA"/>
    <w:rsid w:val="00683336"/>
    <w:rsid w:val="0068335E"/>
    <w:rsid w:val="006834DC"/>
    <w:rsid w:val="00683CBB"/>
    <w:rsid w:val="00683E65"/>
    <w:rsid w:val="00684677"/>
    <w:rsid w:val="006846F2"/>
    <w:rsid w:val="006846FB"/>
    <w:rsid w:val="00684705"/>
    <w:rsid w:val="00684794"/>
    <w:rsid w:val="00684954"/>
    <w:rsid w:val="00684A6A"/>
    <w:rsid w:val="00684ADB"/>
    <w:rsid w:val="00684B72"/>
    <w:rsid w:val="00684C3C"/>
    <w:rsid w:val="00684C88"/>
    <w:rsid w:val="00684CCB"/>
    <w:rsid w:val="00684FD6"/>
    <w:rsid w:val="0068503B"/>
    <w:rsid w:val="006856AF"/>
    <w:rsid w:val="0068584F"/>
    <w:rsid w:val="006858B1"/>
    <w:rsid w:val="00685938"/>
    <w:rsid w:val="00685BF4"/>
    <w:rsid w:val="00685F7C"/>
    <w:rsid w:val="006861B2"/>
    <w:rsid w:val="00686520"/>
    <w:rsid w:val="006866FF"/>
    <w:rsid w:val="00686A44"/>
    <w:rsid w:val="00686DA8"/>
    <w:rsid w:val="00686EDC"/>
    <w:rsid w:val="006871C2"/>
    <w:rsid w:val="006876EA"/>
    <w:rsid w:val="00690948"/>
    <w:rsid w:val="006909EE"/>
    <w:rsid w:val="00690D81"/>
    <w:rsid w:val="00690E3C"/>
    <w:rsid w:val="00690F23"/>
    <w:rsid w:val="006915DF"/>
    <w:rsid w:val="0069162D"/>
    <w:rsid w:val="00692232"/>
    <w:rsid w:val="0069238D"/>
    <w:rsid w:val="006926F3"/>
    <w:rsid w:val="0069271A"/>
    <w:rsid w:val="0069272C"/>
    <w:rsid w:val="00692BCB"/>
    <w:rsid w:val="00692C08"/>
    <w:rsid w:val="006933E9"/>
    <w:rsid w:val="00693EDB"/>
    <w:rsid w:val="00693F11"/>
    <w:rsid w:val="0069416D"/>
    <w:rsid w:val="006941D8"/>
    <w:rsid w:val="00694795"/>
    <w:rsid w:val="0069491B"/>
    <w:rsid w:val="00694B30"/>
    <w:rsid w:val="00695961"/>
    <w:rsid w:val="006959EC"/>
    <w:rsid w:val="00695A3D"/>
    <w:rsid w:val="00695A6D"/>
    <w:rsid w:val="00695CFC"/>
    <w:rsid w:val="006960B1"/>
    <w:rsid w:val="0069631B"/>
    <w:rsid w:val="00696A7D"/>
    <w:rsid w:val="00696B7E"/>
    <w:rsid w:val="00696F6B"/>
    <w:rsid w:val="00697004"/>
    <w:rsid w:val="006970E1"/>
    <w:rsid w:val="00697190"/>
    <w:rsid w:val="0069755E"/>
    <w:rsid w:val="00697983"/>
    <w:rsid w:val="006979BD"/>
    <w:rsid w:val="006979F8"/>
    <w:rsid w:val="006979FF"/>
    <w:rsid w:val="00697B5A"/>
    <w:rsid w:val="00697D15"/>
    <w:rsid w:val="00697F5B"/>
    <w:rsid w:val="006A00FE"/>
    <w:rsid w:val="006A0197"/>
    <w:rsid w:val="006A019C"/>
    <w:rsid w:val="006A02EC"/>
    <w:rsid w:val="006A0BB0"/>
    <w:rsid w:val="006A0CCB"/>
    <w:rsid w:val="006A1CC9"/>
    <w:rsid w:val="006A1F62"/>
    <w:rsid w:val="006A215E"/>
    <w:rsid w:val="006A2579"/>
    <w:rsid w:val="006A2ADA"/>
    <w:rsid w:val="006A2B3F"/>
    <w:rsid w:val="006A2FB2"/>
    <w:rsid w:val="006A33CB"/>
    <w:rsid w:val="006A35DD"/>
    <w:rsid w:val="006A39A9"/>
    <w:rsid w:val="006A3EAD"/>
    <w:rsid w:val="006A432E"/>
    <w:rsid w:val="006A461F"/>
    <w:rsid w:val="006A469D"/>
    <w:rsid w:val="006A496C"/>
    <w:rsid w:val="006A4D2D"/>
    <w:rsid w:val="006A506E"/>
    <w:rsid w:val="006A5278"/>
    <w:rsid w:val="006A52D1"/>
    <w:rsid w:val="006A530B"/>
    <w:rsid w:val="006A5534"/>
    <w:rsid w:val="006A588E"/>
    <w:rsid w:val="006A5917"/>
    <w:rsid w:val="006A5919"/>
    <w:rsid w:val="006A5AD5"/>
    <w:rsid w:val="006A5DB5"/>
    <w:rsid w:val="006A60FC"/>
    <w:rsid w:val="006A61E4"/>
    <w:rsid w:val="006A638D"/>
    <w:rsid w:val="006A663A"/>
    <w:rsid w:val="006A70AA"/>
    <w:rsid w:val="006A78B3"/>
    <w:rsid w:val="006A7B03"/>
    <w:rsid w:val="006A7B91"/>
    <w:rsid w:val="006A7B93"/>
    <w:rsid w:val="006A7EE0"/>
    <w:rsid w:val="006B077B"/>
    <w:rsid w:val="006B09C2"/>
    <w:rsid w:val="006B0A37"/>
    <w:rsid w:val="006B0B5B"/>
    <w:rsid w:val="006B1074"/>
    <w:rsid w:val="006B160E"/>
    <w:rsid w:val="006B1B14"/>
    <w:rsid w:val="006B1CA9"/>
    <w:rsid w:val="006B269E"/>
    <w:rsid w:val="006B2EAF"/>
    <w:rsid w:val="006B3179"/>
    <w:rsid w:val="006B3227"/>
    <w:rsid w:val="006B36C0"/>
    <w:rsid w:val="006B36DB"/>
    <w:rsid w:val="006B39CB"/>
    <w:rsid w:val="006B3B30"/>
    <w:rsid w:val="006B3B38"/>
    <w:rsid w:val="006B3E6D"/>
    <w:rsid w:val="006B3EE5"/>
    <w:rsid w:val="006B4632"/>
    <w:rsid w:val="006B4B1A"/>
    <w:rsid w:val="006B4DDE"/>
    <w:rsid w:val="006B5945"/>
    <w:rsid w:val="006B5C3E"/>
    <w:rsid w:val="006B6534"/>
    <w:rsid w:val="006B653F"/>
    <w:rsid w:val="006B6D84"/>
    <w:rsid w:val="006B724D"/>
    <w:rsid w:val="006B72FB"/>
    <w:rsid w:val="006B742E"/>
    <w:rsid w:val="006B74BA"/>
    <w:rsid w:val="006C020F"/>
    <w:rsid w:val="006C06B2"/>
    <w:rsid w:val="006C075D"/>
    <w:rsid w:val="006C083B"/>
    <w:rsid w:val="006C0932"/>
    <w:rsid w:val="006C0AF7"/>
    <w:rsid w:val="006C0FE1"/>
    <w:rsid w:val="006C110C"/>
    <w:rsid w:val="006C164B"/>
    <w:rsid w:val="006C1A60"/>
    <w:rsid w:val="006C1D10"/>
    <w:rsid w:val="006C1D61"/>
    <w:rsid w:val="006C1DFC"/>
    <w:rsid w:val="006C23C0"/>
    <w:rsid w:val="006C2416"/>
    <w:rsid w:val="006C2ADF"/>
    <w:rsid w:val="006C2FE8"/>
    <w:rsid w:val="006C3554"/>
    <w:rsid w:val="006C38BF"/>
    <w:rsid w:val="006C3B43"/>
    <w:rsid w:val="006C3E8B"/>
    <w:rsid w:val="006C3F6E"/>
    <w:rsid w:val="006C41AF"/>
    <w:rsid w:val="006C4855"/>
    <w:rsid w:val="006C4924"/>
    <w:rsid w:val="006C516E"/>
    <w:rsid w:val="006C568D"/>
    <w:rsid w:val="006C576B"/>
    <w:rsid w:val="006C58FA"/>
    <w:rsid w:val="006C609C"/>
    <w:rsid w:val="006C6169"/>
    <w:rsid w:val="006C63DD"/>
    <w:rsid w:val="006C6858"/>
    <w:rsid w:val="006C6A3D"/>
    <w:rsid w:val="006C6E8B"/>
    <w:rsid w:val="006C6ED8"/>
    <w:rsid w:val="006C7443"/>
    <w:rsid w:val="006C787D"/>
    <w:rsid w:val="006C7ABC"/>
    <w:rsid w:val="006C7B89"/>
    <w:rsid w:val="006C7F50"/>
    <w:rsid w:val="006D06E3"/>
    <w:rsid w:val="006D08C7"/>
    <w:rsid w:val="006D09B2"/>
    <w:rsid w:val="006D0E0A"/>
    <w:rsid w:val="006D0F02"/>
    <w:rsid w:val="006D0FEC"/>
    <w:rsid w:val="006D10E2"/>
    <w:rsid w:val="006D117E"/>
    <w:rsid w:val="006D13A3"/>
    <w:rsid w:val="006D15EC"/>
    <w:rsid w:val="006D1738"/>
    <w:rsid w:val="006D1A90"/>
    <w:rsid w:val="006D1CC7"/>
    <w:rsid w:val="006D1D5F"/>
    <w:rsid w:val="006D2018"/>
    <w:rsid w:val="006D214A"/>
    <w:rsid w:val="006D21D6"/>
    <w:rsid w:val="006D2627"/>
    <w:rsid w:val="006D2762"/>
    <w:rsid w:val="006D28AC"/>
    <w:rsid w:val="006D29FB"/>
    <w:rsid w:val="006D2BA7"/>
    <w:rsid w:val="006D2CB2"/>
    <w:rsid w:val="006D2E40"/>
    <w:rsid w:val="006D3225"/>
    <w:rsid w:val="006D3580"/>
    <w:rsid w:val="006D3C8A"/>
    <w:rsid w:val="006D3D05"/>
    <w:rsid w:val="006D3DB4"/>
    <w:rsid w:val="006D3E3B"/>
    <w:rsid w:val="006D3E86"/>
    <w:rsid w:val="006D3E9F"/>
    <w:rsid w:val="006D4A34"/>
    <w:rsid w:val="006D4D0C"/>
    <w:rsid w:val="006D4F79"/>
    <w:rsid w:val="006D5849"/>
    <w:rsid w:val="006D5BC2"/>
    <w:rsid w:val="006D5C63"/>
    <w:rsid w:val="006D5EB2"/>
    <w:rsid w:val="006D6175"/>
    <w:rsid w:val="006D67F3"/>
    <w:rsid w:val="006D6860"/>
    <w:rsid w:val="006D6B56"/>
    <w:rsid w:val="006D6C16"/>
    <w:rsid w:val="006D6DA2"/>
    <w:rsid w:val="006D6F06"/>
    <w:rsid w:val="006D72F1"/>
    <w:rsid w:val="006D7C20"/>
    <w:rsid w:val="006E0576"/>
    <w:rsid w:val="006E062C"/>
    <w:rsid w:val="006E0ABF"/>
    <w:rsid w:val="006E0BD2"/>
    <w:rsid w:val="006E0C8E"/>
    <w:rsid w:val="006E0FC6"/>
    <w:rsid w:val="006E1350"/>
    <w:rsid w:val="006E1722"/>
    <w:rsid w:val="006E1ED3"/>
    <w:rsid w:val="006E24A0"/>
    <w:rsid w:val="006E24DD"/>
    <w:rsid w:val="006E2673"/>
    <w:rsid w:val="006E271E"/>
    <w:rsid w:val="006E27C4"/>
    <w:rsid w:val="006E2BE5"/>
    <w:rsid w:val="006E2E70"/>
    <w:rsid w:val="006E3246"/>
    <w:rsid w:val="006E3266"/>
    <w:rsid w:val="006E3273"/>
    <w:rsid w:val="006E337B"/>
    <w:rsid w:val="006E36B0"/>
    <w:rsid w:val="006E384F"/>
    <w:rsid w:val="006E3A75"/>
    <w:rsid w:val="006E3D84"/>
    <w:rsid w:val="006E4928"/>
    <w:rsid w:val="006E4B4A"/>
    <w:rsid w:val="006E4C2B"/>
    <w:rsid w:val="006E4DB4"/>
    <w:rsid w:val="006E4DBF"/>
    <w:rsid w:val="006E4F92"/>
    <w:rsid w:val="006E5177"/>
    <w:rsid w:val="006E521F"/>
    <w:rsid w:val="006E5731"/>
    <w:rsid w:val="006E5974"/>
    <w:rsid w:val="006E59FB"/>
    <w:rsid w:val="006E5A57"/>
    <w:rsid w:val="006E632B"/>
    <w:rsid w:val="006E662D"/>
    <w:rsid w:val="006E670B"/>
    <w:rsid w:val="006E6DE9"/>
    <w:rsid w:val="006E6F58"/>
    <w:rsid w:val="006E71AA"/>
    <w:rsid w:val="006E76AC"/>
    <w:rsid w:val="006E788F"/>
    <w:rsid w:val="006E7BC1"/>
    <w:rsid w:val="006E7C6F"/>
    <w:rsid w:val="006E7DAB"/>
    <w:rsid w:val="006E7EF4"/>
    <w:rsid w:val="006F047F"/>
    <w:rsid w:val="006F061B"/>
    <w:rsid w:val="006F0799"/>
    <w:rsid w:val="006F1282"/>
    <w:rsid w:val="006F1285"/>
    <w:rsid w:val="006F152B"/>
    <w:rsid w:val="006F16AD"/>
    <w:rsid w:val="006F17C7"/>
    <w:rsid w:val="006F1A37"/>
    <w:rsid w:val="006F1B99"/>
    <w:rsid w:val="006F1BAB"/>
    <w:rsid w:val="006F1C86"/>
    <w:rsid w:val="006F21A5"/>
    <w:rsid w:val="006F2451"/>
    <w:rsid w:val="006F2CD3"/>
    <w:rsid w:val="006F2E7B"/>
    <w:rsid w:val="006F31C9"/>
    <w:rsid w:val="006F3585"/>
    <w:rsid w:val="006F39E3"/>
    <w:rsid w:val="006F3BC3"/>
    <w:rsid w:val="006F3F3A"/>
    <w:rsid w:val="006F4619"/>
    <w:rsid w:val="006F46D9"/>
    <w:rsid w:val="006F46F3"/>
    <w:rsid w:val="006F4790"/>
    <w:rsid w:val="006F4C26"/>
    <w:rsid w:val="006F4C3D"/>
    <w:rsid w:val="006F4E61"/>
    <w:rsid w:val="006F4F8C"/>
    <w:rsid w:val="006F524C"/>
    <w:rsid w:val="006F5256"/>
    <w:rsid w:val="006F5BC2"/>
    <w:rsid w:val="006F5C24"/>
    <w:rsid w:val="006F5DF3"/>
    <w:rsid w:val="006F6304"/>
    <w:rsid w:val="006F6AE7"/>
    <w:rsid w:val="006F6D9A"/>
    <w:rsid w:val="006F709E"/>
    <w:rsid w:val="006F71D3"/>
    <w:rsid w:val="006F72D7"/>
    <w:rsid w:val="006F7545"/>
    <w:rsid w:val="006F75FA"/>
    <w:rsid w:val="006F78FE"/>
    <w:rsid w:val="006F7AA2"/>
    <w:rsid w:val="007003C0"/>
    <w:rsid w:val="007004F6"/>
    <w:rsid w:val="00700BA4"/>
    <w:rsid w:val="00700C6B"/>
    <w:rsid w:val="00701041"/>
    <w:rsid w:val="00701727"/>
    <w:rsid w:val="00701A59"/>
    <w:rsid w:val="00701BD2"/>
    <w:rsid w:val="00701E02"/>
    <w:rsid w:val="00701E23"/>
    <w:rsid w:val="0070201C"/>
    <w:rsid w:val="00702766"/>
    <w:rsid w:val="00702B88"/>
    <w:rsid w:val="00702BF5"/>
    <w:rsid w:val="00702ECB"/>
    <w:rsid w:val="00703401"/>
    <w:rsid w:val="0070355D"/>
    <w:rsid w:val="00703642"/>
    <w:rsid w:val="0070382B"/>
    <w:rsid w:val="0070387E"/>
    <w:rsid w:val="00704229"/>
    <w:rsid w:val="00704DEF"/>
    <w:rsid w:val="00704E1F"/>
    <w:rsid w:val="00705031"/>
    <w:rsid w:val="00705134"/>
    <w:rsid w:val="0070529B"/>
    <w:rsid w:val="0070567E"/>
    <w:rsid w:val="007057E6"/>
    <w:rsid w:val="00705AD5"/>
    <w:rsid w:val="00705CE5"/>
    <w:rsid w:val="00705E54"/>
    <w:rsid w:val="00706198"/>
    <w:rsid w:val="007066F1"/>
    <w:rsid w:val="0070682E"/>
    <w:rsid w:val="0070683F"/>
    <w:rsid w:val="00706852"/>
    <w:rsid w:val="00706C1C"/>
    <w:rsid w:val="00706D62"/>
    <w:rsid w:val="00706F30"/>
    <w:rsid w:val="0070778A"/>
    <w:rsid w:val="00707854"/>
    <w:rsid w:val="0070793E"/>
    <w:rsid w:val="00710253"/>
    <w:rsid w:val="00710531"/>
    <w:rsid w:val="00710683"/>
    <w:rsid w:val="00710CAC"/>
    <w:rsid w:val="00710E6A"/>
    <w:rsid w:val="00711301"/>
    <w:rsid w:val="00711735"/>
    <w:rsid w:val="00711860"/>
    <w:rsid w:val="00711C35"/>
    <w:rsid w:val="00711C9F"/>
    <w:rsid w:val="00711DE9"/>
    <w:rsid w:val="007127FD"/>
    <w:rsid w:val="00712C15"/>
    <w:rsid w:val="00713346"/>
    <w:rsid w:val="00713574"/>
    <w:rsid w:val="00713612"/>
    <w:rsid w:val="00713631"/>
    <w:rsid w:val="007136BE"/>
    <w:rsid w:val="007137C5"/>
    <w:rsid w:val="007138DD"/>
    <w:rsid w:val="00714399"/>
    <w:rsid w:val="007146D1"/>
    <w:rsid w:val="007147B0"/>
    <w:rsid w:val="00714B78"/>
    <w:rsid w:val="00715286"/>
    <w:rsid w:val="007155B6"/>
    <w:rsid w:val="007158B4"/>
    <w:rsid w:val="00716113"/>
    <w:rsid w:val="007168E1"/>
    <w:rsid w:val="007169E3"/>
    <w:rsid w:val="00716C40"/>
    <w:rsid w:val="00716C80"/>
    <w:rsid w:val="0071763B"/>
    <w:rsid w:val="00717650"/>
    <w:rsid w:val="00717778"/>
    <w:rsid w:val="007177FF"/>
    <w:rsid w:val="0071794D"/>
    <w:rsid w:val="00717DF9"/>
    <w:rsid w:val="00717DFF"/>
    <w:rsid w:val="00717EFF"/>
    <w:rsid w:val="00720273"/>
    <w:rsid w:val="007203D7"/>
    <w:rsid w:val="007203D8"/>
    <w:rsid w:val="007204B6"/>
    <w:rsid w:val="007205F0"/>
    <w:rsid w:val="00720B3F"/>
    <w:rsid w:val="007210B0"/>
    <w:rsid w:val="0072159D"/>
    <w:rsid w:val="00722232"/>
    <w:rsid w:val="0072258E"/>
    <w:rsid w:val="00722758"/>
    <w:rsid w:val="00722A9F"/>
    <w:rsid w:val="00722BB2"/>
    <w:rsid w:val="00723067"/>
    <w:rsid w:val="00723291"/>
    <w:rsid w:val="007235EF"/>
    <w:rsid w:val="007236D6"/>
    <w:rsid w:val="0072375E"/>
    <w:rsid w:val="00723918"/>
    <w:rsid w:val="00723C5B"/>
    <w:rsid w:val="007240A6"/>
    <w:rsid w:val="00724112"/>
    <w:rsid w:val="00724278"/>
    <w:rsid w:val="00724639"/>
    <w:rsid w:val="00724BAA"/>
    <w:rsid w:val="00724CE3"/>
    <w:rsid w:val="0072504C"/>
    <w:rsid w:val="00725088"/>
    <w:rsid w:val="007251E0"/>
    <w:rsid w:val="007261E6"/>
    <w:rsid w:val="007264F0"/>
    <w:rsid w:val="00726704"/>
    <w:rsid w:val="0072673D"/>
    <w:rsid w:val="0072681E"/>
    <w:rsid w:val="00726A55"/>
    <w:rsid w:val="00726F0D"/>
    <w:rsid w:val="00727C1C"/>
    <w:rsid w:val="00727D2C"/>
    <w:rsid w:val="007302A6"/>
    <w:rsid w:val="00730662"/>
    <w:rsid w:val="00730930"/>
    <w:rsid w:val="00730977"/>
    <w:rsid w:val="00730BA5"/>
    <w:rsid w:val="00730C4A"/>
    <w:rsid w:val="0073109A"/>
    <w:rsid w:val="007310EB"/>
    <w:rsid w:val="0073130F"/>
    <w:rsid w:val="00731384"/>
    <w:rsid w:val="007319E4"/>
    <w:rsid w:val="00731CBD"/>
    <w:rsid w:val="00731F5A"/>
    <w:rsid w:val="0073201F"/>
    <w:rsid w:val="00732203"/>
    <w:rsid w:val="007322F4"/>
    <w:rsid w:val="00732800"/>
    <w:rsid w:val="0073330B"/>
    <w:rsid w:val="00733401"/>
    <w:rsid w:val="007336EE"/>
    <w:rsid w:val="00733988"/>
    <w:rsid w:val="00733CA1"/>
    <w:rsid w:val="0073412C"/>
    <w:rsid w:val="007341F6"/>
    <w:rsid w:val="0073441C"/>
    <w:rsid w:val="00734839"/>
    <w:rsid w:val="00734CCF"/>
    <w:rsid w:val="00734DAC"/>
    <w:rsid w:val="00734F4F"/>
    <w:rsid w:val="00735326"/>
    <w:rsid w:val="0073541A"/>
    <w:rsid w:val="00735A43"/>
    <w:rsid w:val="00735DF5"/>
    <w:rsid w:val="0073654A"/>
    <w:rsid w:val="00736DCA"/>
    <w:rsid w:val="00736DE8"/>
    <w:rsid w:val="007371D2"/>
    <w:rsid w:val="00737939"/>
    <w:rsid w:val="00737A92"/>
    <w:rsid w:val="00737BA4"/>
    <w:rsid w:val="0074025C"/>
    <w:rsid w:val="00740AA1"/>
    <w:rsid w:val="007416B0"/>
    <w:rsid w:val="00741750"/>
    <w:rsid w:val="00741954"/>
    <w:rsid w:val="00741B95"/>
    <w:rsid w:val="00741BB4"/>
    <w:rsid w:val="00741D0D"/>
    <w:rsid w:val="007420AE"/>
    <w:rsid w:val="0074245B"/>
    <w:rsid w:val="007424E8"/>
    <w:rsid w:val="007426CB"/>
    <w:rsid w:val="007427DB"/>
    <w:rsid w:val="00742934"/>
    <w:rsid w:val="00742B13"/>
    <w:rsid w:val="00742CA7"/>
    <w:rsid w:val="00742EF7"/>
    <w:rsid w:val="00743274"/>
    <w:rsid w:val="00743906"/>
    <w:rsid w:val="00743EAE"/>
    <w:rsid w:val="00743FAD"/>
    <w:rsid w:val="007446DC"/>
    <w:rsid w:val="007448F8"/>
    <w:rsid w:val="00744A99"/>
    <w:rsid w:val="00744B9A"/>
    <w:rsid w:val="00744EDB"/>
    <w:rsid w:val="0074518F"/>
    <w:rsid w:val="0074567C"/>
    <w:rsid w:val="0074591B"/>
    <w:rsid w:val="00745D65"/>
    <w:rsid w:val="00745EE4"/>
    <w:rsid w:val="007464C4"/>
    <w:rsid w:val="0074680D"/>
    <w:rsid w:val="00746955"/>
    <w:rsid w:val="007469CE"/>
    <w:rsid w:val="00747322"/>
    <w:rsid w:val="007473D6"/>
    <w:rsid w:val="007475D1"/>
    <w:rsid w:val="007502C4"/>
    <w:rsid w:val="00750BC4"/>
    <w:rsid w:val="00750F50"/>
    <w:rsid w:val="00751238"/>
    <w:rsid w:val="00751A9A"/>
    <w:rsid w:val="007521AE"/>
    <w:rsid w:val="0075250E"/>
    <w:rsid w:val="00752571"/>
    <w:rsid w:val="007528C1"/>
    <w:rsid w:val="00752CE0"/>
    <w:rsid w:val="00752E3E"/>
    <w:rsid w:val="00753190"/>
    <w:rsid w:val="007532ED"/>
    <w:rsid w:val="0075348B"/>
    <w:rsid w:val="00753AC9"/>
    <w:rsid w:val="00753F3D"/>
    <w:rsid w:val="0075447F"/>
    <w:rsid w:val="00754C95"/>
    <w:rsid w:val="00754FA1"/>
    <w:rsid w:val="007551B6"/>
    <w:rsid w:val="007553D9"/>
    <w:rsid w:val="00755745"/>
    <w:rsid w:val="0075648B"/>
    <w:rsid w:val="0075649C"/>
    <w:rsid w:val="00756885"/>
    <w:rsid w:val="007568F5"/>
    <w:rsid w:val="00756CF6"/>
    <w:rsid w:val="007570A3"/>
    <w:rsid w:val="00757D3A"/>
    <w:rsid w:val="0076068A"/>
    <w:rsid w:val="00760A9C"/>
    <w:rsid w:val="00760B1F"/>
    <w:rsid w:val="00760C12"/>
    <w:rsid w:val="00761620"/>
    <w:rsid w:val="007617F1"/>
    <w:rsid w:val="0076191F"/>
    <w:rsid w:val="00761E87"/>
    <w:rsid w:val="0076252F"/>
    <w:rsid w:val="007625E1"/>
    <w:rsid w:val="0076264A"/>
    <w:rsid w:val="007626D9"/>
    <w:rsid w:val="00762AEA"/>
    <w:rsid w:val="00762B03"/>
    <w:rsid w:val="00762D0C"/>
    <w:rsid w:val="00762DA3"/>
    <w:rsid w:val="007630E6"/>
    <w:rsid w:val="007631A9"/>
    <w:rsid w:val="007634CC"/>
    <w:rsid w:val="0076386A"/>
    <w:rsid w:val="00763A1F"/>
    <w:rsid w:val="00763CFD"/>
    <w:rsid w:val="00763DFA"/>
    <w:rsid w:val="00764057"/>
    <w:rsid w:val="00764058"/>
    <w:rsid w:val="0076419D"/>
    <w:rsid w:val="0076498A"/>
    <w:rsid w:val="00764D50"/>
    <w:rsid w:val="00764F86"/>
    <w:rsid w:val="00765888"/>
    <w:rsid w:val="0076588E"/>
    <w:rsid w:val="00765899"/>
    <w:rsid w:val="00765A5E"/>
    <w:rsid w:val="00765C86"/>
    <w:rsid w:val="00766171"/>
    <w:rsid w:val="0076626D"/>
    <w:rsid w:val="007667B8"/>
    <w:rsid w:val="00766A77"/>
    <w:rsid w:val="00766E34"/>
    <w:rsid w:val="0076734C"/>
    <w:rsid w:val="007677FB"/>
    <w:rsid w:val="00767D64"/>
    <w:rsid w:val="007704F7"/>
    <w:rsid w:val="0077084D"/>
    <w:rsid w:val="00770F9A"/>
    <w:rsid w:val="00771629"/>
    <w:rsid w:val="00771750"/>
    <w:rsid w:val="00771D8F"/>
    <w:rsid w:val="00771DB3"/>
    <w:rsid w:val="007725D6"/>
    <w:rsid w:val="007729DA"/>
    <w:rsid w:val="00772CEA"/>
    <w:rsid w:val="00773388"/>
    <w:rsid w:val="00773860"/>
    <w:rsid w:val="007738D5"/>
    <w:rsid w:val="00773929"/>
    <w:rsid w:val="00773A41"/>
    <w:rsid w:val="00773AF2"/>
    <w:rsid w:val="0077419A"/>
    <w:rsid w:val="007741C2"/>
    <w:rsid w:val="007743B1"/>
    <w:rsid w:val="00774A5F"/>
    <w:rsid w:val="00774EC4"/>
    <w:rsid w:val="0077516E"/>
    <w:rsid w:val="007751A9"/>
    <w:rsid w:val="00775BCC"/>
    <w:rsid w:val="007761DF"/>
    <w:rsid w:val="007762AF"/>
    <w:rsid w:val="007766E7"/>
    <w:rsid w:val="0077684F"/>
    <w:rsid w:val="00776A6C"/>
    <w:rsid w:val="00776BFB"/>
    <w:rsid w:val="0077735F"/>
    <w:rsid w:val="0077753A"/>
    <w:rsid w:val="00777735"/>
    <w:rsid w:val="00777742"/>
    <w:rsid w:val="007777E0"/>
    <w:rsid w:val="0077783A"/>
    <w:rsid w:val="00777ADC"/>
    <w:rsid w:val="00777F75"/>
    <w:rsid w:val="007801D6"/>
    <w:rsid w:val="00780466"/>
    <w:rsid w:val="00780C23"/>
    <w:rsid w:val="00780D60"/>
    <w:rsid w:val="00780F4F"/>
    <w:rsid w:val="0078120D"/>
    <w:rsid w:val="007813FE"/>
    <w:rsid w:val="0078160F"/>
    <w:rsid w:val="0078168A"/>
    <w:rsid w:val="007822E1"/>
    <w:rsid w:val="007826A1"/>
    <w:rsid w:val="007827D7"/>
    <w:rsid w:val="007834BA"/>
    <w:rsid w:val="0078377E"/>
    <w:rsid w:val="007837C3"/>
    <w:rsid w:val="007839FF"/>
    <w:rsid w:val="00783D23"/>
    <w:rsid w:val="00783FFD"/>
    <w:rsid w:val="0078410E"/>
    <w:rsid w:val="00784503"/>
    <w:rsid w:val="0078464D"/>
    <w:rsid w:val="00784C42"/>
    <w:rsid w:val="00784F53"/>
    <w:rsid w:val="00784FB2"/>
    <w:rsid w:val="00785720"/>
    <w:rsid w:val="00785A83"/>
    <w:rsid w:val="00785CB1"/>
    <w:rsid w:val="007863BA"/>
    <w:rsid w:val="0078650A"/>
    <w:rsid w:val="007869B6"/>
    <w:rsid w:val="00786C48"/>
    <w:rsid w:val="00786FBB"/>
    <w:rsid w:val="0078704E"/>
    <w:rsid w:val="007872B6"/>
    <w:rsid w:val="0078739F"/>
    <w:rsid w:val="0078758C"/>
    <w:rsid w:val="00787852"/>
    <w:rsid w:val="00787B4D"/>
    <w:rsid w:val="00787C10"/>
    <w:rsid w:val="0079074B"/>
    <w:rsid w:val="0079087D"/>
    <w:rsid w:val="00790E43"/>
    <w:rsid w:val="00791371"/>
    <w:rsid w:val="00791568"/>
    <w:rsid w:val="007918E8"/>
    <w:rsid w:val="00791F22"/>
    <w:rsid w:val="0079258F"/>
    <w:rsid w:val="007928A8"/>
    <w:rsid w:val="00792D38"/>
    <w:rsid w:val="00792D86"/>
    <w:rsid w:val="007934EF"/>
    <w:rsid w:val="0079368B"/>
    <w:rsid w:val="00793A36"/>
    <w:rsid w:val="00793A46"/>
    <w:rsid w:val="00793B31"/>
    <w:rsid w:val="00793FA8"/>
    <w:rsid w:val="00794BF7"/>
    <w:rsid w:val="00794C82"/>
    <w:rsid w:val="00794CCB"/>
    <w:rsid w:val="00794D50"/>
    <w:rsid w:val="00794E6F"/>
    <w:rsid w:val="007956C0"/>
    <w:rsid w:val="007958D2"/>
    <w:rsid w:val="007959DC"/>
    <w:rsid w:val="00795E0F"/>
    <w:rsid w:val="00796258"/>
    <w:rsid w:val="007963A8"/>
    <w:rsid w:val="007968C4"/>
    <w:rsid w:val="00796E86"/>
    <w:rsid w:val="00796EAB"/>
    <w:rsid w:val="00796FB6"/>
    <w:rsid w:val="0079719D"/>
    <w:rsid w:val="00797943"/>
    <w:rsid w:val="00797B07"/>
    <w:rsid w:val="00797CA9"/>
    <w:rsid w:val="00797DDE"/>
    <w:rsid w:val="00797FF9"/>
    <w:rsid w:val="007A0297"/>
    <w:rsid w:val="007A05F4"/>
    <w:rsid w:val="007A06D1"/>
    <w:rsid w:val="007A0D2A"/>
    <w:rsid w:val="007A1285"/>
    <w:rsid w:val="007A12B3"/>
    <w:rsid w:val="007A1717"/>
    <w:rsid w:val="007A1967"/>
    <w:rsid w:val="007A196B"/>
    <w:rsid w:val="007A1C0C"/>
    <w:rsid w:val="007A1C78"/>
    <w:rsid w:val="007A2042"/>
    <w:rsid w:val="007A22EC"/>
    <w:rsid w:val="007A24AB"/>
    <w:rsid w:val="007A2659"/>
    <w:rsid w:val="007A2929"/>
    <w:rsid w:val="007A2C6F"/>
    <w:rsid w:val="007A3627"/>
    <w:rsid w:val="007A368E"/>
    <w:rsid w:val="007A3D8A"/>
    <w:rsid w:val="007A43D9"/>
    <w:rsid w:val="007A44FD"/>
    <w:rsid w:val="007A49D9"/>
    <w:rsid w:val="007A4F49"/>
    <w:rsid w:val="007A5431"/>
    <w:rsid w:val="007A553A"/>
    <w:rsid w:val="007A58F9"/>
    <w:rsid w:val="007A59E9"/>
    <w:rsid w:val="007A59F0"/>
    <w:rsid w:val="007A6061"/>
    <w:rsid w:val="007A6848"/>
    <w:rsid w:val="007A6A58"/>
    <w:rsid w:val="007A6CD4"/>
    <w:rsid w:val="007A744C"/>
    <w:rsid w:val="007A7E35"/>
    <w:rsid w:val="007A7F64"/>
    <w:rsid w:val="007A7FBC"/>
    <w:rsid w:val="007B037F"/>
    <w:rsid w:val="007B03E6"/>
    <w:rsid w:val="007B0859"/>
    <w:rsid w:val="007B0DBC"/>
    <w:rsid w:val="007B0DF8"/>
    <w:rsid w:val="007B1064"/>
    <w:rsid w:val="007B129E"/>
    <w:rsid w:val="007B1579"/>
    <w:rsid w:val="007B1D25"/>
    <w:rsid w:val="007B24BE"/>
    <w:rsid w:val="007B2C79"/>
    <w:rsid w:val="007B2EB0"/>
    <w:rsid w:val="007B2F5C"/>
    <w:rsid w:val="007B32C2"/>
    <w:rsid w:val="007B37AB"/>
    <w:rsid w:val="007B3FE4"/>
    <w:rsid w:val="007B40FC"/>
    <w:rsid w:val="007B4B14"/>
    <w:rsid w:val="007B52B4"/>
    <w:rsid w:val="007B53D8"/>
    <w:rsid w:val="007B55E9"/>
    <w:rsid w:val="007B5737"/>
    <w:rsid w:val="007B5952"/>
    <w:rsid w:val="007B61F8"/>
    <w:rsid w:val="007B6264"/>
    <w:rsid w:val="007B6538"/>
    <w:rsid w:val="007B6D6C"/>
    <w:rsid w:val="007B6DF8"/>
    <w:rsid w:val="007B7070"/>
    <w:rsid w:val="007B7568"/>
    <w:rsid w:val="007B7687"/>
    <w:rsid w:val="007B76E8"/>
    <w:rsid w:val="007B7707"/>
    <w:rsid w:val="007B7773"/>
    <w:rsid w:val="007B7EC1"/>
    <w:rsid w:val="007B7F09"/>
    <w:rsid w:val="007C02C6"/>
    <w:rsid w:val="007C05CF"/>
    <w:rsid w:val="007C091E"/>
    <w:rsid w:val="007C0ACF"/>
    <w:rsid w:val="007C0F2E"/>
    <w:rsid w:val="007C104F"/>
    <w:rsid w:val="007C1225"/>
    <w:rsid w:val="007C1761"/>
    <w:rsid w:val="007C1824"/>
    <w:rsid w:val="007C1BBD"/>
    <w:rsid w:val="007C1C0B"/>
    <w:rsid w:val="007C1C43"/>
    <w:rsid w:val="007C1CEC"/>
    <w:rsid w:val="007C1D5E"/>
    <w:rsid w:val="007C21EB"/>
    <w:rsid w:val="007C2655"/>
    <w:rsid w:val="007C28F9"/>
    <w:rsid w:val="007C2C96"/>
    <w:rsid w:val="007C2FC6"/>
    <w:rsid w:val="007C3066"/>
    <w:rsid w:val="007C3207"/>
    <w:rsid w:val="007C3307"/>
    <w:rsid w:val="007C3B51"/>
    <w:rsid w:val="007C3FDC"/>
    <w:rsid w:val="007C4042"/>
    <w:rsid w:val="007C4212"/>
    <w:rsid w:val="007C4267"/>
    <w:rsid w:val="007C4288"/>
    <w:rsid w:val="007C4339"/>
    <w:rsid w:val="007C45AF"/>
    <w:rsid w:val="007C46AC"/>
    <w:rsid w:val="007C46F1"/>
    <w:rsid w:val="007C485D"/>
    <w:rsid w:val="007C49A4"/>
    <w:rsid w:val="007C4B08"/>
    <w:rsid w:val="007C4B6B"/>
    <w:rsid w:val="007C4D9B"/>
    <w:rsid w:val="007C4F84"/>
    <w:rsid w:val="007C5180"/>
    <w:rsid w:val="007C544D"/>
    <w:rsid w:val="007C5B45"/>
    <w:rsid w:val="007C5B65"/>
    <w:rsid w:val="007C5F4D"/>
    <w:rsid w:val="007C7FA0"/>
    <w:rsid w:val="007D028A"/>
    <w:rsid w:val="007D06DC"/>
    <w:rsid w:val="007D0C7E"/>
    <w:rsid w:val="007D1A6A"/>
    <w:rsid w:val="007D1FA1"/>
    <w:rsid w:val="007D2183"/>
    <w:rsid w:val="007D2406"/>
    <w:rsid w:val="007D255B"/>
    <w:rsid w:val="007D2588"/>
    <w:rsid w:val="007D2CA6"/>
    <w:rsid w:val="007D2E30"/>
    <w:rsid w:val="007D34A8"/>
    <w:rsid w:val="007D38D4"/>
    <w:rsid w:val="007D3A6E"/>
    <w:rsid w:val="007D3A75"/>
    <w:rsid w:val="007D3C06"/>
    <w:rsid w:val="007D44D4"/>
    <w:rsid w:val="007D4565"/>
    <w:rsid w:val="007D4850"/>
    <w:rsid w:val="007D5150"/>
    <w:rsid w:val="007D528D"/>
    <w:rsid w:val="007D551D"/>
    <w:rsid w:val="007D5584"/>
    <w:rsid w:val="007D5803"/>
    <w:rsid w:val="007D5BE8"/>
    <w:rsid w:val="007D5D04"/>
    <w:rsid w:val="007D5F80"/>
    <w:rsid w:val="007D60E2"/>
    <w:rsid w:val="007D65C7"/>
    <w:rsid w:val="007D6894"/>
    <w:rsid w:val="007D6E68"/>
    <w:rsid w:val="007D7599"/>
    <w:rsid w:val="007D77A2"/>
    <w:rsid w:val="007E0474"/>
    <w:rsid w:val="007E051A"/>
    <w:rsid w:val="007E05CE"/>
    <w:rsid w:val="007E08DD"/>
    <w:rsid w:val="007E1150"/>
    <w:rsid w:val="007E14AF"/>
    <w:rsid w:val="007E1641"/>
    <w:rsid w:val="007E175F"/>
    <w:rsid w:val="007E1835"/>
    <w:rsid w:val="007E1844"/>
    <w:rsid w:val="007E1A4F"/>
    <w:rsid w:val="007E2151"/>
    <w:rsid w:val="007E2242"/>
    <w:rsid w:val="007E2347"/>
    <w:rsid w:val="007E270F"/>
    <w:rsid w:val="007E2829"/>
    <w:rsid w:val="007E2FA5"/>
    <w:rsid w:val="007E3163"/>
    <w:rsid w:val="007E3238"/>
    <w:rsid w:val="007E35C2"/>
    <w:rsid w:val="007E391B"/>
    <w:rsid w:val="007E40B0"/>
    <w:rsid w:val="007E4396"/>
    <w:rsid w:val="007E4CF9"/>
    <w:rsid w:val="007E4FA1"/>
    <w:rsid w:val="007E5045"/>
    <w:rsid w:val="007E5234"/>
    <w:rsid w:val="007E546B"/>
    <w:rsid w:val="007E54E0"/>
    <w:rsid w:val="007E576D"/>
    <w:rsid w:val="007E58E9"/>
    <w:rsid w:val="007E62DB"/>
    <w:rsid w:val="007E63EA"/>
    <w:rsid w:val="007E6B4D"/>
    <w:rsid w:val="007E6EDD"/>
    <w:rsid w:val="007E6FB8"/>
    <w:rsid w:val="007E77D1"/>
    <w:rsid w:val="007F0028"/>
    <w:rsid w:val="007F045C"/>
    <w:rsid w:val="007F0528"/>
    <w:rsid w:val="007F05BD"/>
    <w:rsid w:val="007F08B4"/>
    <w:rsid w:val="007F09B9"/>
    <w:rsid w:val="007F0CFF"/>
    <w:rsid w:val="007F1094"/>
    <w:rsid w:val="007F1196"/>
    <w:rsid w:val="007F15A0"/>
    <w:rsid w:val="007F1822"/>
    <w:rsid w:val="007F1D00"/>
    <w:rsid w:val="007F1D8A"/>
    <w:rsid w:val="007F221E"/>
    <w:rsid w:val="007F235E"/>
    <w:rsid w:val="007F25BD"/>
    <w:rsid w:val="007F2737"/>
    <w:rsid w:val="007F2952"/>
    <w:rsid w:val="007F3164"/>
    <w:rsid w:val="007F31AC"/>
    <w:rsid w:val="007F368D"/>
    <w:rsid w:val="007F3826"/>
    <w:rsid w:val="007F3C24"/>
    <w:rsid w:val="007F3CEC"/>
    <w:rsid w:val="007F3DEA"/>
    <w:rsid w:val="007F3F34"/>
    <w:rsid w:val="007F4347"/>
    <w:rsid w:val="007F45BC"/>
    <w:rsid w:val="007F4896"/>
    <w:rsid w:val="007F4B1A"/>
    <w:rsid w:val="007F5A36"/>
    <w:rsid w:val="007F5C51"/>
    <w:rsid w:val="007F5DF8"/>
    <w:rsid w:val="007F5E37"/>
    <w:rsid w:val="007F5F3C"/>
    <w:rsid w:val="007F6527"/>
    <w:rsid w:val="007F6784"/>
    <w:rsid w:val="007F6D5C"/>
    <w:rsid w:val="007F6F13"/>
    <w:rsid w:val="007F7082"/>
    <w:rsid w:val="007F7331"/>
    <w:rsid w:val="007F7440"/>
    <w:rsid w:val="007F791A"/>
    <w:rsid w:val="007F7937"/>
    <w:rsid w:val="007F7A01"/>
    <w:rsid w:val="007F7A0D"/>
    <w:rsid w:val="007F7F96"/>
    <w:rsid w:val="00800367"/>
    <w:rsid w:val="008003F0"/>
    <w:rsid w:val="008006BA"/>
    <w:rsid w:val="00800BD7"/>
    <w:rsid w:val="00800BFD"/>
    <w:rsid w:val="00800EFA"/>
    <w:rsid w:val="0080178A"/>
    <w:rsid w:val="00801861"/>
    <w:rsid w:val="00801F6A"/>
    <w:rsid w:val="008027B3"/>
    <w:rsid w:val="00803216"/>
    <w:rsid w:val="00803471"/>
    <w:rsid w:val="008037BB"/>
    <w:rsid w:val="00803A60"/>
    <w:rsid w:val="00803DBD"/>
    <w:rsid w:val="00803DFC"/>
    <w:rsid w:val="008041DA"/>
    <w:rsid w:val="00804376"/>
    <w:rsid w:val="0080481C"/>
    <w:rsid w:val="00804D67"/>
    <w:rsid w:val="00804DFE"/>
    <w:rsid w:val="00804EB5"/>
    <w:rsid w:val="00805086"/>
    <w:rsid w:val="0080508B"/>
    <w:rsid w:val="008050C6"/>
    <w:rsid w:val="00805129"/>
    <w:rsid w:val="0080550D"/>
    <w:rsid w:val="008059C9"/>
    <w:rsid w:val="00805AE0"/>
    <w:rsid w:val="00806474"/>
    <w:rsid w:val="00806595"/>
    <w:rsid w:val="008065BB"/>
    <w:rsid w:val="00806D75"/>
    <w:rsid w:val="00806FAF"/>
    <w:rsid w:val="00807723"/>
    <w:rsid w:val="00807974"/>
    <w:rsid w:val="00807A51"/>
    <w:rsid w:val="0081053F"/>
    <w:rsid w:val="00810A0E"/>
    <w:rsid w:val="00810E80"/>
    <w:rsid w:val="00810FC1"/>
    <w:rsid w:val="00811560"/>
    <w:rsid w:val="00811B07"/>
    <w:rsid w:val="00811B0A"/>
    <w:rsid w:val="00811D24"/>
    <w:rsid w:val="008120B4"/>
    <w:rsid w:val="0081262F"/>
    <w:rsid w:val="008127F3"/>
    <w:rsid w:val="008129A9"/>
    <w:rsid w:val="00812A4D"/>
    <w:rsid w:val="00813098"/>
    <w:rsid w:val="00814236"/>
    <w:rsid w:val="0081469E"/>
    <w:rsid w:val="008151C1"/>
    <w:rsid w:val="00815216"/>
    <w:rsid w:val="00815235"/>
    <w:rsid w:val="00815361"/>
    <w:rsid w:val="00815E86"/>
    <w:rsid w:val="00815E92"/>
    <w:rsid w:val="00815FC4"/>
    <w:rsid w:val="008162EA"/>
    <w:rsid w:val="0081663A"/>
    <w:rsid w:val="00816C91"/>
    <w:rsid w:val="00816DA5"/>
    <w:rsid w:val="00817A33"/>
    <w:rsid w:val="00817BCC"/>
    <w:rsid w:val="00817FA1"/>
    <w:rsid w:val="008200B8"/>
    <w:rsid w:val="008202F8"/>
    <w:rsid w:val="008203D6"/>
    <w:rsid w:val="00820857"/>
    <w:rsid w:val="00820EC1"/>
    <w:rsid w:val="008210BA"/>
    <w:rsid w:val="00821920"/>
    <w:rsid w:val="00821D02"/>
    <w:rsid w:val="00822217"/>
    <w:rsid w:val="00822688"/>
    <w:rsid w:val="008226F9"/>
    <w:rsid w:val="0082306C"/>
    <w:rsid w:val="00823145"/>
    <w:rsid w:val="0082340B"/>
    <w:rsid w:val="00823A96"/>
    <w:rsid w:val="00823CE9"/>
    <w:rsid w:val="008251F1"/>
    <w:rsid w:val="0082546B"/>
    <w:rsid w:val="00825A86"/>
    <w:rsid w:val="00825E56"/>
    <w:rsid w:val="00826D58"/>
    <w:rsid w:val="00826F6D"/>
    <w:rsid w:val="0082702B"/>
    <w:rsid w:val="00827268"/>
    <w:rsid w:val="0082736F"/>
    <w:rsid w:val="0082739D"/>
    <w:rsid w:val="00827425"/>
    <w:rsid w:val="00827426"/>
    <w:rsid w:val="0082754F"/>
    <w:rsid w:val="00827B8E"/>
    <w:rsid w:val="00827BBF"/>
    <w:rsid w:val="00827BF5"/>
    <w:rsid w:val="00827DD9"/>
    <w:rsid w:val="008300B8"/>
    <w:rsid w:val="008301DB"/>
    <w:rsid w:val="0083042B"/>
    <w:rsid w:val="00830474"/>
    <w:rsid w:val="00830607"/>
    <w:rsid w:val="00831449"/>
    <w:rsid w:val="0083169A"/>
    <w:rsid w:val="00831B0F"/>
    <w:rsid w:val="00831C98"/>
    <w:rsid w:val="00831EC9"/>
    <w:rsid w:val="0083233C"/>
    <w:rsid w:val="00832F87"/>
    <w:rsid w:val="00833492"/>
    <w:rsid w:val="008338C4"/>
    <w:rsid w:val="008345C3"/>
    <w:rsid w:val="00834E73"/>
    <w:rsid w:val="0083542A"/>
    <w:rsid w:val="008354AB"/>
    <w:rsid w:val="00835F90"/>
    <w:rsid w:val="008367D3"/>
    <w:rsid w:val="00836BE4"/>
    <w:rsid w:val="00837290"/>
    <w:rsid w:val="00840185"/>
    <w:rsid w:val="00840323"/>
    <w:rsid w:val="00840626"/>
    <w:rsid w:val="00840A21"/>
    <w:rsid w:val="008413AA"/>
    <w:rsid w:val="00841CF0"/>
    <w:rsid w:val="008423DF"/>
    <w:rsid w:val="008424BD"/>
    <w:rsid w:val="00842FC1"/>
    <w:rsid w:val="008430EC"/>
    <w:rsid w:val="0084339D"/>
    <w:rsid w:val="008434EF"/>
    <w:rsid w:val="00843BA7"/>
    <w:rsid w:val="00843D9C"/>
    <w:rsid w:val="00844014"/>
    <w:rsid w:val="00844168"/>
    <w:rsid w:val="0084420C"/>
    <w:rsid w:val="00844416"/>
    <w:rsid w:val="00844525"/>
    <w:rsid w:val="00844A4D"/>
    <w:rsid w:val="008450F9"/>
    <w:rsid w:val="0084517C"/>
    <w:rsid w:val="0084517D"/>
    <w:rsid w:val="008453AF"/>
    <w:rsid w:val="00845CE3"/>
    <w:rsid w:val="00845E54"/>
    <w:rsid w:val="00845EA4"/>
    <w:rsid w:val="008467FE"/>
    <w:rsid w:val="00846FD9"/>
    <w:rsid w:val="008473A2"/>
    <w:rsid w:val="0084771A"/>
    <w:rsid w:val="00847A15"/>
    <w:rsid w:val="00847F53"/>
    <w:rsid w:val="0085015F"/>
    <w:rsid w:val="0085059F"/>
    <w:rsid w:val="00850CC2"/>
    <w:rsid w:val="00850DFC"/>
    <w:rsid w:val="008510B3"/>
    <w:rsid w:val="008511E7"/>
    <w:rsid w:val="00851227"/>
    <w:rsid w:val="008512BA"/>
    <w:rsid w:val="00851776"/>
    <w:rsid w:val="00851792"/>
    <w:rsid w:val="00851B52"/>
    <w:rsid w:val="0085254C"/>
    <w:rsid w:val="00852BD7"/>
    <w:rsid w:val="00852BF7"/>
    <w:rsid w:val="00852E21"/>
    <w:rsid w:val="00853BE0"/>
    <w:rsid w:val="00853BE8"/>
    <w:rsid w:val="00853C6A"/>
    <w:rsid w:val="00853ECE"/>
    <w:rsid w:val="0085459F"/>
    <w:rsid w:val="00854BB8"/>
    <w:rsid w:val="00854C49"/>
    <w:rsid w:val="008553A8"/>
    <w:rsid w:val="008557DB"/>
    <w:rsid w:val="00855894"/>
    <w:rsid w:val="008559B4"/>
    <w:rsid w:val="00855E1F"/>
    <w:rsid w:val="00855EEC"/>
    <w:rsid w:val="0085659C"/>
    <w:rsid w:val="00856666"/>
    <w:rsid w:val="008567AC"/>
    <w:rsid w:val="008569F1"/>
    <w:rsid w:val="008573BF"/>
    <w:rsid w:val="00857D1B"/>
    <w:rsid w:val="008600F7"/>
    <w:rsid w:val="00860440"/>
    <w:rsid w:val="008605C4"/>
    <w:rsid w:val="00860683"/>
    <w:rsid w:val="00860C34"/>
    <w:rsid w:val="00861266"/>
    <w:rsid w:val="008614EC"/>
    <w:rsid w:val="008616F8"/>
    <w:rsid w:val="0086226F"/>
    <w:rsid w:val="00862281"/>
    <w:rsid w:val="008623F8"/>
    <w:rsid w:val="00862928"/>
    <w:rsid w:val="00862C39"/>
    <w:rsid w:val="00862C47"/>
    <w:rsid w:val="00862EDA"/>
    <w:rsid w:val="00863035"/>
    <w:rsid w:val="008633A5"/>
    <w:rsid w:val="00863448"/>
    <w:rsid w:val="008636AD"/>
    <w:rsid w:val="00863BEC"/>
    <w:rsid w:val="00863BF9"/>
    <w:rsid w:val="008644F0"/>
    <w:rsid w:val="008645BA"/>
    <w:rsid w:val="0086489C"/>
    <w:rsid w:val="00864A91"/>
    <w:rsid w:val="00864D79"/>
    <w:rsid w:val="00864DCB"/>
    <w:rsid w:val="00864F26"/>
    <w:rsid w:val="0086561A"/>
    <w:rsid w:val="008656DB"/>
    <w:rsid w:val="00865A7F"/>
    <w:rsid w:val="00865DB9"/>
    <w:rsid w:val="00865FD8"/>
    <w:rsid w:val="008660B5"/>
    <w:rsid w:val="0086635F"/>
    <w:rsid w:val="00866364"/>
    <w:rsid w:val="00866423"/>
    <w:rsid w:val="008666F7"/>
    <w:rsid w:val="0086689C"/>
    <w:rsid w:val="00866DC4"/>
    <w:rsid w:val="00866DE6"/>
    <w:rsid w:val="00866E31"/>
    <w:rsid w:val="00870085"/>
    <w:rsid w:val="00870166"/>
    <w:rsid w:val="008701CA"/>
    <w:rsid w:val="00870A7D"/>
    <w:rsid w:val="0087102E"/>
    <w:rsid w:val="00871322"/>
    <w:rsid w:val="008713BB"/>
    <w:rsid w:val="00871A1A"/>
    <w:rsid w:val="00871C68"/>
    <w:rsid w:val="00871E59"/>
    <w:rsid w:val="008729F6"/>
    <w:rsid w:val="00872FBD"/>
    <w:rsid w:val="00873650"/>
    <w:rsid w:val="00873A0D"/>
    <w:rsid w:val="00873C8F"/>
    <w:rsid w:val="00873D1B"/>
    <w:rsid w:val="0087402D"/>
    <w:rsid w:val="00874421"/>
    <w:rsid w:val="008747B1"/>
    <w:rsid w:val="0087532A"/>
    <w:rsid w:val="0087545B"/>
    <w:rsid w:val="008755CD"/>
    <w:rsid w:val="008759A0"/>
    <w:rsid w:val="00875E5E"/>
    <w:rsid w:val="0087613A"/>
    <w:rsid w:val="008761BD"/>
    <w:rsid w:val="008761C1"/>
    <w:rsid w:val="008764B3"/>
    <w:rsid w:val="00876755"/>
    <w:rsid w:val="00876952"/>
    <w:rsid w:val="00876AAD"/>
    <w:rsid w:val="00876C2B"/>
    <w:rsid w:val="00876CB5"/>
    <w:rsid w:val="00876E6B"/>
    <w:rsid w:val="00876FF6"/>
    <w:rsid w:val="00877976"/>
    <w:rsid w:val="00877DEC"/>
    <w:rsid w:val="00877E36"/>
    <w:rsid w:val="008800CF"/>
    <w:rsid w:val="008808DE"/>
    <w:rsid w:val="00880985"/>
    <w:rsid w:val="00880DC7"/>
    <w:rsid w:val="0088107C"/>
    <w:rsid w:val="00881251"/>
    <w:rsid w:val="008815F4"/>
    <w:rsid w:val="00881664"/>
    <w:rsid w:val="00881BE9"/>
    <w:rsid w:val="00882786"/>
    <w:rsid w:val="00882A44"/>
    <w:rsid w:val="00882B3F"/>
    <w:rsid w:val="00882C2F"/>
    <w:rsid w:val="00882C92"/>
    <w:rsid w:val="00883076"/>
    <w:rsid w:val="00883281"/>
    <w:rsid w:val="008832A0"/>
    <w:rsid w:val="00883706"/>
    <w:rsid w:val="00883AAF"/>
    <w:rsid w:val="00883EFF"/>
    <w:rsid w:val="00883F6A"/>
    <w:rsid w:val="00884791"/>
    <w:rsid w:val="008848F0"/>
    <w:rsid w:val="00884940"/>
    <w:rsid w:val="0088497C"/>
    <w:rsid w:val="00884B1D"/>
    <w:rsid w:val="00884D8A"/>
    <w:rsid w:val="00885042"/>
    <w:rsid w:val="00885A6F"/>
    <w:rsid w:val="00885E86"/>
    <w:rsid w:val="008862CF"/>
    <w:rsid w:val="00886587"/>
    <w:rsid w:val="00886669"/>
    <w:rsid w:val="00886788"/>
    <w:rsid w:val="00886C4D"/>
    <w:rsid w:val="00886E25"/>
    <w:rsid w:val="00886EA2"/>
    <w:rsid w:val="008870DE"/>
    <w:rsid w:val="008870E9"/>
    <w:rsid w:val="0088751E"/>
    <w:rsid w:val="00887A29"/>
    <w:rsid w:val="00887C16"/>
    <w:rsid w:val="00887F0D"/>
    <w:rsid w:val="0089047B"/>
    <w:rsid w:val="008905B1"/>
    <w:rsid w:val="00890713"/>
    <w:rsid w:val="00890A86"/>
    <w:rsid w:val="00890DAF"/>
    <w:rsid w:val="0089130C"/>
    <w:rsid w:val="0089152B"/>
    <w:rsid w:val="00891622"/>
    <w:rsid w:val="00891679"/>
    <w:rsid w:val="008918B2"/>
    <w:rsid w:val="00891CBE"/>
    <w:rsid w:val="008922C4"/>
    <w:rsid w:val="008924D9"/>
    <w:rsid w:val="008925FF"/>
    <w:rsid w:val="00892C0C"/>
    <w:rsid w:val="00893074"/>
    <w:rsid w:val="00893275"/>
    <w:rsid w:val="008936D1"/>
    <w:rsid w:val="008939E1"/>
    <w:rsid w:val="008942FA"/>
    <w:rsid w:val="00894347"/>
    <w:rsid w:val="00894381"/>
    <w:rsid w:val="00894CEC"/>
    <w:rsid w:val="00895799"/>
    <w:rsid w:val="008957BD"/>
    <w:rsid w:val="00895F7E"/>
    <w:rsid w:val="00896251"/>
    <w:rsid w:val="008965CF"/>
    <w:rsid w:val="008966E7"/>
    <w:rsid w:val="00896706"/>
    <w:rsid w:val="0089688C"/>
    <w:rsid w:val="0089688D"/>
    <w:rsid w:val="0089715A"/>
    <w:rsid w:val="00897213"/>
    <w:rsid w:val="008973E3"/>
    <w:rsid w:val="008979DD"/>
    <w:rsid w:val="00897E62"/>
    <w:rsid w:val="008A0298"/>
    <w:rsid w:val="008A02FB"/>
    <w:rsid w:val="008A06AD"/>
    <w:rsid w:val="008A09BE"/>
    <w:rsid w:val="008A0CE3"/>
    <w:rsid w:val="008A0E70"/>
    <w:rsid w:val="008A130B"/>
    <w:rsid w:val="008A1F41"/>
    <w:rsid w:val="008A2152"/>
    <w:rsid w:val="008A238E"/>
    <w:rsid w:val="008A2448"/>
    <w:rsid w:val="008A262D"/>
    <w:rsid w:val="008A2ABF"/>
    <w:rsid w:val="008A2BC2"/>
    <w:rsid w:val="008A30EB"/>
    <w:rsid w:val="008A363C"/>
    <w:rsid w:val="008A3745"/>
    <w:rsid w:val="008A378B"/>
    <w:rsid w:val="008A4072"/>
    <w:rsid w:val="008A472D"/>
    <w:rsid w:val="008A4768"/>
    <w:rsid w:val="008A4EE2"/>
    <w:rsid w:val="008A5058"/>
    <w:rsid w:val="008A53B5"/>
    <w:rsid w:val="008A58C4"/>
    <w:rsid w:val="008A5C21"/>
    <w:rsid w:val="008A5F55"/>
    <w:rsid w:val="008A614C"/>
    <w:rsid w:val="008A68C5"/>
    <w:rsid w:val="008A6E99"/>
    <w:rsid w:val="008A701A"/>
    <w:rsid w:val="008A7087"/>
    <w:rsid w:val="008A70EE"/>
    <w:rsid w:val="008A7113"/>
    <w:rsid w:val="008A72C6"/>
    <w:rsid w:val="008A74CC"/>
    <w:rsid w:val="008A7929"/>
    <w:rsid w:val="008A7A4F"/>
    <w:rsid w:val="008A7CDC"/>
    <w:rsid w:val="008B0428"/>
    <w:rsid w:val="008B04DF"/>
    <w:rsid w:val="008B0518"/>
    <w:rsid w:val="008B07E1"/>
    <w:rsid w:val="008B0B10"/>
    <w:rsid w:val="008B0CC3"/>
    <w:rsid w:val="008B0DD2"/>
    <w:rsid w:val="008B0E95"/>
    <w:rsid w:val="008B1060"/>
    <w:rsid w:val="008B17D9"/>
    <w:rsid w:val="008B1EF8"/>
    <w:rsid w:val="008B1F2F"/>
    <w:rsid w:val="008B21FE"/>
    <w:rsid w:val="008B2433"/>
    <w:rsid w:val="008B2897"/>
    <w:rsid w:val="008B3594"/>
    <w:rsid w:val="008B38CD"/>
    <w:rsid w:val="008B3E72"/>
    <w:rsid w:val="008B4044"/>
    <w:rsid w:val="008B46E9"/>
    <w:rsid w:val="008B481A"/>
    <w:rsid w:val="008B494F"/>
    <w:rsid w:val="008B4A00"/>
    <w:rsid w:val="008B4B97"/>
    <w:rsid w:val="008B4D27"/>
    <w:rsid w:val="008B50B2"/>
    <w:rsid w:val="008B50F1"/>
    <w:rsid w:val="008B517B"/>
    <w:rsid w:val="008B5723"/>
    <w:rsid w:val="008B59F4"/>
    <w:rsid w:val="008B5A5D"/>
    <w:rsid w:val="008B5BD5"/>
    <w:rsid w:val="008B5D08"/>
    <w:rsid w:val="008B5EB3"/>
    <w:rsid w:val="008B5F10"/>
    <w:rsid w:val="008B6085"/>
    <w:rsid w:val="008B6405"/>
    <w:rsid w:val="008B6634"/>
    <w:rsid w:val="008B669E"/>
    <w:rsid w:val="008B6BA2"/>
    <w:rsid w:val="008B6DB8"/>
    <w:rsid w:val="008B6DBD"/>
    <w:rsid w:val="008B6FCE"/>
    <w:rsid w:val="008B72D9"/>
    <w:rsid w:val="008B7674"/>
    <w:rsid w:val="008B7689"/>
    <w:rsid w:val="008B78AC"/>
    <w:rsid w:val="008B7AEE"/>
    <w:rsid w:val="008C037F"/>
    <w:rsid w:val="008C0669"/>
    <w:rsid w:val="008C0A84"/>
    <w:rsid w:val="008C0E7D"/>
    <w:rsid w:val="008C143D"/>
    <w:rsid w:val="008C1544"/>
    <w:rsid w:val="008C2269"/>
    <w:rsid w:val="008C22F0"/>
    <w:rsid w:val="008C246B"/>
    <w:rsid w:val="008C2560"/>
    <w:rsid w:val="008C277B"/>
    <w:rsid w:val="008C2928"/>
    <w:rsid w:val="008C2AFA"/>
    <w:rsid w:val="008C2B70"/>
    <w:rsid w:val="008C2BD7"/>
    <w:rsid w:val="008C2C1E"/>
    <w:rsid w:val="008C2E74"/>
    <w:rsid w:val="008C2FC5"/>
    <w:rsid w:val="008C3350"/>
    <w:rsid w:val="008C3414"/>
    <w:rsid w:val="008C34B6"/>
    <w:rsid w:val="008C34EB"/>
    <w:rsid w:val="008C3618"/>
    <w:rsid w:val="008C36C9"/>
    <w:rsid w:val="008C37F2"/>
    <w:rsid w:val="008C386A"/>
    <w:rsid w:val="008C477C"/>
    <w:rsid w:val="008C4B45"/>
    <w:rsid w:val="008C4E1F"/>
    <w:rsid w:val="008C5272"/>
    <w:rsid w:val="008C5579"/>
    <w:rsid w:val="008C5671"/>
    <w:rsid w:val="008C5B98"/>
    <w:rsid w:val="008C65B0"/>
    <w:rsid w:val="008C6887"/>
    <w:rsid w:val="008C6B04"/>
    <w:rsid w:val="008C6DBA"/>
    <w:rsid w:val="008C770D"/>
    <w:rsid w:val="008C7987"/>
    <w:rsid w:val="008C7D1E"/>
    <w:rsid w:val="008D0022"/>
    <w:rsid w:val="008D0044"/>
    <w:rsid w:val="008D094C"/>
    <w:rsid w:val="008D09A7"/>
    <w:rsid w:val="008D0F3C"/>
    <w:rsid w:val="008D132C"/>
    <w:rsid w:val="008D142A"/>
    <w:rsid w:val="008D1468"/>
    <w:rsid w:val="008D2A6C"/>
    <w:rsid w:val="008D2A7C"/>
    <w:rsid w:val="008D2B50"/>
    <w:rsid w:val="008D2CC9"/>
    <w:rsid w:val="008D2D19"/>
    <w:rsid w:val="008D30FC"/>
    <w:rsid w:val="008D3332"/>
    <w:rsid w:val="008D335A"/>
    <w:rsid w:val="008D3E08"/>
    <w:rsid w:val="008D405E"/>
    <w:rsid w:val="008D4100"/>
    <w:rsid w:val="008D445E"/>
    <w:rsid w:val="008D44C2"/>
    <w:rsid w:val="008D48BD"/>
    <w:rsid w:val="008D4F27"/>
    <w:rsid w:val="008D50F0"/>
    <w:rsid w:val="008D5156"/>
    <w:rsid w:val="008D5718"/>
    <w:rsid w:val="008D5ABC"/>
    <w:rsid w:val="008D5FD9"/>
    <w:rsid w:val="008D6426"/>
    <w:rsid w:val="008D6593"/>
    <w:rsid w:val="008D6768"/>
    <w:rsid w:val="008D677C"/>
    <w:rsid w:val="008D7A6B"/>
    <w:rsid w:val="008D7D60"/>
    <w:rsid w:val="008D7D72"/>
    <w:rsid w:val="008D7E70"/>
    <w:rsid w:val="008D7EB0"/>
    <w:rsid w:val="008E03FD"/>
    <w:rsid w:val="008E0407"/>
    <w:rsid w:val="008E0770"/>
    <w:rsid w:val="008E0B21"/>
    <w:rsid w:val="008E0DE2"/>
    <w:rsid w:val="008E1766"/>
    <w:rsid w:val="008E1E5D"/>
    <w:rsid w:val="008E1F53"/>
    <w:rsid w:val="008E2160"/>
    <w:rsid w:val="008E22B4"/>
    <w:rsid w:val="008E27EC"/>
    <w:rsid w:val="008E2DD7"/>
    <w:rsid w:val="008E2F9E"/>
    <w:rsid w:val="008E2FE4"/>
    <w:rsid w:val="008E2FFD"/>
    <w:rsid w:val="008E3238"/>
    <w:rsid w:val="008E34D6"/>
    <w:rsid w:val="008E36EA"/>
    <w:rsid w:val="008E3F6D"/>
    <w:rsid w:val="008E4001"/>
    <w:rsid w:val="008E41F9"/>
    <w:rsid w:val="008E46E5"/>
    <w:rsid w:val="008E4CF1"/>
    <w:rsid w:val="008E59C9"/>
    <w:rsid w:val="008E62ED"/>
    <w:rsid w:val="008E66BF"/>
    <w:rsid w:val="008E6775"/>
    <w:rsid w:val="008E680C"/>
    <w:rsid w:val="008E69F5"/>
    <w:rsid w:val="008E6FB4"/>
    <w:rsid w:val="008E72C7"/>
    <w:rsid w:val="008E7AB3"/>
    <w:rsid w:val="008E7E82"/>
    <w:rsid w:val="008E7E84"/>
    <w:rsid w:val="008E7FB8"/>
    <w:rsid w:val="008F0B2F"/>
    <w:rsid w:val="008F0D70"/>
    <w:rsid w:val="008F10AD"/>
    <w:rsid w:val="008F1737"/>
    <w:rsid w:val="008F1759"/>
    <w:rsid w:val="008F1A18"/>
    <w:rsid w:val="008F1A98"/>
    <w:rsid w:val="008F1CE1"/>
    <w:rsid w:val="008F1D16"/>
    <w:rsid w:val="008F23E0"/>
    <w:rsid w:val="008F30F4"/>
    <w:rsid w:val="008F31F8"/>
    <w:rsid w:val="008F391C"/>
    <w:rsid w:val="008F3BA2"/>
    <w:rsid w:val="008F3E6B"/>
    <w:rsid w:val="008F3F73"/>
    <w:rsid w:val="008F40AF"/>
    <w:rsid w:val="008F42D0"/>
    <w:rsid w:val="008F471B"/>
    <w:rsid w:val="008F4AE4"/>
    <w:rsid w:val="008F4F0C"/>
    <w:rsid w:val="008F52EF"/>
    <w:rsid w:val="008F5501"/>
    <w:rsid w:val="008F5699"/>
    <w:rsid w:val="008F5AC8"/>
    <w:rsid w:val="008F5ADC"/>
    <w:rsid w:val="008F5D0F"/>
    <w:rsid w:val="008F5E6E"/>
    <w:rsid w:val="008F64D2"/>
    <w:rsid w:val="008F6B0E"/>
    <w:rsid w:val="008F6CB4"/>
    <w:rsid w:val="008F73EC"/>
    <w:rsid w:val="008F78A4"/>
    <w:rsid w:val="008F78D6"/>
    <w:rsid w:val="008F7923"/>
    <w:rsid w:val="008F7B83"/>
    <w:rsid w:val="008F7CEF"/>
    <w:rsid w:val="008F7FBD"/>
    <w:rsid w:val="009003E2"/>
    <w:rsid w:val="00900445"/>
    <w:rsid w:val="0090065E"/>
    <w:rsid w:val="009007A5"/>
    <w:rsid w:val="00900CF6"/>
    <w:rsid w:val="00900F09"/>
    <w:rsid w:val="00901450"/>
    <w:rsid w:val="00901557"/>
    <w:rsid w:val="009019BB"/>
    <w:rsid w:val="00901B3A"/>
    <w:rsid w:val="00901D3A"/>
    <w:rsid w:val="00901E07"/>
    <w:rsid w:val="00901EB3"/>
    <w:rsid w:val="009021DC"/>
    <w:rsid w:val="0090284E"/>
    <w:rsid w:val="00902D69"/>
    <w:rsid w:val="00902EE3"/>
    <w:rsid w:val="00902F4D"/>
    <w:rsid w:val="00903372"/>
    <w:rsid w:val="0090340A"/>
    <w:rsid w:val="009036BA"/>
    <w:rsid w:val="00903767"/>
    <w:rsid w:val="00903852"/>
    <w:rsid w:val="0090391B"/>
    <w:rsid w:val="0090399F"/>
    <w:rsid w:val="00903B09"/>
    <w:rsid w:val="00903CEC"/>
    <w:rsid w:val="00903DB0"/>
    <w:rsid w:val="00904025"/>
    <w:rsid w:val="00904219"/>
    <w:rsid w:val="009045D4"/>
    <w:rsid w:val="0090542F"/>
    <w:rsid w:val="00905457"/>
    <w:rsid w:val="009054BC"/>
    <w:rsid w:val="009056FF"/>
    <w:rsid w:val="00905DC4"/>
    <w:rsid w:val="0090605B"/>
    <w:rsid w:val="00906C2B"/>
    <w:rsid w:val="009071A1"/>
    <w:rsid w:val="009100B2"/>
    <w:rsid w:val="009100BE"/>
    <w:rsid w:val="00910236"/>
    <w:rsid w:val="009105E5"/>
    <w:rsid w:val="00910745"/>
    <w:rsid w:val="00910E06"/>
    <w:rsid w:val="00911304"/>
    <w:rsid w:val="00911749"/>
    <w:rsid w:val="009117C7"/>
    <w:rsid w:val="009119D3"/>
    <w:rsid w:val="00911B8B"/>
    <w:rsid w:val="00912516"/>
    <w:rsid w:val="0091347C"/>
    <w:rsid w:val="009134D5"/>
    <w:rsid w:val="00913D54"/>
    <w:rsid w:val="00913F5F"/>
    <w:rsid w:val="00913FE0"/>
    <w:rsid w:val="0091408C"/>
    <w:rsid w:val="00914673"/>
    <w:rsid w:val="0091474B"/>
    <w:rsid w:val="00914898"/>
    <w:rsid w:val="00914B1B"/>
    <w:rsid w:val="00914F4C"/>
    <w:rsid w:val="009151B0"/>
    <w:rsid w:val="0091521A"/>
    <w:rsid w:val="009156DF"/>
    <w:rsid w:val="00915778"/>
    <w:rsid w:val="00915BCB"/>
    <w:rsid w:val="00915BEA"/>
    <w:rsid w:val="00915F71"/>
    <w:rsid w:val="00916337"/>
    <w:rsid w:val="009166D2"/>
    <w:rsid w:val="00916867"/>
    <w:rsid w:val="00916907"/>
    <w:rsid w:val="00916ABE"/>
    <w:rsid w:val="0091722C"/>
    <w:rsid w:val="0091747F"/>
    <w:rsid w:val="009175EE"/>
    <w:rsid w:val="00917745"/>
    <w:rsid w:val="00917E82"/>
    <w:rsid w:val="00917F1A"/>
    <w:rsid w:val="0092046B"/>
    <w:rsid w:val="00920692"/>
    <w:rsid w:val="00920894"/>
    <w:rsid w:val="00920A14"/>
    <w:rsid w:val="00920D80"/>
    <w:rsid w:val="00920F0E"/>
    <w:rsid w:val="009212AD"/>
    <w:rsid w:val="00921987"/>
    <w:rsid w:val="00921A65"/>
    <w:rsid w:val="00921E0C"/>
    <w:rsid w:val="009222C1"/>
    <w:rsid w:val="009223CB"/>
    <w:rsid w:val="009224D0"/>
    <w:rsid w:val="00922625"/>
    <w:rsid w:val="00922698"/>
    <w:rsid w:val="00922887"/>
    <w:rsid w:val="009229B1"/>
    <w:rsid w:val="00922AFB"/>
    <w:rsid w:val="00923037"/>
    <w:rsid w:val="0092307C"/>
    <w:rsid w:val="00923A82"/>
    <w:rsid w:val="00923EF8"/>
    <w:rsid w:val="00924100"/>
    <w:rsid w:val="00924C92"/>
    <w:rsid w:val="00924EFC"/>
    <w:rsid w:val="009254F8"/>
    <w:rsid w:val="0092584A"/>
    <w:rsid w:val="00925C34"/>
    <w:rsid w:val="00925E03"/>
    <w:rsid w:val="009264B9"/>
    <w:rsid w:val="009272DE"/>
    <w:rsid w:val="00927562"/>
    <w:rsid w:val="009276FE"/>
    <w:rsid w:val="009302B0"/>
    <w:rsid w:val="00931096"/>
    <w:rsid w:val="009314A9"/>
    <w:rsid w:val="0093159F"/>
    <w:rsid w:val="00931630"/>
    <w:rsid w:val="00931982"/>
    <w:rsid w:val="00931BAE"/>
    <w:rsid w:val="00931CC4"/>
    <w:rsid w:val="009321C4"/>
    <w:rsid w:val="00932977"/>
    <w:rsid w:val="00933214"/>
    <w:rsid w:val="009333E3"/>
    <w:rsid w:val="0093358A"/>
    <w:rsid w:val="00933C22"/>
    <w:rsid w:val="00933C4E"/>
    <w:rsid w:val="00933F49"/>
    <w:rsid w:val="00934298"/>
    <w:rsid w:val="00934357"/>
    <w:rsid w:val="0093479C"/>
    <w:rsid w:val="0093499C"/>
    <w:rsid w:val="00934AB5"/>
    <w:rsid w:val="00934BDF"/>
    <w:rsid w:val="009358FA"/>
    <w:rsid w:val="00935A42"/>
    <w:rsid w:val="00935CB7"/>
    <w:rsid w:val="00935F53"/>
    <w:rsid w:val="00935FF5"/>
    <w:rsid w:val="009365E4"/>
    <w:rsid w:val="009373B2"/>
    <w:rsid w:val="0093756F"/>
    <w:rsid w:val="00937A2A"/>
    <w:rsid w:val="00937C9E"/>
    <w:rsid w:val="00937F1F"/>
    <w:rsid w:val="00940287"/>
    <w:rsid w:val="0094052A"/>
    <w:rsid w:val="009405FF"/>
    <w:rsid w:val="009411A4"/>
    <w:rsid w:val="009411BE"/>
    <w:rsid w:val="009411FE"/>
    <w:rsid w:val="009412E0"/>
    <w:rsid w:val="00941E81"/>
    <w:rsid w:val="009428EC"/>
    <w:rsid w:val="00942C49"/>
    <w:rsid w:val="00943295"/>
    <w:rsid w:val="0094336F"/>
    <w:rsid w:val="009433B2"/>
    <w:rsid w:val="0094375F"/>
    <w:rsid w:val="009442A3"/>
    <w:rsid w:val="009447E9"/>
    <w:rsid w:val="009448CC"/>
    <w:rsid w:val="00944958"/>
    <w:rsid w:val="00944C45"/>
    <w:rsid w:val="00944CB0"/>
    <w:rsid w:val="00944F02"/>
    <w:rsid w:val="00944FB7"/>
    <w:rsid w:val="00945603"/>
    <w:rsid w:val="00945932"/>
    <w:rsid w:val="00945AE0"/>
    <w:rsid w:val="00945C10"/>
    <w:rsid w:val="0094635B"/>
    <w:rsid w:val="00946407"/>
    <w:rsid w:val="00946BB9"/>
    <w:rsid w:val="009473C1"/>
    <w:rsid w:val="009476C1"/>
    <w:rsid w:val="00947CEC"/>
    <w:rsid w:val="00947E00"/>
    <w:rsid w:val="009500D6"/>
    <w:rsid w:val="00950BEE"/>
    <w:rsid w:val="00950D77"/>
    <w:rsid w:val="00951530"/>
    <w:rsid w:val="00951AF2"/>
    <w:rsid w:val="00951C82"/>
    <w:rsid w:val="00951F02"/>
    <w:rsid w:val="00951F77"/>
    <w:rsid w:val="0095264B"/>
    <w:rsid w:val="009526A5"/>
    <w:rsid w:val="00952944"/>
    <w:rsid w:val="00953152"/>
    <w:rsid w:val="00953254"/>
    <w:rsid w:val="009532A1"/>
    <w:rsid w:val="0095351A"/>
    <w:rsid w:val="0095370D"/>
    <w:rsid w:val="00953D6F"/>
    <w:rsid w:val="00953E29"/>
    <w:rsid w:val="00953F38"/>
    <w:rsid w:val="009546CB"/>
    <w:rsid w:val="00954893"/>
    <w:rsid w:val="00954A5F"/>
    <w:rsid w:val="00954D70"/>
    <w:rsid w:val="00954ED6"/>
    <w:rsid w:val="00954F17"/>
    <w:rsid w:val="00955440"/>
    <w:rsid w:val="00955503"/>
    <w:rsid w:val="00955556"/>
    <w:rsid w:val="00955609"/>
    <w:rsid w:val="00955827"/>
    <w:rsid w:val="00955D66"/>
    <w:rsid w:val="009560C8"/>
    <w:rsid w:val="00956431"/>
    <w:rsid w:val="009567DF"/>
    <w:rsid w:val="009569B2"/>
    <w:rsid w:val="00956AEA"/>
    <w:rsid w:val="00956CF5"/>
    <w:rsid w:val="00956D8E"/>
    <w:rsid w:val="00956E90"/>
    <w:rsid w:val="0095772F"/>
    <w:rsid w:val="00960100"/>
    <w:rsid w:val="00960516"/>
    <w:rsid w:val="0096059E"/>
    <w:rsid w:val="0096088A"/>
    <w:rsid w:val="00960916"/>
    <w:rsid w:val="00960C06"/>
    <w:rsid w:val="00961297"/>
    <w:rsid w:val="009615A3"/>
    <w:rsid w:val="0096180D"/>
    <w:rsid w:val="00962651"/>
    <w:rsid w:val="00962920"/>
    <w:rsid w:val="00962FF0"/>
    <w:rsid w:val="0096303D"/>
    <w:rsid w:val="0096309C"/>
    <w:rsid w:val="00963230"/>
    <w:rsid w:val="009632AB"/>
    <w:rsid w:val="009634E7"/>
    <w:rsid w:val="009637E6"/>
    <w:rsid w:val="00963A88"/>
    <w:rsid w:val="00963A9B"/>
    <w:rsid w:val="00963B2C"/>
    <w:rsid w:val="00963C3A"/>
    <w:rsid w:val="00963D9D"/>
    <w:rsid w:val="00964140"/>
    <w:rsid w:val="009643E5"/>
    <w:rsid w:val="009646CD"/>
    <w:rsid w:val="00964851"/>
    <w:rsid w:val="00964EF7"/>
    <w:rsid w:val="009654BC"/>
    <w:rsid w:val="00965930"/>
    <w:rsid w:val="00966023"/>
    <w:rsid w:val="00966470"/>
    <w:rsid w:val="0096670C"/>
    <w:rsid w:val="0096697D"/>
    <w:rsid w:val="00966A9F"/>
    <w:rsid w:val="00966C0C"/>
    <w:rsid w:val="00966D66"/>
    <w:rsid w:val="00966E5A"/>
    <w:rsid w:val="00967176"/>
    <w:rsid w:val="00967915"/>
    <w:rsid w:val="00967F40"/>
    <w:rsid w:val="009703C3"/>
    <w:rsid w:val="0097090D"/>
    <w:rsid w:val="009709D3"/>
    <w:rsid w:val="00970A11"/>
    <w:rsid w:val="00970DBB"/>
    <w:rsid w:val="00970F47"/>
    <w:rsid w:val="00971037"/>
    <w:rsid w:val="0097154E"/>
    <w:rsid w:val="00971A6D"/>
    <w:rsid w:val="00971DDE"/>
    <w:rsid w:val="009726A1"/>
    <w:rsid w:val="00972A44"/>
    <w:rsid w:val="00972B7C"/>
    <w:rsid w:val="00972F1C"/>
    <w:rsid w:val="00972FF1"/>
    <w:rsid w:val="00973326"/>
    <w:rsid w:val="009736F2"/>
    <w:rsid w:val="00973A28"/>
    <w:rsid w:val="00973B50"/>
    <w:rsid w:val="00973EA7"/>
    <w:rsid w:val="00973EFE"/>
    <w:rsid w:val="00974017"/>
    <w:rsid w:val="009749BD"/>
    <w:rsid w:val="00974B12"/>
    <w:rsid w:val="00975B85"/>
    <w:rsid w:val="00975BB7"/>
    <w:rsid w:val="00975D84"/>
    <w:rsid w:val="00975DB9"/>
    <w:rsid w:val="00976077"/>
    <w:rsid w:val="0097616B"/>
    <w:rsid w:val="00976186"/>
    <w:rsid w:val="009762F7"/>
    <w:rsid w:val="00976D7E"/>
    <w:rsid w:val="00976EDF"/>
    <w:rsid w:val="00980682"/>
    <w:rsid w:val="009806AC"/>
    <w:rsid w:val="00980726"/>
    <w:rsid w:val="00980B45"/>
    <w:rsid w:val="00980D46"/>
    <w:rsid w:val="00980F07"/>
    <w:rsid w:val="0098108B"/>
    <w:rsid w:val="00981150"/>
    <w:rsid w:val="00981159"/>
    <w:rsid w:val="00981350"/>
    <w:rsid w:val="00981739"/>
    <w:rsid w:val="009817DC"/>
    <w:rsid w:val="00981A2F"/>
    <w:rsid w:val="00981A7E"/>
    <w:rsid w:val="00981B15"/>
    <w:rsid w:val="00981E8D"/>
    <w:rsid w:val="00981F6E"/>
    <w:rsid w:val="00982305"/>
    <w:rsid w:val="00982464"/>
    <w:rsid w:val="009827E3"/>
    <w:rsid w:val="009829FA"/>
    <w:rsid w:val="00982AD1"/>
    <w:rsid w:val="00983573"/>
    <w:rsid w:val="00983918"/>
    <w:rsid w:val="009839F0"/>
    <w:rsid w:val="00983D16"/>
    <w:rsid w:val="00983DC3"/>
    <w:rsid w:val="00984260"/>
    <w:rsid w:val="0098428A"/>
    <w:rsid w:val="00984554"/>
    <w:rsid w:val="00984BDA"/>
    <w:rsid w:val="00984FEC"/>
    <w:rsid w:val="0098501B"/>
    <w:rsid w:val="009851BC"/>
    <w:rsid w:val="0098537F"/>
    <w:rsid w:val="00985614"/>
    <w:rsid w:val="00985A74"/>
    <w:rsid w:val="00985D95"/>
    <w:rsid w:val="00985F0E"/>
    <w:rsid w:val="00985FFE"/>
    <w:rsid w:val="0098692A"/>
    <w:rsid w:val="009871A0"/>
    <w:rsid w:val="009871ED"/>
    <w:rsid w:val="009876BE"/>
    <w:rsid w:val="00987F82"/>
    <w:rsid w:val="009900AB"/>
    <w:rsid w:val="009900DD"/>
    <w:rsid w:val="00990105"/>
    <w:rsid w:val="00990125"/>
    <w:rsid w:val="00990133"/>
    <w:rsid w:val="0099080E"/>
    <w:rsid w:val="00990910"/>
    <w:rsid w:val="00990914"/>
    <w:rsid w:val="00991005"/>
    <w:rsid w:val="009910EA"/>
    <w:rsid w:val="00991275"/>
    <w:rsid w:val="00991395"/>
    <w:rsid w:val="0099161A"/>
    <w:rsid w:val="009916DF"/>
    <w:rsid w:val="0099174D"/>
    <w:rsid w:val="009925AD"/>
    <w:rsid w:val="0099299F"/>
    <w:rsid w:val="00992BA9"/>
    <w:rsid w:val="00992C6F"/>
    <w:rsid w:val="0099309C"/>
    <w:rsid w:val="009938F2"/>
    <w:rsid w:val="00993D1F"/>
    <w:rsid w:val="0099406B"/>
    <w:rsid w:val="00994166"/>
    <w:rsid w:val="00994442"/>
    <w:rsid w:val="00994499"/>
    <w:rsid w:val="00994A06"/>
    <w:rsid w:val="00994C32"/>
    <w:rsid w:val="0099513D"/>
    <w:rsid w:val="009955BA"/>
    <w:rsid w:val="009957A0"/>
    <w:rsid w:val="00996123"/>
    <w:rsid w:val="0099641B"/>
    <w:rsid w:val="009969D5"/>
    <w:rsid w:val="00996B36"/>
    <w:rsid w:val="009970D1"/>
    <w:rsid w:val="0099741A"/>
    <w:rsid w:val="009975C4"/>
    <w:rsid w:val="00997631"/>
    <w:rsid w:val="00997763"/>
    <w:rsid w:val="009A0009"/>
    <w:rsid w:val="009A007D"/>
    <w:rsid w:val="009A019D"/>
    <w:rsid w:val="009A03C6"/>
    <w:rsid w:val="009A0675"/>
    <w:rsid w:val="009A087B"/>
    <w:rsid w:val="009A1001"/>
    <w:rsid w:val="009A111A"/>
    <w:rsid w:val="009A14C0"/>
    <w:rsid w:val="009A1883"/>
    <w:rsid w:val="009A1C74"/>
    <w:rsid w:val="009A1E3C"/>
    <w:rsid w:val="009A1F40"/>
    <w:rsid w:val="009A21D6"/>
    <w:rsid w:val="009A2328"/>
    <w:rsid w:val="009A2D69"/>
    <w:rsid w:val="009A2DAC"/>
    <w:rsid w:val="009A3820"/>
    <w:rsid w:val="009A3D67"/>
    <w:rsid w:val="009A3E89"/>
    <w:rsid w:val="009A46AD"/>
    <w:rsid w:val="009A4B19"/>
    <w:rsid w:val="009A4DBE"/>
    <w:rsid w:val="009A4FDA"/>
    <w:rsid w:val="009A5093"/>
    <w:rsid w:val="009A51D8"/>
    <w:rsid w:val="009A523E"/>
    <w:rsid w:val="009A57B0"/>
    <w:rsid w:val="009A5CC8"/>
    <w:rsid w:val="009A67B9"/>
    <w:rsid w:val="009A68EB"/>
    <w:rsid w:val="009A6C59"/>
    <w:rsid w:val="009A6D6E"/>
    <w:rsid w:val="009A6E07"/>
    <w:rsid w:val="009A6F61"/>
    <w:rsid w:val="009A7FDB"/>
    <w:rsid w:val="009B0038"/>
    <w:rsid w:val="009B055C"/>
    <w:rsid w:val="009B0632"/>
    <w:rsid w:val="009B089A"/>
    <w:rsid w:val="009B0B34"/>
    <w:rsid w:val="009B11FB"/>
    <w:rsid w:val="009B13B8"/>
    <w:rsid w:val="009B188C"/>
    <w:rsid w:val="009B1995"/>
    <w:rsid w:val="009B1A02"/>
    <w:rsid w:val="009B1B60"/>
    <w:rsid w:val="009B1F65"/>
    <w:rsid w:val="009B1FBC"/>
    <w:rsid w:val="009B21C1"/>
    <w:rsid w:val="009B23B6"/>
    <w:rsid w:val="009B2410"/>
    <w:rsid w:val="009B24FA"/>
    <w:rsid w:val="009B28D2"/>
    <w:rsid w:val="009B29C6"/>
    <w:rsid w:val="009B2B26"/>
    <w:rsid w:val="009B3344"/>
    <w:rsid w:val="009B35B7"/>
    <w:rsid w:val="009B3692"/>
    <w:rsid w:val="009B36B5"/>
    <w:rsid w:val="009B3A20"/>
    <w:rsid w:val="009B48FF"/>
    <w:rsid w:val="009B4BDB"/>
    <w:rsid w:val="009B4CA6"/>
    <w:rsid w:val="009B50FD"/>
    <w:rsid w:val="009B535D"/>
    <w:rsid w:val="009B537E"/>
    <w:rsid w:val="009B5589"/>
    <w:rsid w:val="009B5976"/>
    <w:rsid w:val="009B67ED"/>
    <w:rsid w:val="009B6B98"/>
    <w:rsid w:val="009B6D1A"/>
    <w:rsid w:val="009B6E02"/>
    <w:rsid w:val="009B6E9F"/>
    <w:rsid w:val="009B7240"/>
    <w:rsid w:val="009B7468"/>
    <w:rsid w:val="009B780C"/>
    <w:rsid w:val="009B7A29"/>
    <w:rsid w:val="009B7BDE"/>
    <w:rsid w:val="009B7CB1"/>
    <w:rsid w:val="009B7DE1"/>
    <w:rsid w:val="009C003C"/>
    <w:rsid w:val="009C031A"/>
    <w:rsid w:val="009C08BD"/>
    <w:rsid w:val="009C0BA6"/>
    <w:rsid w:val="009C11E3"/>
    <w:rsid w:val="009C14EB"/>
    <w:rsid w:val="009C17B2"/>
    <w:rsid w:val="009C1911"/>
    <w:rsid w:val="009C1A8D"/>
    <w:rsid w:val="009C206D"/>
    <w:rsid w:val="009C295C"/>
    <w:rsid w:val="009C2A4E"/>
    <w:rsid w:val="009C2CD6"/>
    <w:rsid w:val="009C35FC"/>
    <w:rsid w:val="009C399F"/>
    <w:rsid w:val="009C3A5C"/>
    <w:rsid w:val="009C3F76"/>
    <w:rsid w:val="009C4872"/>
    <w:rsid w:val="009C4A6E"/>
    <w:rsid w:val="009C4E0E"/>
    <w:rsid w:val="009C4EB9"/>
    <w:rsid w:val="009C4F92"/>
    <w:rsid w:val="009C56C5"/>
    <w:rsid w:val="009C606C"/>
    <w:rsid w:val="009C6355"/>
    <w:rsid w:val="009C6375"/>
    <w:rsid w:val="009C6416"/>
    <w:rsid w:val="009C666B"/>
    <w:rsid w:val="009C6F21"/>
    <w:rsid w:val="009C70EA"/>
    <w:rsid w:val="009C71A4"/>
    <w:rsid w:val="009C7222"/>
    <w:rsid w:val="009C7322"/>
    <w:rsid w:val="009C73AE"/>
    <w:rsid w:val="009C7C82"/>
    <w:rsid w:val="009D01B4"/>
    <w:rsid w:val="009D0494"/>
    <w:rsid w:val="009D08EF"/>
    <w:rsid w:val="009D0E93"/>
    <w:rsid w:val="009D1228"/>
    <w:rsid w:val="009D152A"/>
    <w:rsid w:val="009D177F"/>
    <w:rsid w:val="009D1AFC"/>
    <w:rsid w:val="009D205D"/>
    <w:rsid w:val="009D2154"/>
    <w:rsid w:val="009D2907"/>
    <w:rsid w:val="009D2A27"/>
    <w:rsid w:val="009D2C73"/>
    <w:rsid w:val="009D2D9D"/>
    <w:rsid w:val="009D3154"/>
    <w:rsid w:val="009D330B"/>
    <w:rsid w:val="009D37FD"/>
    <w:rsid w:val="009D380F"/>
    <w:rsid w:val="009D3A53"/>
    <w:rsid w:val="009D3DE5"/>
    <w:rsid w:val="009D3F70"/>
    <w:rsid w:val="009D3FD4"/>
    <w:rsid w:val="009D4133"/>
    <w:rsid w:val="009D4325"/>
    <w:rsid w:val="009D43CE"/>
    <w:rsid w:val="009D4430"/>
    <w:rsid w:val="009D4B57"/>
    <w:rsid w:val="009D50DD"/>
    <w:rsid w:val="009D5344"/>
    <w:rsid w:val="009D54EE"/>
    <w:rsid w:val="009D6955"/>
    <w:rsid w:val="009D6A0F"/>
    <w:rsid w:val="009D6A3D"/>
    <w:rsid w:val="009D7026"/>
    <w:rsid w:val="009D70ED"/>
    <w:rsid w:val="009D71C2"/>
    <w:rsid w:val="009D7236"/>
    <w:rsid w:val="009D7728"/>
    <w:rsid w:val="009D7F9F"/>
    <w:rsid w:val="009E0325"/>
    <w:rsid w:val="009E03D1"/>
    <w:rsid w:val="009E0820"/>
    <w:rsid w:val="009E08A0"/>
    <w:rsid w:val="009E0A63"/>
    <w:rsid w:val="009E124A"/>
    <w:rsid w:val="009E15A5"/>
    <w:rsid w:val="009E1775"/>
    <w:rsid w:val="009E1CA2"/>
    <w:rsid w:val="009E1D3E"/>
    <w:rsid w:val="009E20E2"/>
    <w:rsid w:val="009E21C4"/>
    <w:rsid w:val="009E2232"/>
    <w:rsid w:val="009E26CC"/>
    <w:rsid w:val="009E280F"/>
    <w:rsid w:val="009E2A81"/>
    <w:rsid w:val="009E2BDF"/>
    <w:rsid w:val="009E2C80"/>
    <w:rsid w:val="009E3191"/>
    <w:rsid w:val="009E3B6E"/>
    <w:rsid w:val="009E3DB1"/>
    <w:rsid w:val="009E3E98"/>
    <w:rsid w:val="009E3EEF"/>
    <w:rsid w:val="009E3FCC"/>
    <w:rsid w:val="009E4010"/>
    <w:rsid w:val="009E43F6"/>
    <w:rsid w:val="009E586D"/>
    <w:rsid w:val="009E5C00"/>
    <w:rsid w:val="009E5E3B"/>
    <w:rsid w:val="009E5E3F"/>
    <w:rsid w:val="009E6121"/>
    <w:rsid w:val="009E64B8"/>
    <w:rsid w:val="009E6579"/>
    <w:rsid w:val="009E69C9"/>
    <w:rsid w:val="009E6C64"/>
    <w:rsid w:val="009E7357"/>
    <w:rsid w:val="009E7382"/>
    <w:rsid w:val="009E75D6"/>
    <w:rsid w:val="009E7F7E"/>
    <w:rsid w:val="009E7F82"/>
    <w:rsid w:val="009F01B2"/>
    <w:rsid w:val="009F05F5"/>
    <w:rsid w:val="009F0992"/>
    <w:rsid w:val="009F0A06"/>
    <w:rsid w:val="009F0B7D"/>
    <w:rsid w:val="009F0CF3"/>
    <w:rsid w:val="009F1606"/>
    <w:rsid w:val="009F222E"/>
    <w:rsid w:val="009F25CB"/>
    <w:rsid w:val="009F2825"/>
    <w:rsid w:val="009F28A9"/>
    <w:rsid w:val="009F2BDD"/>
    <w:rsid w:val="009F2E13"/>
    <w:rsid w:val="009F2EAE"/>
    <w:rsid w:val="009F343F"/>
    <w:rsid w:val="009F35FD"/>
    <w:rsid w:val="009F3751"/>
    <w:rsid w:val="009F4791"/>
    <w:rsid w:val="009F47A5"/>
    <w:rsid w:val="009F4C08"/>
    <w:rsid w:val="009F4C21"/>
    <w:rsid w:val="009F500E"/>
    <w:rsid w:val="009F51A1"/>
    <w:rsid w:val="009F5648"/>
    <w:rsid w:val="009F5CB2"/>
    <w:rsid w:val="009F5E07"/>
    <w:rsid w:val="009F5E3B"/>
    <w:rsid w:val="009F608D"/>
    <w:rsid w:val="009F6C3B"/>
    <w:rsid w:val="009F6D57"/>
    <w:rsid w:val="009F7131"/>
    <w:rsid w:val="009F7193"/>
    <w:rsid w:val="009F71F7"/>
    <w:rsid w:val="009F74F7"/>
    <w:rsid w:val="009F7539"/>
    <w:rsid w:val="009F7734"/>
    <w:rsid w:val="009F7AB8"/>
    <w:rsid w:val="009F7B42"/>
    <w:rsid w:val="009F7F6B"/>
    <w:rsid w:val="00A000BF"/>
    <w:rsid w:val="00A0030C"/>
    <w:rsid w:val="00A0049D"/>
    <w:rsid w:val="00A00A8E"/>
    <w:rsid w:val="00A00EF8"/>
    <w:rsid w:val="00A019AD"/>
    <w:rsid w:val="00A01B43"/>
    <w:rsid w:val="00A01D3B"/>
    <w:rsid w:val="00A01F7E"/>
    <w:rsid w:val="00A0287A"/>
    <w:rsid w:val="00A02B51"/>
    <w:rsid w:val="00A036B4"/>
    <w:rsid w:val="00A03AAA"/>
    <w:rsid w:val="00A03B51"/>
    <w:rsid w:val="00A0468A"/>
    <w:rsid w:val="00A04697"/>
    <w:rsid w:val="00A0508D"/>
    <w:rsid w:val="00A0597A"/>
    <w:rsid w:val="00A0609B"/>
    <w:rsid w:val="00A060AF"/>
    <w:rsid w:val="00A060CA"/>
    <w:rsid w:val="00A06126"/>
    <w:rsid w:val="00A06137"/>
    <w:rsid w:val="00A06332"/>
    <w:rsid w:val="00A06360"/>
    <w:rsid w:val="00A064B5"/>
    <w:rsid w:val="00A0662D"/>
    <w:rsid w:val="00A06766"/>
    <w:rsid w:val="00A06F8C"/>
    <w:rsid w:val="00A0775F"/>
    <w:rsid w:val="00A10183"/>
    <w:rsid w:val="00A10830"/>
    <w:rsid w:val="00A10A53"/>
    <w:rsid w:val="00A10BFA"/>
    <w:rsid w:val="00A11002"/>
    <w:rsid w:val="00A11089"/>
    <w:rsid w:val="00A11CF0"/>
    <w:rsid w:val="00A124DF"/>
    <w:rsid w:val="00A128BD"/>
    <w:rsid w:val="00A12963"/>
    <w:rsid w:val="00A12B8B"/>
    <w:rsid w:val="00A12D58"/>
    <w:rsid w:val="00A13270"/>
    <w:rsid w:val="00A13B96"/>
    <w:rsid w:val="00A13F97"/>
    <w:rsid w:val="00A14815"/>
    <w:rsid w:val="00A14890"/>
    <w:rsid w:val="00A14938"/>
    <w:rsid w:val="00A1520F"/>
    <w:rsid w:val="00A157BC"/>
    <w:rsid w:val="00A159AC"/>
    <w:rsid w:val="00A160A8"/>
    <w:rsid w:val="00A166E1"/>
    <w:rsid w:val="00A16991"/>
    <w:rsid w:val="00A16A68"/>
    <w:rsid w:val="00A16AE9"/>
    <w:rsid w:val="00A16D21"/>
    <w:rsid w:val="00A171AC"/>
    <w:rsid w:val="00A176BC"/>
    <w:rsid w:val="00A176CC"/>
    <w:rsid w:val="00A17855"/>
    <w:rsid w:val="00A2008C"/>
    <w:rsid w:val="00A20456"/>
    <w:rsid w:val="00A215B7"/>
    <w:rsid w:val="00A215D7"/>
    <w:rsid w:val="00A21B9B"/>
    <w:rsid w:val="00A223DE"/>
    <w:rsid w:val="00A22569"/>
    <w:rsid w:val="00A227D1"/>
    <w:rsid w:val="00A22C2C"/>
    <w:rsid w:val="00A23061"/>
    <w:rsid w:val="00A231F6"/>
    <w:rsid w:val="00A232EC"/>
    <w:rsid w:val="00A23609"/>
    <w:rsid w:val="00A2373A"/>
    <w:rsid w:val="00A238C3"/>
    <w:rsid w:val="00A23A69"/>
    <w:rsid w:val="00A23B66"/>
    <w:rsid w:val="00A23F06"/>
    <w:rsid w:val="00A23F70"/>
    <w:rsid w:val="00A2415A"/>
    <w:rsid w:val="00A248B2"/>
    <w:rsid w:val="00A24957"/>
    <w:rsid w:val="00A24A89"/>
    <w:rsid w:val="00A24D13"/>
    <w:rsid w:val="00A24E02"/>
    <w:rsid w:val="00A2526E"/>
    <w:rsid w:val="00A2555A"/>
    <w:rsid w:val="00A257A5"/>
    <w:rsid w:val="00A25AD0"/>
    <w:rsid w:val="00A2605E"/>
    <w:rsid w:val="00A26A22"/>
    <w:rsid w:val="00A26A24"/>
    <w:rsid w:val="00A26C52"/>
    <w:rsid w:val="00A26C8C"/>
    <w:rsid w:val="00A26E39"/>
    <w:rsid w:val="00A26FA4"/>
    <w:rsid w:val="00A2700D"/>
    <w:rsid w:val="00A270F3"/>
    <w:rsid w:val="00A274D1"/>
    <w:rsid w:val="00A275C3"/>
    <w:rsid w:val="00A2779F"/>
    <w:rsid w:val="00A27BF0"/>
    <w:rsid w:val="00A27DA0"/>
    <w:rsid w:val="00A27DF2"/>
    <w:rsid w:val="00A30045"/>
    <w:rsid w:val="00A30096"/>
    <w:rsid w:val="00A30328"/>
    <w:rsid w:val="00A3032E"/>
    <w:rsid w:val="00A30865"/>
    <w:rsid w:val="00A30961"/>
    <w:rsid w:val="00A30A3C"/>
    <w:rsid w:val="00A30E07"/>
    <w:rsid w:val="00A30E3E"/>
    <w:rsid w:val="00A315A5"/>
    <w:rsid w:val="00A31BAA"/>
    <w:rsid w:val="00A31DCB"/>
    <w:rsid w:val="00A31E86"/>
    <w:rsid w:val="00A3230A"/>
    <w:rsid w:val="00A3283E"/>
    <w:rsid w:val="00A32EE4"/>
    <w:rsid w:val="00A34178"/>
    <w:rsid w:val="00A34230"/>
    <w:rsid w:val="00A349B6"/>
    <w:rsid w:val="00A34D4D"/>
    <w:rsid w:val="00A34DA2"/>
    <w:rsid w:val="00A34FE5"/>
    <w:rsid w:val="00A35182"/>
    <w:rsid w:val="00A35349"/>
    <w:rsid w:val="00A353C3"/>
    <w:rsid w:val="00A35488"/>
    <w:rsid w:val="00A35AF3"/>
    <w:rsid w:val="00A35B62"/>
    <w:rsid w:val="00A35DF9"/>
    <w:rsid w:val="00A35FF1"/>
    <w:rsid w:val="00A36013"/>
    <w:rsid w:val="00A3625D"/>
    <w:rsid w:val="00A3634D"/>
    <w:rsid w:val="00A36370"/>
    <w:rsid w:val="00A3640D"/>
    <w:rsid w:val="00A366CA"/>
    <w:rsid w:val="00A36734"/>
    <w:rsid w:val="00A36977"/>
    <w:rsid w:val="00A371F4"/>
    <w:rsid w:val="00A375C8"/>
    <w:rsid w:val="00A3766C"/>
    <w:rsid w:val="00A377FD"/>
    <w:rsid w:val="00A3791A"/>
    <w:rsid w:val="00A37DE0"/>
    <w:rsid w:val="00A400DF"/>
    <w:rsid w:val="00A40394"/>
    <w:rsid w:val="00A40485"/>
    <w:rsid w:val="00A404E7"/>
    <w:rsid w:val="00A40594"/>
    <w:rsid w:val="00A409FB"/>
    <w:rsid w:val="00A40A6A"/>
    <w:rsid w:val="00A41180"/>
    <w:rsid w:val="00A41A19"/>
    <w:rsid w:val="00A421FB"/>
    <w:rsid w:val="00A422B5"/>
    <w:rsid w:val="00A42710"/>
    <w:rsid w:val="00A42859"/>
    <w:rsid w:val="00A4297F"/>
    <w:rsid w:val="00A42A1B"/>
    <w:rsid w:val="00A42A74"/>
    <w:rsid w:val="00A42B0E"/>
    <w:rsid w:val="00A432CF"/>
    <w:rsid w:val="00A432E4"/>
    <w:rsid w:val="00A43798"/>
    <w:rsid w:val="00A4432C"/>
    <w:rsid w:val="00A443AB"/>
    <w:rsid w:val="00A44783"/>
    <w:rsid w:val="00A449F8"/>
    <w:rsid w:val="00A44A53"/>
    <w:rsid w:val="00A44B52"/>
    <w:rsid w:val="00A45217"/>
    <w:rsid w:val="00A454C7"/>
    <w:rsid w:val="00A456B6"/>
    <w:rsid w:val="00A458E1"/>
    <w:rsid w:val="00A45C76"/>
    <w:rsid w:val="00A46010"/>
    <w:rsid w:val="00A46333"/>
    <w:rsid w:val="00A4643F"/>
    <w:rsid w:val="00A4656A"/>
    <w:rsid w:val="00A46A84"/>
    <w:rsid w:val="00A46DA0"/>
    <w:rsid w:val="00A46F76"/>
    <w:rsid w:val="00A47553"/>
    <w:rsid w:val="00A4762B"/>
    <w:rsid w:val="00A476EC"/>
    <w:rsid w:val="00A478B9"/>
    <w:rsid w:val="00A47957"/>
    <w:rsid w:val="00A4799B"/>
    <w:rsid w:val="00A47D5E"/>
    <w:rsid w:val="00A47D86"/>
    <w:rsid w:val="00A47DB1"/>
    <w:rsid w:val="00A47DCF"/>
    <w:rsid w:val="00A5009D"/>
    <w:rsid w:val="00A50409"/>
    <w:rsid w:val="00A508AB"/>
    <w:rsid w:val="00A50CE9"/>
    <w:rsid w:val="00A50E12"/>
    <w:rsid w:val="00A51094"/>
    <w:rsid w:val="00A512A5"/>
    <w:rsid w:val="00A51930"/>
    <w:rsid w:val="00A51BA3"/>
    <w:rsid w:val="00A51E2E"/>
    <w:rsid w:val="00A52130"/>
    <w:rsid w:val="00A52738"/>
    <w:rsid w:val="00A52DC5"/>
    <w:rsid w:val="00A52DE3"/>
    <w:rsid w:val="00A53127"/>
    <w:rsid w:val="00A5314D"/>
    <w:rsid w:val="00A532BF"/>
    <w:rsid w:val="00A537B7"/>
    <w:rsid w:val="00A53CC0"/>
    <w:rsid w:val="00A53FF6"/>
    <w:rsid w:val="00A54005"/>
    <w:rsid w:val="00A54884"/>
    <w:rsid w:val="00A54EF6"/>
    <w:rsid w:val="00A551E9"/>
    <w:rsid w:val="00A55225"/>
    <w:rsid w:val="00A55254"/>
    <w:rsid w:val="00A554B6"/>
    <w:rsid w:val="00A558FC"/>
    <w:rsid w:val="00A559E1"/>
    <w:rsid w:val="00A55FA9"/>
    <w:rsid w:val="00A55FF1"/>
    <w:rsid w:val="00A56258"/>
    <w:rsid w:val="00A56719"/>
    <w:rsid w:val="00A5715C"/>
    <w:rsid w:val="00A57C87"/>
    <w:rsid w:val="00A57F7B"/>
    <w:rsid w:val="00A6018B"/>
    <w:rsid w:val="00A60226"/>
    <w:rsid w:val="00A60A0E"/>
    <w:rsid w:val="00A60B3F"/>
    <w:rsid w:val="00A610B9"/>
    <w:rsid w:val="00A61190"/>
    <w:rsid w:val="00A61348"/>
    <w:rsid w:val="00A61C00"/>
    <w:rsid w:val="00A61F57"/>
    <w:rsid w:val="00A62112"/>
    <w:rsid w:val="00A6213B"/>
    <w:rsid w:val="00A621C8"/>
    <w:rsid w:val="00A624C7"/>
    <w:rsid w:val="00A62B2E"/>
    <w:rsid w:val="00A62E56"/>
    <w:rsid w:val="00A62FCF"/>
    <w:rsid w:val="00A630A8"/>
    <w:rsid w:val="00A6315E"/>
    <w:rsid w:val="00A634A6"/>
    <w:rsid w:val="00A636E9"/>
    <w:rsid w:val="00A637EE"/>
    <w:rsid w:val="00A63B30"/>
    <w:rsid w:val="00A63E36"/>
    <w:rsid w:val="00A63FAB"/>
    <w:rsid w:val="00A6415B"/>
    <w:rsid w:val="00A6432E"/>
    <w:rsid w:val="00A64AC9"/>
    <w:rsid w:val="00A64D47"/>
    <w:rsid w:val="00A64EED"/>
    <w:rsid w:val="00A6523C"/>
    <w:rsid w:val="00A657A4"/>
    <w:rsid w:val="00A65830"/>
    <w:rsid w:val="00A6585C"/>
    <w:rsid w:val="00A658E7"/>
    <w:rsid w:val="00A65A0E"/>
    <w:rsid w:val="00A65E81"/>
    <w:rsid w:val="00A65F3E"/>
    <w:rsid w:val="00A65F65"/>
    <w:rsid w:val="00A66183"/>
    <w:rsid w:val="00A66482"/>
    <w:rsid w:val="00A66EE7"/>
    <w:rsid w:val="00A6730F"/>
    <w:rsid w:val="00A67392"/>
    <w:rsid w:val="00A6774C"/>
    <w:rsid w:val="00A677CE"/>
    <w:rsid w:val="00A67BE5"/>
    <w:rsid w:val="00A67E07"/>
    <w:rsid w:val="00A67E57"/>
    <w:rsid w:val="00A70E5A"/>
    <w:rsid w:val="00A711E0"/>
    <w:rsid w:val="00A71AFE"/>
    <w:rsid w:val="00A72116"/>
    <w:rsid w:val="00A7253C"/>
    <w:rsid w:val="00A726CF"/>
    <w:rsid w:val="00A72A1B"/>
    <w:rsid w:val="00A72D36"/>
    <w:rsid w:val="00A72E49"/>
    <w:rsid w:val="00A73023"/>
    <w:rsid w:val="00A7314B"/>
    <w:rsid w:val="00A7336B"/>
    <w:rsid w:val="00A73974"/>
    <w:rsid w:val="00A740CC"/>
    <w:rsid w:val="00A74322"/>
    <w:rsid w:val="00A749F5"/>
    <w:rsid w:val="00A74A4E"/>
    <w:rsid w:val="00A74A96"/>
    <w:rsid w:val="00A74D39"/>
    <w:rsid w:val="00A75575"/>
    <w:rsid w:val="00A756BA"/>
    <w:rsid w:val="00A758AF"/>
    <w:rsid w:val="00A75A35"/>
    <w:rsid w:val="00A75C8E"/>
    <w:rsid w:val="00A75DBE"/>
    <w:rsid w:val="00A75E47"/>
    <w:rsid w:val="00A75EA9"/>
    <w:rsid w:val="00A75EBC"/>
    <w:rsid w:val="00A75EE0"/>
    <w:rsid w:val="00A75F49"/>
    <w:rsid w:val="00A76292"/>
    <w:rsid w:val="00A7629B"/>
    <w:rsid w:val="00A76401"/>
    <w:rsid w:val="00A765DA"/>
    <w:rsid w:val="00A7677E"/>
    <w:rsid w:val="00A768CA"/>
    <w:rsid w:val="00A76ADE"/>
    <w:rsid w:val="00A777E7"/>
    <w:rsid w:val="00A80061"/>
    <w:rsid w:val="00A8032A"/>
    <w:rsid w:val="00A80414"/>
    <w:rsid w:val="00A80458"/>
    <w:rsid w:val="00A807D4"/>
    <w:rsid w:val="00A80D98"/>
    <w:rsid w:val="00A81612"/>
    <w:rsid w:val="00A81691"/>
    <w:rsid w:val="00A818A2"/>
    <w:rsid w:val="00A81AE4"/>
    <w:rsid w:val="00A81C9F"/>
    <w:rsid w:val="00A81CF2"/>
    <w:rsid w:val="00A81D5E"/>
    <w:rsid w:val="00A821BE"/>
    <w:rsid w:val="00A82426"/>
    <w:rsid w:val="00A826C5"/>
    <w:rsid w:val="00A826F5"/>
    <w:rsid w:val="00A827AA"/>
    <w:rsid w:val="00A827B5"/>
    <w:rsid w:val="00A828F7"/>
    <w:rsid w:val="00A82DA3"/>
    <w:rsid w:val="00A83251"/>
    <w:rsid w:val="00A83827"/>
    <w:rsid w:val="00A83A03"/>
    <w:rsid w:val="00A83DAC"/>
    <w:rsid w:val="00A8417A"/>
    <w:rsid w:val="00A843C4"/>
    <w:rsid w:val="00A84733"/>
    <w:rsid w:val="00A84C1C"/>
    <w:rsid w:val="00A84CA3"/>
    <w:rsid w:val="00A8531C"/>
    <w:rsid w:val="00A85619"/>
    <w:rsid w:val="00A858B8"/>
    <w:rsid w:val="00A8590F"/>
    <w:rsid w:val="00A85AA9"/>
    <w:rsid w:val="00A85B5B"/>
    <w:rsid w:val="00A85F13"/>
    <w:rsid w:val="00A862E4"/>
    <w:rsid w:val="00A86333"/>
    <w:rsid w:val="00A86988"/>
    <w:rsid w:val="00A86B2E"/>
    <w:rsid w:val="00A86CA5"/>
    <w:rsid w:val="00A86D5C"/>
    <w:rsid w:val="00A86E9A"/>
    <w:rsid w:val="00A86F3B"/>
    <w:rsid w:val="00A87928"/>
    <w:rsid w:val="00A87B65"/>
    <w:rsid w:val="00A9079E"/>
    <w:rsid w:val="00A9097B"/>
    <w:rsid w:val="00A90C1D"/>
    <w:rsid w:val="00A90CF2"/>
    <w:rsid w:val="00A9136F"/>
    <w:rsid w:val="00A9164B"/>
    <w:rsid w:val="00A916B1"/>
    <w:rsid w:val="00A918EC"/>
    <w:rsid w:val="00A91B44"/>
    <w:rsid w:val="00A91BCC"/>
    <w:rsid w:val="00A925F9"/>
    <w:rsid w:val="00A928BF"/>
    <w:rsid w:val="00A92BFB"/>
    <w:rsid w:val="00A93AA2"/>
    <w:rsid w:val="00A93CF2"/>
    <w:rsid w:val="00A93D12"/>
    <w:rsid w:val="00A93ED4"/>
    <w:rsid w:val="00A94393"/>
    <w:rsid w:val="00A94743"/>
    <w:rsid w:val="00A94787"/>
    <w:rsid w:val="00A94C1C"/>
    <w:rsid w:val="00A951BB"/>
    <w:rsid w:val="00A952C3"/>
    <w:rsid w:val="00A95376"/>
    <w:rsid w:val="00A95A0F"/>
    <w:rsid w:val="00A95B2B"/>
    <w:rsid w:val="00A95B64"/>
    <w:rsid w:val="00A962F5"/>
    <w:rsid w:val="00A96B77"/>
    <w:rsid w:val="00A9790F"/>
    <w:rsid w:val="00A97E6B"/>
    <w:rsid w:val="00AA0444"/>
    <w:rsid w:val="00AA0551"/>
    <w:rsid w:val="00AA0588"/>
    <w:rsid w:val="00AA0779"/>
    <w:rsid w:val="00AA0B3B"/>
    <w:rsid w:val="00AA0F95"/>
    <w:rsid w:val="00AA1484"/>
    <w:rsid w:val="00AA1620"/>
    <w:rsid w:val="00AA1A00"/>
    <w:rsid w:val="00AA1A49"/>
    <w:rsid w:val="00AA1A5F"/>
    <w:rsid w:val="00AA1B15"/>
    <w:rsid w:val="00AA1B6E"/>
    <w:rsid w:val="00AA20B3"/>
    <w:rsid w:val="00AA248C"/>
    <w:rsid w:val="00AA2555"/>
    <w:rsid w:val="00AA26A2"/>
    <w:rsid w:val="00AA26DB"/>
    <w:rsid w:val="00AA26F7"/>
    <w:rsid w:val="00AA2B37"/>
    <w:rsid w:val="00AA309E"/>
    <w:rsid w:val="00AA3194"/>
    <w:rsid w:val="00AA3555"/>
    <w:rsid w:val="00AA398C"/>
    <w:rsid w:val="00AA4176"/>
    <w:rsid w:val="00AA42B6"/>
    <w:rsid w:val="00AA45AE"/>
    <w:rsid w:val="00AA4BF2"/>
    <w:rsid w:val="00AA4C94"/>
    <w:rsid w:val="00AA4EF1"/>
    <w:rsid w:val="00AA4F31"/>
    <w:rsid w:val="00AA55BA"/>
    <w:rsid w:val="00AA57EC"/>
    <w:rsid w:val="00AA5850"/>
    <w:rsid w:val="00AA65C4"/>
    <w:rsid w:val="00AA6B95"/>
    <w:rsid w:val="00AA705D"/>
    <w:rsid w:val="00AA7449"/>
    <w:rsid w:val="00AA7492"/>
    <w:rsid w:val="00AA771D"/>
    <w:rsid w:val="00AA7B9C"/>
    <w:rsid w:val="00AA7EBA"/>
    <w:rsid w:val="00AB0309"/>
    <w:rsid w:val="00AB04B2"/>
    <w:rsid w:val="00AB0807"/>
    <w:rsid w:val="00AB0F39"/>
    <w:rsid w:val="00AB15FE"/>
    <w:rsid w:val="00AB1884"/>
    <w:rsid w:val="00AB192B"/>
    <w:rsid w:val="00AB19FE"/>
    <w:rsid w:val="00AB1B88"/>
    <w:rsid w:val="00AB1C3A"/>
    <w:rsid w:val="00AB1C8A"/>
    <w:rsid w:val="00AB1E59"/>
    <w:rsid w:val="00AB2125"/>
    <w:rsid w:val="00AB22A9"/>
    <w:rsid w:val="00AB2D02"/>
    <w:rsid w:val="00AB2E9D"/>
    <w:rsid w:val="00AB2EFD"/>
    <w:rsid w:val="00AB317C"/>
    <w:rsid w:val="00AB3198"/>
    <w:rsid w:val="00AB382A"/>
    <w:rsid w:val="00AB3AC3"/>
    <w:rsid w:val="00AB3AD9"/>
    <w:rsid w:val="00AB3CB4"/>
    <w:rsid w:val="00AB3DD7"/>
    <w:rsid w:val="00AB3FF4"/>
    <w:rsid w:val="00AB4089"/>
    <w:rsid w:val="00AB414F"/>
    <w:rsid w:val="00AB4528"/>
    <w:rsid w:val="00AB48B1"/>
    <w:rsid w:val="00AB48D6"/>
    <w:rsid w:val="00AB51E7"/>
    <w:rsid w:val="00AB5378"/>
    <w:rsid w:val="00AB5571"/>
    <w:rsid w:val="00AB55F0"/>
    <w:rsid w:val="00AB56C8"/>
    <w:rsid w:val="00AB56D9"/>
    <w:rsid w:val="00AB587E"/>
    <w:rsid w:val="00AB5F9C"/>
    <w:rsid w:val="00AB630C"/>
    <w:rsid w:val="00AB6734"/>
    <w:rsid w:val="00AB6894"/>
    <w:rsid w:val="00AB6EA9"/>
    <w:rsid w:val="00AB7007"/>
    <w:rsid w:val="00AB7056"/>
    <w:rsid w:val="00AB713E"/>
    <w:rsid w:val="00AB73A2"/>
    <w:rsid w:val="00AB7832"/>
    <w:rsid w:val="00AB7976"/>
    <w:rsid w:val="00AB7C7B"/>
    <w:rsid w:val="00AC0959"/>
    <w:rsid w:val="00AC0B83"/>
    <w:rsid w:val="00AC11FE"/>
    <w:rsid w:val="00AC1F11"/>
    <w:rsid w:val="00AC222F"/>
    <w:rsid w:val="00AC2425"/>
    <w:rsid w:val="00AC2A3D"/>
    <w:rsid w:val="00AC2ABC"/>
    <w:rsid w:val="00AC2E11"/>
    <w:rsid w:val="00AC3D79"/>
    <w:rsid w:val="00AC3DD2"/>
    <w:rsid w:val="00AC42C8"/>
    <w:rsid w:val="00AC4C1D"/>
    <w:rsid w:val="00AC4C50"/>
    <w:rsid w:val="00AC553D"/>
    <w:rsid w:val="00AC58F5"/>
    <w:rsid w:val="00AC5D7A"/>
    <w:rsid w:val="00AC6615"/>
    <w:rsid w:val="00AC66FF"/>
    <w:rsid w:val="00AC68B8"/>
    <w:rsid w:val="00AC6C67"/>
    <w:rsid w:val="00AC6E52"/>
    <w:rsid w:val="00AD0041"/>
    <w:rsid w:val="00AD094B"/>
    <w:rsid w:val="00AD0970"/>
    <w:rsid w:val="00AD0FDC"/>
    <w:rsid w:val="00AD10F4"/>
    <w:rsid w:val="00AD11E8"/>
    <w:rsid w:val="00AD12CA"/>
    <w:rsid w:val="00AD1530"/>
    <w:rsid w:val="00AD155C"/>
    <w:rsid w:val="00AD1D4E"/>
    <w:rsid w:val="00AD29C3"/>
    <w:rsid w:val="00AD3336"/>
    <w:rsid w:val="00AD36CC"/>
    <w:rsid w:val="00AD37DE"/>
    <w:rsid w:val="00AD3A96"/>
    <w:rsid w:val="00AD3E53"/>
    <w:rsid w:val="00AD3FE5"/>
    <w:rsid w:val="00AD40FD"/>
    <w:rsid w:val="00AD41E9"/>
    <w:rsid w:val="00AD459D"/>
    <w:rsid w:val="00AD4C23"/>
    <w:rsid w:val="00AD5AB1"/>
    <w:rsid w:val="00AD5CAD"/>
    <w:rsid w:val="00AD629A"/>
    <w:rsid w:val="00AD6E03"/>
    <w:rsid w:val="00AD71F4"/>
    <w:rsid w:val="00AD73EB"/>
    <w:rsid w:val="00AD757E"/>
    <w:rsid w:val="00AD7A42"/>
    <w:rsid w:val="00AD7CC1"/>
    <w:rsid w:val="00AE0102"/>
    <w:rsid w:val="00AE05C7"/>
    <w:rsid w:val="00AE09BC"/>
    <w:rsid w:val="00AE0B92"/>
    <w:rsid w:val="00AE0C90"/>
    <w:rsid w:val="00AE0E05"/>
    <w:rsid w:val="00AE15D3"/>
    <w:rsid w:val="00AE18D1"/>
    <w:rsid w:val="00AE1A26"/>
    <w:rsid w:val="00AE1D21"/>
    <w:rsid w:val="00AE24EE"/>
    <w:rsid w:val="00AE257C"/>
    <w:rsid w:val="00AE2587"/>
    <w:rsid w:val="00AE26D2"/>
    <w:rsid w:val="00AE26EB"/>
    <w:rsid w:val="00AE289D"/>
    <w:rsid w:val="00AE28C5"/>
    <w:rsid w:val="00AE2B22"/>
    <w:rsid w:val="00AE2CB7"/>
    <w:rsid w:val="00AE2CC8"/>
    <w:rsid w:val="00AE2D8C"/>
    <w:rsid w:val="00AE2E21"/>
    <w:rsid w:val="00AE2EA1"/>
    <w:rsid w:val="00AE333D"/>
    <w:rsid w:val="00AE33F9"/>
    <w:rsid w:val="00AE418B"/>
    <w:rsid w:val="00AE4190"/>
    <w:rsid w:val="00AE4331"/>
    <w:rsid w:val="00AE44E6"/>
    <w:rsid w:val="00AE4C49"/>
    <w:rsid w:val="00AE4CD2"/>
    <w:rsid w:val="00AE4FB9"/>
    <w:rsid w:val="00AE56CD"/>
    <w:rsid w:val="00AE573E"/>
    <w:rsid w:val="00AE5E60"/>
    <w:rsid w:val="00AE6284"/>
    <w:rsid w:val="00AE6503"/>
    <w:rsid w:val="00AE6577"/>
    <w:rsid w:val="00AE6675"/>
    <w:rsid w:val="00AE6677"/>
    <w:rsid w:val="00AE6718"/>
    <w:rsid w:val="00AE6C2A"/>
    <w:rsid w:val="00AE7146"/>
    <w:rsid w:val="00AE731C"/>
    <w:rsid w:val="00AE736B"/>
    <w:rsid w:val="00AE744F"/>
    <w:rsid w:val="00AE74E6"/>
    <w:rsid w:val="00AE7CA5"/>
    <w:rsid w:val="00AE7F86"/>
    <w:rsid w:val="00AF01FF"/>
    <w:rsid w:val="00AF05DC"/>
    <w:rsid w:val="00AF0AA7"/>
    <w:rsid w:val="00AF119D"/>
    <w:rsid w:val="00AF1E6D"/>
    <w:rsid w:val="00AF1F0D"/>
    <w:rsid w:val="00AF1FF3"/>
    <w:rsid w:val="00AF227D"/>
    <w:rsid w:val="00AF2490"/>
    <w:rsid w:val="00AF264E"/>
    <w:rsid w:val="00AF287F"/>
    <w:rsid w:val="00AF2A6D"/>
    <w:rsid w:val="00AF2E1F"/>
    <w:rsid w:val="00AF3B9F"/>
    <w:rsid w:val="00AF4130"/>
    <w:rsid w:val="00AF41CD"/>
    <w:rsid w:val="00AF41F9"/>
    <w:rsid w:val="00AF44FF"/>
    <w:rsid w:val="00AF452D"/>
    <w:rsid w:val="00AF473C"/>
    <w:rsid w:val="00AF4868"/>
    <w:rsid w:val="00AF4CB5"/>
    <w:rsid w:val="00AF4E58"/>
    <w:rsid w:val="00AF53CC"/>
    <w:rsid w:val="00AF58BE"/>
    <w:rsid w:val="00AF5E11"/>
    <w:rsid w:val="00AF5E83"/>
    <w:rsid w:val="00AF638E"/>
    <w:rsid w:val="00AF6A00"/>
    <w:rsid w:val="00AF6A09"/>
    <w:rsid w:val="00AF6FC5"/>
    <w:rsid w:val="00AF6FE1"/>
    <w:rsid w:val="00AF722F"/>
    <w:rsid w:val="00AF73AC"/>
    <w:rsid w:val="00AF73F7"/>
    <w:rsid w:val="00AF7552"/>
    <w:rsid w:val="00AF77A4"/>
    <w:rsid w:val="00AF7E6B"/>
    <w:rsid w:val="00B006F8"/>
    <w:rsid w:val="00B00700"/>
    <w:rsid w:val="00B0084B"/>
    <w:rsid w:val="00B00953"/>
    <w:rsid w:val="00B00ABB"/>
    <w:rsid w:val="00B00E9F"/>
    <w:rsid w:val="00B01369"/>
    <w:rsid w:val="00B01976"/>
    <w:rsid w:val="00B01C29"/>
    <w:rsid w:val="00B020BC"/>
    <w:rsid w:val="00B024A3"/>
    <w:rsid w:val="00B025DB"/>
    <w:rsid w:val="00B025F0"/>
    <w:rsid w:val="00B02AB3"/>
    <w:rsid w:val="00B02C4D"/>
    <w:rsid w:val="00B02EA7"/>
    <w:rsid w:val="00B02EC2"/>
    <w:rsid w:val="00B02EC6"/>
    <w:rsid w:val="00B02ECF"/>
    <w:rsid w:val="00B03B20"/>
    <w:rsid w:val="00B03CF4"/>
    <w:rsid w:val="00B03D73"/>
    <w:rsid w:val="00B043CD"/>
    <w:rsid w:val="00B04D2D"/>
    <w:rsid w:val="00B0515A"/>
    <w:rsid w:val="00B05336"/>
    <w:rsid w:val="00B0539F"/>
    <w:rsid w:val="00B0545D"/>
    <w:rsid w:val="00B054B4"/>
    <w:rsid w:val="00B055B5"/>
    <w:rsid w:val="00B06148"/>
    <w:rsid w:val="00B062E7"/>
    <w:rsid w:val="00B063E9"/>
    <w:rsid w:val="00B0655C"/>
    <w:rsid w:val="00B06647"/>
    <w:rsid w:val="00B066D0"/>
    <w:rsid w:val="00B06805"/>
    <w:rsid w:val="00B06FB8"/>
    <w:rsid w:val="00B07155"/>
    <w:rsid w:val="00B07380"/>
    <w:rsid w:val="00B07F2B"/>
    <w:rsid w:val="00B10002"/>
    <w:rsid w:val="00B102A2"/>
    <w:rsid w:val="00B1063F"/>
    <w:rsid w:val="00B10B34"/>
    <w:rsid w:val="00B10C32"/>
    <w:rsid w:val="00B1167E"/>
    <w:rsid w:val="00B116EF"/>
    <w:rsid w:val="00B11E3B"/>
    <w:rsid w:val="00B123ED"/>
    <w:rsid w:val="00B1281A"/>
    <w:rsid w:val="00B12980"/>
    <w:rsid w:val="00B129AE"/>
    <w:rsid w:val="00B129D9"/>
    <w:rsid w:val="00B12AB4"/>
    <w:rsid w:val="00B12BEC"/>
    <w:rsid w:val="00B12EFF"/>
    <w:rsid w:val="00B1372B"/>
    <w:rsid w:val="00B13E6D"/>
    <w:rsid w:val="00B13EE1"/>
    <w:rsid w:val="00B143AE"/>
    <w:rsid w:val="00B144AE"/>
    <w:rsid w:val="00B14BF6"/>
    <w:rsid w:val="00B150A8"/>
    <w:rsid w:val="00B15558"/>
    <w:rsid w:val="00B15A5E"/>
    <w:rsid w:val="00B16261"/>
    <w:rsid w:val="00B162BA"/>
    <w:rsid w:val="00B16D36"/>
    <w:rsid w:val="00B1718D"/>
    <w:rsid w:val="00B1719A"/>
    <w:rsid w:val="00B173BF"/>
    <w:rsid w:val="00B175B1"/>
    <w:rsid w:val="00B17DA1"/>
    <w:rsid w:val="00B17F60"/>
    <w:rsid w:val="00B2031F"/>
    <w:rsid w:val="00B2041A"/>
    <w:rsid w:val="00B20612"/>
    <w:rsid w:val="00B20983"/>
    <w:rsid w:val="00B209C7"/>
    <w:rsid w:val="00B20FC7"/>
    <w:rsid w:val="00B21100"/>
    <w:rsid w:val="00B21469"/>
    <w:rsid w:val="00B217C3"/>
    <w:rsid w:val="00B21936"/>
    <w:rsid w:val="00B21AB4"/>
    <w:rsid w:val="00B21E00"/>
    <w:rsid w:val="00B22722"/>
    <w:rsid w:val="00B22948"/>
    <w:rsid w:val="00B22AAA"/>
    <w:rsid w:val="00B22E2A"/>
    <w:rsid w:val="00B231EE"/>
    <w:rsid w:val="00B23AFA"/>
    <w:rsid w:val="00B23FFE"/>
    <w:rsid w:val="00B2410A"/>
    <w:rsid w:val="00B24373"/>
    <w:rsid w:val="00B243DF"/>
    <w:rsid w:val="00B246AE"/>
    <w:rsid w:val="00B24A90"/>
    <w:rsid w:val="00B24DC4"/>
    <w:rsid w:val="00B24E5B"/>
    <w:rsid w:val="00B25128"/>
    <w:rsid w:val="00B252F6"/>
    <w:rsid w:val="00B25795"/>
    <w:rsid w:val="00B25975"/>
    <w:rsid w:val="00B25FF2"/>
    <w:rsid w:val="00B262A2"/>
    <w:rsid w:val="00B27114"/>
    <w:rsid w:val="00B27119"/>
    <w:rsid w:val="00B271B2"/>
    <w:rsid w:val="00B275B4"/>
    <w:rsid w:val="00B2790D"/>
    <w:rsid w:val="00B27E11"/>
    <w:rsid w:val="00B3006E"/>
    <w:rsid w:val="00B30113"/>
    <w:rsid w:val="00B302B3"/>
    <w:rsid w:val="00B3043A"/>
    <w:rsid w:val="00B30489"/>
    <w:rsid w:val="00B310F2"/>
    <w:rsid w:val="00B313B0"/>
    <w:rsid w:val="00B314EF"/>
    <w:rsid w:val="00B31917"/>
    <w:rsid w:val="00B31969"/>
    <w:rsid w:val="00B31B8D"/>
    <w:rsid w:val="00B3250B"/>
    <w:rsid w:val="00B326EB"/>
    <w:rsid w:val="00B32F49"/>
    <w:rsid w:val="00B3323F"/>
    <w:rsid w:val="00B334EF"/>
    <w:rsid w:val="00B335FE"/>
    <w:rsid w:val="00B341EA"/>
    <w:rsid w:val="00B3421C"/>
    <w:rsid w:val="00B34355"/>
    <w:rsid w:val="00B348DC"/>
    <w:rsid w:val="00B34AB4"/>
    <w:rsid w:val="00B34C40"/>
    <w:rsid w:val="00B34E53"/>
    <w:rsid w:val="00B34FBE"/>
    <w:rsid w:val="00B35087"/>
    <w:rsid w:val="00B354B5"/>
    <w:rsid w:val="00B35667"/>
    <w:rsid w:val="00B3587E"/>
    <w:rsid w:val="00B3590F"/>
    <w:rsid w:val="00B35BD7"/>
    <w:rsid w:val="00B3607D"/>
    <w:rsid w:val="00B36106"/>
    <w:rsid w:val="00B36530"/>
    <w:rsid w:val="00B36935"/>
    <w:rsid w:val="00B36A23"/>
    <w:rsid w:val="00B36E49"/>
    <w:rsid w:val="00B37100"/>
    <w:rsid w:val="00B37352"/>
    <w:rsid w:val="00B37455"/>
    <w:rsid w:val="00B3748C"/>
    <w:rsid w:val="00B376C7"/>
    <w:rsid w:val="00B40019"/>
    <w:rsid w:val="00B404C1"/>
    <w:rsid w:val="00B40549"/>
    <w:rsid w:val="00B40724"/>
    <w:rsid w:val="00B41A34"/>
    <w:rsid w:val="00B41AB2"/>
    <w:rsid w:val="00B41AB6"/>
    <w:rsid w:val="00B41DA2"/>
    <w:rsid w:val="00B41F47"/>
    <w:rsid w:val="00B4219F"/>
    <w:rsid w:val="00B42468"/>
    <w:rsid w:val="00B4263A"/>
    <w:rsid w:val="00B4274F"/>
    <w:rsid w:val="00B42962"/>
    <w:rsid w:val="00B43349"/>
    <w:rsid w:val="00B43470"/>
    <w:rsid w:val="00B43844"/>
    <w:rsid w:val="00B43C33"/>
    <w:rsid w:val="00B44404"/>
    <w:rsid w:val="00B44407"/>
    <w:rsid w:val="00B444EC"/>
    <w:rsid w:val="00B4566C"/>
    <w:rsid w:val="00B457B0"/>
    <w:rsid w:val="00B45AC7"/>
    <w:rsid w:val="00B45C94"/>
    <w:rsid w:val="00B45E45"/>
    <w:rsid w:val="00B45F02"/>
    <w:rsid w:val="00B46070"/>
    <w:rsid w:val="00B46427"/>
    <w:rsid w:val="00B465CE"/>
    <w:rsid w:val="00B4670D"/>
    <w:rsid w:val="00B46A93"/>
    <w:rsid w:val="00B46C1E"/>
    <w:rsid w:val="00B46CBE"/>
    <w:rsid w:val="00B46E64"/>
    <w:rsid w:val="00B46FE6"/>
    <w:rsid w:val="00B4717D"/>
    <w:rsid w:val="00B4726D"/>
    <w:rsid w:val="00B472F6"/>
    <w:rsid w:val="00B47750"/>
    <w:rsid w:val="00B47903"/>
    <w:rsid w:val="00B47C59"/>
    <w:rsid w:val="00B47D98"/>
    <w:rsid w:val="00B47E74"/>
    <w:rsid w:val="00B50394"/>
    <w:rsid w:val="00B50624"/>
    <w:rsid w:val="00B50BA7"/>
    <w:rsid w:val="00B51252"/>
    <w:rsid w:val="00B5141B"/>
    <w:rsid w:val="00B52330"/>
    <w:rsid w:val="00B5262B"/>
    <w:rsid w:val="00B5285B"/>
    <w:rsid w:val="00B5296F"/>
    <w:rsid w:val="00B52EA0"/>
    <w:rsid w:val="00B52EAB"/>
    <w:rsid w:val="00B53374"/>
    <w:rsid w:val="00B53899"/>
    <w:rsid w:val="00B53E08"/>
    <w:rsid w:val="00B53F63"/>
    <w:rsid w:val="00B547EC"/>
    <w:rsid w:val="00B54DE9"/>
    <w:rsid w:val="00B5526A"/>
    <w:rsid w:val="00B55595"/>
    <w:rsid w:val="00B555E5"/>
    <w:rsid w:val="00B5594B"/>
    <w:rsid w:val="00B55B3A"/>
    <w:rsid w:val="00B560B5"/>
    <w:rsid w:val="00B56181"/>
    <w:rsid w:val="00B56410"/>
    <w:rsid w:val="00B56647"/>
    <w:rsid w:val="00B567C2"/>
    <w:rsid w:val="00B56944"/>
    <w:rsid w:val="00B56F41"/>
    <w:rsid w:val="00B5731E"/>
    <w:rsid w:val="00B57AA0"/>
    <w:rsid w:val="00B600D5"/>
    <w:rsid w:val="00B600DA"/>
    <w:rsid w:val="00B602F1"/>
    <w:rsid w:val="00B6046A"/>
    <w:rsid w:val="00B6046C"/>
    <w:rsid w:val="00B6046D"/>
    <w:rsid w:val="00B608DB"/>
    <w:rsid w:val="00B60E1F"/>
    <w:rsid w:val="00B611CE"/>
    <w:rsid w:val="00B61766"/>
    <w:rsid w:val="00B61B67"/>
    <w:rsid w:val="00B61E8A"/>
    <w:rsid w:val="00B61EB3"/>
    <w:rsid w:val="00B61EB8"/>
    <w:rsid w:val="00B61F59"/>
    <w:rsid w:val="00B62015"/>
    <w:rsid w:val="00B62208"/>
    <w:rsid w:val="00B623F6"/>
    <w:rsid w:val="00B6244B"/>
    <w:rsid w:val="00B62797"/>
    <w:rsid w:val="00B6291C"/>
    <w:rsid w:val="00B62B5A"/>
    <w:rsid w:val="00B637EE"/>
    <w:rsid w:val="00B63A56"/>
    <w:rsid w:val="00B63B8B"/>
    <w:rsid w:val="00B6404C"/>
    <w:rsid w:val="00B6426A"/>
    <w:rsid w:val="00B64409"/>
    <w:rsid w:val="00B648CE"/>
    <w:rsid w:val="00B64AA1"/>
    <w:rsid w:val="00B64C46"/>
    <w:rsid w:val="00B64D50"/>
    <w:rsid w:val="00B65CE8"/>
    <w:rsid w:val="00B65EA4"/>
    <w:rsid w:val="00B65FA7"/>
    <w:rsid w:val="00B660FB"/>
    <w:rsid w:val="00B66132"/>
    <w:rsid w:val="00B6622B"/>
    <w:rsid w:val="00B66637"/>
    <w:rsid w:val="00B66AB0"/>
    <w:rsid w:val="00B66F86"/>
    <w:rsid w:val="00B67764"/>
    <w:rsid w:val="00B677F6"/>
    <w:rsid w:val="00B70189"/>
    <w:rsid w:val="00B7072A"/>
    <w:rsid w:val="00B70779"/>
    <w:rsid w:val="00B707B2"/>
    <w:rsid w:val="00B70A06"/>
    <w:rsid w:val="00B70CFD"/>
    <w:rsid w:val="00B70E10"/>
    <w:rsid w:val="00B71267"/>
    <w:rsid w:val="00B7133A"/>
    <w:rsid w:val="00B71465"/>
    <w:rsid w:val="00B71502"/>
    <w:rsid w:val="00B7298C"/>
    <w:rsid w:val="00B72BB3"/>
    <w:rsid w:val="00B72FC7"/>
    <w:rsid w:val="00B731C4"/>
    <w:rsid w:val="00B73348"/>
    <w:rsid w:val="00B7393A"/>
    <w:rsid w:val="00B73A68"/>
    <w:rsid w:val="00B73C8F"/>
    <w:rsid w:val="00B73D2B"/>
    <w:rsid w:val="00B749BB"/>
    <w:rsid w:val="00B74C8F"/>
    <w:rsid w:val="00B74DFB"/>
    <w:rsid w:val="00B74F59"/>
    <w:rsid w:val="00B75075"/>
    <w:rsid w:val="00B753BB"/>
    <w:rsid w:val="00B757D8"/>
    <w:rsid w:val="00B75D98"/>
    <w:rsid w:val="00B7619E"/>
    <w:rsid w:val="00B7628F"/>
    <w:rsid w:val="00B764B4"/>
    <w:rsid w:val="00B76511"/>
    <w:rsid w:val="00B76738"/>
    <w:rsid w:val="00B76E95"/>
    <w:rsid w:val="00B76ED8"/>
    <w:rsid w:val="00B77273"/>
    <w:rsid w:val="00B775B2"/>
    <w:rsid w:val="00B77810"/>
    <w:rsid w:val="00B778BD"/>
    <w:rsid w:val="00B77B56"/>
    <w:rsid w:val="00B77CE9"/>
    <w:rsid w:val="00B77E08"/>
    <w:rsid w:val="00B80008"/>
    <w:rsid w:val="00B807EE"/>
    <w:rsid w:val="00B80AEB"/>
    <w:rsid w:val="00B80E2E"/>
    <w:rsid w:val="00B81198"/>
    <w:rsid w:val="00B812EF"/>
    <w:rsid w:val="00B8182C"/>
    <w:rsid w:val="00B81905"/>
    <w:rsid w:val="00B81BC2"/>
    <w:rsid w:val="00B81E59"/>
    <w:rsid w:val="00B820A4"/>
    <w:rsid w:val="00B82124"/>
    <w:rsid w:val="00B82454"/>
    <w:rsid w:val="00B824E3"/>
    <w:rsid w:val="00B82854"/>
    <w:rsid w:val="00B82A0D"/>
    <w:rsid w:val="00B82B54"/>
    <w:rsid w:val="00B83271"/>
    <w:rsid w:val="00B832EE"/>
    <w:rsid w:val="00B83821"/>
    <w:rsid w:val="00B8397A"/>
    <w:rsid w:val="00B83D97"/>
    <w:rsid w:val="00B83E4B"/>
    <w:rsid w:val="00B83FDE"/>
    <w:rsid w:val="00B84578"/>
    <w:rsid w:val="00B849CC"/>
    <w:rsid w:val="00B8559A"/>
    <w:rsid w:val="00B85C79"/>
    <w:rsid w:val="00B85E40"/>
    <w:rsid w:val="00B860FE"/>
    <w:rsid w:val="00B8615C"/>
    <w:rsid w:val="00B866DC"/>
    <w:rsid w:val="00B869CD"/>
    <w:rsid w:val="00B86B3E"/>
    <w:rsid w:val="00B86C80"/>
    <w:rsid w:val="00B86E19"/>
    <w:rsid w:val="00B86E8F"/>
    <w:rsid w:val="00B87144"/>
    <w:rsid w:val="00B8721F"/>
    <w:rsid w:val="00B872A0"/>
    <w:rsid w:val="00B872AE"/>
    <w:rsid w:val="00B87434"/>
    <w:rsid w:val="00B87FBE"/>
    <w:rsid w:val="00B902CA"/>
    <w:rsid w:val="00B90452"/>
    <w:rsid w:val="00B907F2"/>
    <w:rsid w:val="00B90C46"/>
    <w:rsid w:val="00B91A03"/>
    <w:rsid w:val="00B91BB5"/>
    <w:rsid w:val="00B91C94"/>
    <w:rsid w:val="00B926FE"/>
    <w:rsid w:val="00B92743"/>
    <w:rsid w:val="00B92816"/>
    <w:rsid w:val="00B92919"/>
    <w:rsid w:val="00B92B7B"/>
    <w:rsid w:val="00B92D39"/>
    <w:rsid w:val="00B92DA1"/>
    <w:rsid w:val="00B931B7"/>
    <w:rsid w:val="00B93468"/>
    <w:rsid w:val="00B935FC"/>
    <w:rsid w:val="00B93D2B"/>
    <w:rsid w:val="00B9431A"/>
    <w:rsid w:val="00B94B7A"/>
    <w:rsid w:val="00B94DFD"/>
    <w:rsid w:val="00B955D0"/>
    <w:rsid w:val="00B95863"/>
    <w:rsid w:val="00B958A1"/>
    <w:rsid w:val="00B95ACF"/>
    <w:rsid w:val="00B95EE4"/>
    <w:rsid w:val="00B95F12"/>
    <w:rsid w:val="00B9611C"/>
    <w:rsid w:val="00B9645B"/>
    <w:rsid w:val="00B964FE"/>
    <w:rsid w:val="00B9651E"/>
    <w:rsid w:val="00B97005"/>
    <w:rsid w:val="00B971F7"/>
    <w:rsid w:val="00B97840"/>
    <w:rsid w:val="00B9790A"/>
    <w:rsid w:val="00B97C5B"/>
    <w:rsid w:val="00B97E63"/>
    <w:rsid w:val="00B97E9C"/>
    <w:rsid w:val="00BA0017"/>
    <w:rsid w:val="00BA0101"/>
    <w:rsid w:val="00BA0814"/>
    <w:rsid w:val="00BA0970"/>
    <w:rsid w:val="00BA10DA"/>
    <w:rsid w:val="00BA135C"/>
    <w:rsid w:val="00BA19F8"/>
    <w:rsid w:val="00BA1ABB"/>
    <w:rsid w:val="00BA1C74"/>
    <w:rsid w:val="00BA1F1A"/>
    <w:rsid w:val="00BA203F"/>
    <w:rsid w:val="00BA20D7"/>
    <w:rsid w:val="00BA258D"/>
    <w:rsid w:val="00BA2863"/>
    <w:rsid w:val="00BA2976"/>
    <w:rsid w:val="00BA2A83"/>
    <w:rsid w:val="00BA2AF7"/>
    <w:rsid w:val="00BA2BE6"/>
    <w:rsid w:val="00BA2CEF"/>
    <w:rsid w:val="00BA2E26"/>
    <w:rsid w:val="00BA3221"/>
    <w:rsid w:val="00BA33BD"/>
    <w:rsid w:val="00BA3811"/>
    <w:rsid w:val="00BA3AB8"/>
    <w:rsid w:val="00BA3C07"/>
    <w:rsid w:val="00BA3DE2"/>
    <w:rsid w:val="00BA4021"/>
    <w:rsid w:val="00BA404F"/>
    <w:rsid w:val="00BA4097"/>
    <w:rsid w:val="00BA40F6"/>
    <w:rsid w:val="00BA4282"/>
    <w:rsid w:val="00BA43A7"/>
    <w:rsid w:val="00BA47C7"/>
    <w:rsid w:val="00BA4A9B"/>
    <w:rsid w:val="00BA4F6B"/>
    <w:rsid w:val="00BA5683"/>
    <w:rsid w:val="00BA5740"/>
    <w:rsid w:val="00BA621B"/>
    <w:rsid w:val="00BA63DE"/>
    <w:rsid w:val="00BA6464"/>
    <w:rsid w:val="00BA64DD"/>
    <w:rsid w:val="00BA64F8"/>
    <w:rsid w:val="00BA6A1F"/>
    <w:rsid w:val="00BA6B52"/>
    <w:rsid w:val="00BA706A"/>
    <w:rsid w:val="00BA74FA"/>
    <w:rsid w:val="00BA79E4"/>
    <w:rsid w:val="00BA7D7F"/>
    <w:rsid w:val="00BB0093"/>
    <w:rsid w:val="00BB00D0"/>
    <w:rsid w:val="00BB019B"/>
    <w:rsid w:val="00BB02C0"/>
    <w:rsid w:val="00BB0594"/>
    <w:rsid w:val="00BB0E69"/>
    <w:rsid w:val="00BB158F"/>
    <w:rsid w:val="00BB1792"/>
    <w:rsid w:val="00BB19AD"/>
    <w:rsid w:val="00BB1B8E"/>
    <w:rsid w:val="00BB1DB0"/>
    <w:rsid w:val="00BB1EDC"/>
    <w:rsid w:val="00BB2AA9"/>
    <w:rsid w:val="00BB31CE"/>
    <w:rsid w:val="00BB32B0"/>
    <w:rsid w:val="00BB33BC"/>
    <w:rsid w:val="00BB3533"/>
    <w:rsid w:val="00BB3897"/>
    <w:rsid w:val="00BB3CCD"/>
    <w:rsid w:val="00BB441C"/>
    <w:rsid w:val="00BB4591"/>
    <w:rsid w:val="00BB51BA"/>
    <w:rsid w:val="00BB548D"/>
    <w:rsid w:val="00BB65C6"/>
    <w:rsid w:val="00BB6667"/>
    <w:rsid w:val="00BB6902"/>
    <w:rsid w:val="00BB6A25"/>
    <w:rsid w:val="00BB6B06"/>
    <w:rsid w:val="00BB6D44"/>
    <w:rsid w:val="00BB6EE4"/>
    <w:rsid w:val="00BB7114"/>
    <w:rsid w:val="00BB712A"/>
    <w:rsid w:val="00BB7200"/>
    <w:rsid w:val="00BB7484"/>
    <w:rsid w:val="00BB7A55"/>
    <w:rsid w:val="00BB7A5E"/>
    <w:rsid w:val="00BB7CD1"/>
    <w:rsid w:val="00BB7FF7"/>
    <w:rsid w:val="00BC0876"/>
    <w:rsid w:val="00BC0893"/>
    <w:rsid w:val="00BC0BFB"/>
    <w:rsid w:val="00BC0CFC"/>
    <w:rsid w:val="00BC1132"/>
    <w:rsid w:val="00BC144C"/>
    <w:rsid w:val="00BC1594"/>
    <w:rsid w:val="00BC18B8"/>
    <w:rsid w:val="00BC1B4F"/>
    <w:rsid w:val="00BC1CFE"/>
    <w:rsid w:val="00BC218C"/>
    <w:rsid w:val="00BC2480"/>
    <w:rsid w:val="00BC2A01"/>
    <w:rsid w:val="00BC30EA"/>
    <w:rsid w:val="00BC3534"/>
    <w:rsid w:val="00BC3E22"/>
    <w:rsid w:val="00BC412D"/>
    <w:rsid w:val="00BC4246"/>
    <w:rsid w:val="00BC4251"/>
    <w:rsid w:val="00BC437A"/>
    <w:rsid w:val="00BC438B"/>
    <w:rsid w:val="00BC4705"/>
    <w:rsid w:val="00BC4B0D"/>
    <w:rsid w:val="00BC4D93"/>
    <w:rsid w:val="00BC5131"/>
    <w:rsid w:val="00BC542C"/>
    <w:rsid w:val="00BC55AF"/>
    <w:rsid w:val="00BC5A77"/>
    <w:rsid w:val="00BC5AB7"/>
    <w:rsid w:val="00BC5B6B"/>
    <w:rsid w:val="00BC5BB1"/>
    <w:rsid w:val="00BC61D3"/>
    <w:rsid w:val="00BC64BD"/>
    <w:rsid w:val="00BC6CB8"/>
    <w:rsid w:val="00BC6D25"/>
    <w:rsid w:val="00BC6EBC"/>
    <w:rsid w:val="00BC6F9F"/>
    <w:rsid w:val="00BC71C5"/>
    <w:rsid w:val="00BC7D05"/>
    <w:rsid w:val="00BC7E79"/>
    <w:rsid w:val="00BC7E85"/>
    <w:rsid w:val="00BD034D"/>
    <w:rsid w:val="00BD0406"/>
    <w:rsid w:val="00BD05B2"/>
    <w:rsid w:val="00BD0685"/>
    <w:rsid w:val="00BD0755"/>
    <w:rsid w:val="00BD0914"/>
    <w:rsid w:val="00BD0B41"/>
    <w:rsid w:val="00BD0C0B"/>
    <w:rsid w:val="00BD0DCD"/>
    <w:rsid w:val="00BD0EB3"/>
    <w:rsid w:val="00BD101A"/>
    <w:rsid w:val="00BD13FF"/>
    <w:rsid w:val="00BD1817"/>
    <w:rsid w:val="00BD1DE7"/>
    <w:rsid w:val="00BD1F93"/>
    <w:rsid w:val="00BD2191"/>
    <w:rsid w:val="00BD2349"/>
    <w:rsid w:val="00BD246D"/>
    <w:rsid w:val="00BD2587"/>
    <w:rsid w:val="00BD2670"/>
    <w:rsid w:val="00BD2695"/>
    <w:rsid w:val="00BD286A"/>
    <w:rsid w:val="00BD29D5"/>
    <w:rsid w:val="00BD2A81"/>
    <w:rsid w:val="00BD2DF2"/>
    <w:rsid w:val="00BD2E03"/>
    <w:rsid w:val="00BD33EE"/>
    <w:rsid w:val="00BD39A3"/>
    <w:rsid w:val="00BD3AE9"/>
    <w:rsid w:val="00BD3D4B"/>
    <w:rsid w:val="00BD3E9E"/>
    <w:rsid w:val="00BD3F2C"/>
    <w:rsid w:val="00BD3F47"/>
    <w:rsid w:val="00BD4215"/>
    <w:rsid w:val="00BD4694"/>
    <w:rsid w:val="00BD4963"/>
    <w:rsid w:val="00BD49ED"/>
    <w:rsid w:val="00BD4B9C"/>
    <w:rsid w:val="00BD500B"/>
    <w:rsid w:val="00BD576D"/>
    <w:rsid w:val="00BD5928"/>
    <w:rsid w:val="00BD59AC"/>
    <w:rsid w:val="00BD5B4A"/>
    <w:rsid w:val="00BD5BEA"/>
    <w:rsid w:val="00BD5CE4"/>
    <w:rsid w:val="00BD6425"/>
    <w:rsid w:val="00BD6497"/>
    <w:rsid w:val="00BD651E"/>
    <w:rsid w:val="00BD6B4D"/>
    <w:rsid w:val="00BD6D6C"/>
    <w:rsid w:val="00BD74F0"/>
    <w:rsid w:val="00BD75F2"/>
    <w:rsid w:val="00BD7C18"/>
    <w:rsid w:val="00BD7CF5"/>
    <w:rsid w:val="00BE0015"/>
    <w:rsid w:val="00BE0BFC"/>
    <w:rsid w:val="00BE1101"/>
    <w:rsid w:val="00BE12DE"/>
    <w:rsid w:val="00BE1686"/>
    <w:rsid w:val="00BE1CB5"/>
    <w:rsid w:val="00BE1E67"/>
    <w:rsid w:val="00BE20E1"/>
    <w:rsid w:val="00BE2520"/>
    <w:rsid w:val="00BE28CB"/>
    <w:rsid w:val="00BE2C89"/>
    <w:rsid w:val="00BE331F"/>
    <w:rsid w:val="00BE33C4"/>
    <w:rsid w:val="00BE3516"/>
    <w:rsid w:val="00BE36F1"/>
    <w:rsid w:val="00BE38DC"/>
    <w:rsid w:val="00BE38E1"/>
    <w:rsid w:val="00BE464C"/>
    <w:rsid w:val="00BE4840"/>
    <w:rsid w:val="00BE4A8C"/>
    <w:rsid w:val="00BE4B3F"/>
    <w:rsid w:val="00BE50A7"/>
    <w:rsid w:val="00BE50B7"/>
    <w:rsid w:val="00BE50D8"/>
    <w:rsid w:val="00BE5303"/>
    <w:rsid w:val="00BE56E0"/>
    <w:rsid w:val="00BE584D"/>
    <w:rsid w:val="00BE5995"/>
    <w:rsid w:val="00BE5BEE"/>
    <w:rsid w:val="00BE5F34"/>
    <w:rsid w:val="00BE5FE1"/>
    <w:rsid w:val="00BE6525"/>
    <w:rsid w:val="00BE65D3"/>
    <w:rsid w:val="00BE6923"/>
    <w:rsid w:val="00BE6C4C"/>
    <w:rsid w:val="00BE6DF9"/>
    <w:rsid w:val="00BE73B5"/>
    <w:rsid w:val="00BE77DA"/>
    <w:rsid w:val="00BE7B89"/>
    <w:rsid w:val="00BE7BA2"/>
    <w:rsid w:val="00BE7DAB"/>
    <w:rsid w:val="00BF01BE"/>
    <w:rsid w:val="00BF06EA"/>
    <w:rsid w:val="00BF094D"/>
    <w:rsid w:val="00BF0B83"/>
    <w:rsid w:val="00BF0F75"/>
    <w:rsid w:val="00BF14B1"/>
    <w:rsid w:val="00BF1CF4"/>
    <w:rsid w:val="00BF23CA"/>
    <w:rsid w:val="00BF240B"/>
    <w:rsid w:val="00BF25C0"/>
    <w:rsid w:val="00BF27C6"/>
    <w:rsid w:val="00BF29A9"/>
    <w:rsid w:val="00BF2E96"/>
    <w:rsid w:val="00BF3327"/>
    <w:rsid w:val="00BF3BC4"/>
    <w:rsid w:val="00BF3C06"/>
    <w:rsid w:val="00BF3D64"/>
    <w:rsid w:val="00BF3DD7"/>
    <w:rsid w:val="00BF3F63"/>
    <w:rsid w:val="00BF3F85"/>
    <w:rsid w:val="00BF4137"/>
    <w:rsid w:val="00BF42E4"/>
    <w:rsid w:val="00BF4429"/>
    <w:rsid w:val="00BF45DE"/>
    <w:rsid w:val="00BF46EB"/>
    <w:rsid w:val="00BF46F6"/>
    <w:rsid w:val="00BF4B65"/>
    <w:rsid w:val="00BF4DD3"/>
    <w:rsid w:val="00BF4EA7"/>
    <w:rsid w:val="00BF5452"/>
    <w:rsid w:val="00BF58F9"/>
    <w:rsid w:val="00BF5A42"/>
    <w:rsid w:val="00BF5BC4"/>
    <w:rsid w:val="00BF60FF"/>
    <w:rsid w:val="00BF6227"/>
    <w:rsid w:val="00BF6382"/>
    <w:rsid w:val="00BF6522"/>
    <w:rsid w:val="00BF6713"/>
    <w:rsid w:val="00BF6BE9"/>
    <w:rsid w:val="00C00AE7"/>
    <w:rsid w:val="00C01192"/>
    <w:rsid w:val="00C0121F"/>
    <w:rsid w:val="00C0134B"/>
    <w:rsid w:val="00C01487"/>
    <w:rsid w:val="00C01EFC"/>
    <w:rsid w:val="00C020AE"/>
    <w:rsid w:val="00C0219A"/>
    <w:rsid w:val="00C021C2"/>
    <w:rsid w:val="00C02904"/>
    <w:rsid w:val="00C02A64"/>
    <w:rsid w:val="00C02AE3"/>
    <w:rsid w:val="00C03092"/>
    <w:rsid w:val="00C03233"/>
    <w:rsid w:val="00C034BE"/>
    <w:rsid w:val="00C03894"/>
    <w:rsid w:val="00C0394C"/>
    <w:rsid w:val="00C039BA"/>
    <w:rsid w:val="00C03CBE"/>
    <w:rsid w:val="00C03CEA"/>
    <w:rsid w:val="00C03D6D"/>
    <w:rsid w:val="00C03DC1"/>
    <w:rsid w:val="00C03DF3"/>
    <w:rsid w:val="00C040B2"/>
    <w:rsid w:val="00C041DB"/>
    <w:rsid w:val="00C04319"/>
    <w:rsid w:val="00C04513"/>
    <w:rsid w:val="00C04A77"/>
    <w:rsid w:val="00C04AA6"/>
    <w:rsid w:val="00C04B5B"/>
    <w:rsid w:val="00C05029"/>
    <w:rsid w:val="00C0510E"/>
    <w:rsid w:val="00C054AC"/>
    <w:rsid w:val="00C055E9"/>
    <w:rsid w:val="00C059D7"/>
    <w:rsid w:val="00C05DAC"/>
    <w:rsid w:val="00C0634E"/>
    <w:rsid w:val="00C066F0"/>
    <w:rsid w:val="00C06D72"/>
    <w:rsid w:val="00C06F5F"/>
    <w:rsid w:val="00C07177"/>
    <w:rsid w:val="00C072E4"/>
    <w:rsid w:val="00C07780"/>
    <w:rsid w:val="00C077EB"/>
    <w:rsid w:val="00C078B2"/>
    <w:rsid w:val="00C078D2"/>
    <w:rsid w:val="00C07A78"/>
    <w:rsid w:val="00C07BBA"/>
    <w:rsid w:val="00C07DEE"/>
    <w:rsid w:val="00C07E76"/>
    <w:rsid w:val="00C07E9E"/>
    <w:rsid w:val="00C101B1"/>
    <w:rsid w:val="00C104A0"/>
    <w:rsid w:val="00C10C97"/>
    <w:rsid w:val="00C1153A"/>
    <w:rsid w:val="00C116A6"/>
    <w:rsid w:val="00C11EDC"/>
    <w:rsid w:val="00C12143"/>
    <w:rsid w:val="00C12177"/>
    <w:rsid w:val="00C12244"/>
    <w:rsid w:val="00C1232F"/>
    <w:rsid w:val="00C12BF1"/>
    <w:rsid w:val="00C12CF1"/>
    <w:rsid w:val="00C12E20"/>
    <w:rsid w:val="00C13458"/>
    <w:rsid w:val="00C13660"/>
    <w:rsid w:val="00C13D11"/>
    <w:rsid w:val="00C13FBC"/>
    <w:rsid w:val="00C140DA"/>
    <w:rsid w:val="00C141B2"/>
    <w:rsid w:val="00C1440A"/>
    <w:rsid w:val="00C14E56"/>
    <w:rsid w:val="00C14EF9"/>
    <w:rsid w:val="00C15497"/>
    <w:rsid w:val="00C15911"/>
    <w:rsid w:val="00C15AAF"/>
    <w:rsid w:val="00C15B34"/>
    <w:rsid w:val="00C15FAD"/>
    <w:rsid w:val="00C16059"/>
    <w:rsid w:val="00C160D8"/>
    <w:rsid w:val="00C1676F"/>
    <w:rsid w:val="00C1690B"/>
    <w:rsid w:val="00C16B6F"/>
    <w:rsid w:val="00C16DCC"/>
    <w:rsid w:val="00C16EE5"/>
    <w:rsid w:val="00C1735E"/>
    <w:rsid w:val="00C179A1"/>
    <w:rsid w:val="00C179E9"/>
    <w:rsid w:val="00C17E3D"/>
    <w:rsid w:val="00C200A9"/>
    <w:rsid w:val="00C2070C"/>
    <w:rsid w:val="00C20E66"/>
    <w:rsid w:val="00C21263"/>
    <w:rsid w:val="00C213D3"/>
    <w:rsid w:val="00C215BE"/>
    <w:rsid w:val="00C2169F"/>
    <w:rsid w:val="00C217EC"/>
    <w:rsid w:val="00C21B19"/>
    <w:rsid w:val="00C21EE1"/>
    <w:rsid w:val="00C22054"/>
    <w:rsid w:val="00C222AE"/>
    <w:rsid w:val="00C22559"/>
    <w:rsid w:val="00C227F4"/>
    <w:rsid w:val="00C2283C"/>
    <w:rsid w:val="00C22913"/>
    <w:rsid w:val="00C22A43"/>
    <w:rsid w:val="00C22E53"/>
    <w:rsid w:val="00C2370A"/>
    <w:rsid w:val="00C237EC"/>
    <w:rsid w:val="00C23F44"/>
    <w:rsid w:val="00C24213"/>
    <w:rsid w:val="00C2444B"/>
    <w:rsid w:val="00C24A0D"/>
    <w:rsid w:val="00C24D34"/>
    <w:rsid w:val="00C24D9F"/>
    <w:rsid w:val="00C24DFD"/>
    <w:rsid w:val="00C251EF"/>
    <w:rsid w:val="00C2557D"/>
    <w:rsid w:val="00C25DAF"/>
    <w:rsid w:val="00C25E67"/>
    <w:rsid w:val="00C25E6B"/>
    <w:rsid w:val="00C25EA0"/>
    <w:rsid w:val="00C26E19"/>
    <w:rsid w:val="00C271E0"/>
    <w:rsid w:val="00C2731D"/>
    <w:rsid w:val="00C2752B"/>
    <w:rsid w:val="00C276D1"/>
    <w:rsid w:val="00C277BF"/>
    <w:rsid w:val="00C278B6"/>
    <w:rsid w:val="00C27CF5"/>
    <w:rsid w:val="00C27D41"/>
    <w:rsid w:val="00C3030E"/>
    <w:rsid w:val="00C3051E"/>
    <w:rsid w:val="00C30634"/>
    <w:rsid w:val="00C30B95"/>
    <w:rsid w:val="00C30DBF"/>
    <w:rsid w:val="00C31260"/>
    <w:rsid w:val="00C3170A"/>
    <w:rsid w:val="00C31BA2"/>
    <w:rsid w:val="00C31C2F"/>
    <w:rsid w:val="00C3284D"/>
    <w:rsid w:val="00C32CA6"/>
    <w:rsid w:val="00C32D4F"/>
    <w:rsid w:val="00C32D74"/>
    <w:rsid w:val="00C33423"/>
    <w:rsid w:val="00C3362F"/>
    <w:rsid w:val="00C33D5C"/>
    <w:rsid w:val="00C33DAC"/>
    <w:rsid w:val="00C33ECC"/>
    <w:rsid w:val="00C340FB"/>
    <w:rsid w:val="00C342C2"/>
    <w:rsid w:val="00C34367"/>
    <w:rsid w:val="00C343C4"/>
    <w:rsid w:val="00C34823"/>
    <w:rsid w:val="00C34A41"/>
    <w:rsid w:val="00C34A42"/>
    <w:rsid w:val="00C34AF2"/>
    <w:rsid w:val="00C34B4A"/>
    <w:rsid w:val="00C34D8D"/>
    <w:rsid w:val="00C34DEE"/>
    <w:rsid w:val="00C34E26"/>
    <w:rsid w:val="00C351BF"/>
    <w:rsid w:val="00C35268"/>
    <w:rsid w:val="00C354C9"/>
    <w:rsid w:val="00C35553"/>
    <w:rsid w:val="00C35608"/>
    <w:rsid w:val="00C3588B"/>
    <w:rsid w:val="00C35A2F"/>
    <w:rsid w:val="00C360AD"/>
    <w:rsid w:val="00C360F5"/>
    <w:rsid w:val="00C3654F"/>
    <w:rsid w:val="00C366A3"/>
    <w:rsid w:val="00C3686D"/>
    <w:rsid w:val="00C36CA1"/>
    <w:rsid w:val="00C36E19"/>
    <w:rsid w:val="00C36F5B"/>
    <w:rsid w:val="00C371F9"/>
    <w:rsid w:val="00C378F8"/>
    <w:rsid w:val="00C37A37"/>
    <w:rsid w:val="00C37AC2"/>
    <w:rsid w:val="00C37EC3"/>
    <w:rsid w:val="00C404F8"/>
    <w:rsid w:val="00C408D9"/>
    <w:rsid w:val="00C4094F"/>
    <w:rsid w:val="00C40AE7"/>
    <w:rsid w:val="00C40D59"/>
    <w:rsid w:val="00C40F4F"/>
    <w:rsid w:val="00C41332"/>
    <w:rsid w:val="00C4170C"/>
    <w:rsid w:val="00C41716"/>
    <w:rsid w:val="00C41964"/>
    <w:rsid w:val="00C41984"/>
    <w:rsid w:val="00C422E8"/>
    <w:rsid w:val="00C4238E"/>
    <w:rsid w:val="00C4252F"/>
    <w:rsid w:val="00C428D8"/>
    <w:rsid w:val="00C42B39"/>
    <w:rsid w:val="00C42B8D"/>
    <w:rsid w:val="00C42C6C"/>
    <w:rsid w:val="00C42DE5"/>
    <w:rsid w:val="00C42E4E"/>
    <w:rsid w:val="00C42F60"/>
    <w:rsid w:val="00C42F61"/>
    <w:rsid w:val="00C431A4"/>
    <w:rsid w:val="00C432B4"/>
    <w:rsid w:val="00C432C4"/>
    <w:rsid w:val="00C4364B"/>
    <w:rsid w:val="00C437E7"/>
    <w:rsid w:val="00C4382D"/>
    <w:rsid w:val="00C43AD0"/>
    <w:rsid w:val="00C43B97"/>
    <w:rsid w:val="00C43D22"/>
    <w:rsid w:val="00C43D8E"/>
    <w:rsid w:val="00C4447B"/>
    <w:rsid w:val="00C44569"/>
    <w:rsid w:val="00C4492D"/>
    <w:rsid w:val="00C4499E"/>
    <w:rsid w:val="00C44B76"/>
    <w:rsid w:val="00C44BE4"/>
    <w:rsid w:val="00C44CAA"/>
    <w:rsid w:val="00C45614"/>
    <w:rsid w:val="00C456B5"/>
    <w:rsid w:val="00C4607F"/>
    <w:rsid w:val="00C460D6"/>
    <w:rsid w:val="00C4610F"/>
    <w:rsid w:val="00C4621E"/>
    <w:rsid w:val="00C46324"/>
    <w:rsid w:val="00C469B6"/>
    <w:rsid w:val="00C46EC1"/>
    <w:rsid w:val="00C47116"/>
    <w:rsid w:val="00C47173"/>
    <w:rsid w:val="00C473DB"/>
    <w:rsid w:val="00C474E0"/>
    <w:rsid w:val="00C474FB"/>
    <w:rsid w:val="00C47821"/>
    <w:rsid w:val="00C47B86"/>
    <w:rsid w:val="00C47CAF"/>
    <w:rsid w:val="00C5017C"/>
    <w:rsid w:val="00C5019D"/>
    <w:rsid w:val="00C5055E"/>
    <w:rsid w:val="00C505F5"/>
    <w:rsid w:val="00C5085E"/>
    <w:rsid w:val="00C5098F"/>
    <w:rsid w:val="00C50F5C"/>
    <w:rsid w:val="00C50FFE"/>
    <w:rsid w:val="00C51092"/>
    <w:rsid w:val="00C5115D"/>
    <w:rsid w:val="00C51261"/>
    <w:rsid w:val="00C51292"/>
    <w:rsid w:val="00C513E1"/>
    <w:rsid w:val="00C51625"/>
    <w:rsid w:val="00C5195A"/>
    <w:rsid w:val="00C51E07"/>
    <w:rsid w:val="00C51E4F"/>
    <w:rsid w:val="00C52129"/>
    <w:rsid w:val="00C523A6"/>
    <w:rsid w:val="00C5244B"/>
    <w:rsid w:val="00C53C00"/>
    <w:rsid w:val="00C5436F"/>
    <w:rsid w:val="00C54589"/>
    <w:rsid w:val="00C5460A"/>
    <w:rsid w:val="00C54AFB"/>
    <w:rsid w:val="00C54C98"/>
    <w:rsid w:val="00C5521D"/>
    <w:rsid w:val="00C55472"/>
    <w:rsid w:val="00C55819"/>
    <w:rsid w:val="00C55954"/>
    <w:rsid w:val="00C55F03"/>
    <w:rsid w:val="00C56070"/>
    <w:rsid w:val="00C562B8"/>
    <w:rsid w:val="00C56470"/>
    <w:rsid w:val="00C56D40"/>
    <w:rsid w:val="00C56D71"/>
    <w:rsid w:val="00C5726E"/>
    <w:rsid w:val="00C57A06"/>
    <w:rsid w:val="00C57B02"/>
    <w:rsid w:val="00C57F3E"/>
    <w:rsid w:val="00C6053D"/>
    <w:rsid w:val="00C606DC"/>
    <w:rsid w:val="00C606EB"/>
    <w:rsid w:val="00C609E5"/>
    <w:rsid w:val="00C60A24"/>
    <w:rsid w:val="00C614F9"/>
    <w:rsid w:val="00C6152F"/>
    <w:rsid w:val="00C617DC"/>
    <w:rsid w:val="00C61A4B"/>
    <w:rsid w:val="00C61CFB"/>
    <w:rsid w:val="00C61F2F"/>
    <w:rsid w:val="00C62484"/>
    <w:rsid w:val="00C624EF"/>
    <w:rsid w:val="00C628CD"/>
    <w:rsid w:val="00C62A97"/>
    <w:rsid w:val="00C62B61"/>
    <w:rsid w:val="00C62DFF"/>
    <w:rsid w:val="00C62FC3"/>
    <w:rsid w:val="00C630F4"/>
    <w:rsid w:val="00C6334F"/>
    <w:rsid w:val="00C63639"/>
    <w:rsid w:val="00C63765"/>
    <w:rsid w:val="00C63948"/>
    <w:rsid w:val="00C63C3B"/>
    <w:rsid w:val="00C63C8E"/>
    <w:rsid w:val="00C63CEF"/>
    <w:rsid w:val="00C640D7"/>
    <w:rsid w:val="00C641AF"/>
    <w:rsid w:val="00C641C9"/>
    <w:rsid w:val="00C646E6"/>
    <w:rsid w:val="00C64784"/>
    <w:rsid w:val="00C64987"/>
    <w:rsid w:val="00C64A40"/>
    <w:rsid w:val="00C64B53"/>
    <w:rsid w:val="00C651EF"/>
    <w:rsid w:val="00C659B9"/>
    <w:rsid w:val="00C65A67"/>
    <w:rsid w:val="00C65FEC"/>
    <w:rsid w:val="00C6604C"/>
    <w:rsid w:val="00C660D7"/>
    <w:rsid w:val="00C661A3"/>
    <w:rsid w:val="00C66519"/>
    <w:rsid w:val="00C66B5F"/>
    <w:rsid w:val="00C6744B"/>
    <w:rsid w:val="00C677BF"/>
    <w:rsid w:val="00C677DD"/>
    <w:rsid w:val="00C67B21"/>
    <w:rsid w:val="00C67F27"/>
    <w:rsid w:val="00C70406"/>
    <w:rsid w:val="00C70556"/>
    <w:rsid w:val="00C706D1"/>
    <w:rsid w:val="00C706D2"/>
    <w:rsid w:val="00C709AE"/>
    <w:rsid w:val="00C70A2E"/>
    <w:rsid w:val="00C70F6D"/>
    <w:rsid w:val="00C7120B"/>
    <w:rsid w:val="00C7121A"/>
    <w:rsid w:val="00C713BD"/>
    <w:rsid w:val="00C7158A"/>
    <w:rsid w:val="00C7159F"/>
    <w:rsid w:val="00C71937"/>
    <w:rsid w:val="00C7194A"/>
    <w:rsid w:val="00C71FF4"/>
    <w:rsid w:val="00C72448"/>
    <w:rsid w:val="00C7244E"/>
    <w:rsid w:val="00C72767"/>
    <w:rsid w:val="00C72849"/>
    <w:rsid w:val="00C72E08"/>
    <w:rsid w:val="00C73566"/>
    <w:rsid w:val="00C73954"/>
    <w:rsid w:val="00C74073"/>
    <w:rsid w:val="00C74B9A"/>
    <w:rsid w:val="00C74C9D"/>
    <w:rsid w:val="00C750BE"/>
    <w:rsid w:val="00C7567A"/>
    <w:rsid w:val="00C761ED"/>
    <w:rsid w:val="00C762D3"/>
    <w:rsid w:val="00C76484"/>
    <w:rsid w:val="00C765FE"/>
    <w:rsid w:val="00C76778"/>
    <w:rsid w:val="00C768CC"/>
    <w:rsid w:val="00C76924"/>
    <w:rsid w:val="00C7696A"/>
    <w:rsid w:val="00C76EEB"/>
    <w:rsid w:val="00C770E5"/>
    <w:rsid w:val="00C772AC"/>
    <w:rsid w:val="00C77670"/>
    <w:rsid w:val="00C776A5"/>
    <w:rsid w:val="00C77731"/>
    <w:rsid w:val="00C77D30"/>
    <w:rsid w:val="00C77DAC"/>
    <w:rsid w:val="00C77E18"/>
    <w:rsid w:val="00C77EA3"/>
    <w:rsid w:val="00C77EB8"/>
    <w:rsid w:val="00C8024C"/>
    <w:rsid w:val="00C8043A"/>
    <w:rsid w:val="00C805A6"/>
    <w:rsid w:val="00C806A2"/>
    <w:rsid w:val="00C80A4D"/>
    <w:rsid w:val="00C80DFB"/>
    <w:rsid w:val="00C810CC"/>
    <w:rsid w:val="00C810DF"/>
    <w:rsid w:val="00C8145F"/>
    <w:rsid w:val="00C81558"/>
    <w:rsid w:val="00C816A4"/>
    <w:rsid w:val="00C81CAF"/>
    <w:rsid w:val="00C81DC4"/>
    <w:rsid w:val="00C820A9"/>
    <w:rsid w:val="00C82A59"/>
    <w:rsid w:val="00C82E67"/>
    <w:rsid w:val="00C82F41"/>
    <w:rsid w:val="00C8300C"/>
    <w:rsid w:val="00C83037"/>
    <w:rsid w:val="00C835C3"/>
    <w:rsid w:val="00C8362D"/>
    <w:rsid w:val="00C83747"/>
    <w:rsid w:val="00C83CE0"/>
    <w:rsid w:val="00C83DF6"/>
    <w:rsid w:val="00C84009"/>
    <w:rsid w:val="00C842F9"/>
    <w:rsid w:val="00C84311"/>
    <w:rsid w:val="00C84AB4"/>
    <w:rsid w:val="00C85579"/>
    <w:rsid w:val="00C85935"/>
    <w:rsid w:val="00C85AEB"/>
    <w:rsid w:val="00C85DEE"/>
    <w:rsid w:val="00C85F3C"/>
    <w:rsid w:val="00C866BB"/>
    <w:rsid w:val="00C866DF"/>
    <w:rsid w:val="00C86AEA"/>
    <w:rsid w:val="00C86EA6"/>
    <w:rsid w:val="00C870D8"/>
    <w:rsid w:val="00C8730B"/>
    <w:rsid w:val="00C87839"/>
    <w:rsid w:val="00C87AD0"/>
    <w:rsid w:val="00C87E9C"/>
    <w:rsid w:val="00C9028C"/>
    <w:rsid w:val="00C9042F"/>
    <w:rsid w:val="00C906D3"/>
    <w:rsid w:val="00C9137F"/>
    <w:rsid w:val="00C91408"/>
    <w:rsid w:val="00C9158B"/>
    <w:rsid w:val="00C91646"/>
    <w:rsid w:val="00C918EC"/>
    <w:rsid w:val="00C91958"/>
    <w:rsid w:val="00C91967"/>
    <w:rsid w:val="00C91D74"/>
    <w:rsid w:val="00C92457"/>
    <w:rsid w:val="00C924FF"/>
    <w:rsid w:val="00C929FA"/>
    <w:rsid w:val="00C92BD4"/>
    <w:rsid w:val="00C92CCB"/>
    <w:rsid w:val="00C92E75"/>
    <w:rsid w:val="00C9322F"/>
    <w:rsid w:val="00C934CA"/>
    <w:rsid w:val="00C93680"/>
    <w:rsid w:val="00C93B9A"/>
    <w:rsid w:val="00C93BD6"/>
    <w:rsid w:val="00C93E0F"/>
    <w:rsid w:val="00C9438B"/>
    <w:rsid w:val="00C944D7"/>
    <w:rsid w:val="00C944F0"/>
    <w:rsid w:val="00C94556"/>
    <w:rsid w:val="00C945CF"/>
    <w:rsid w:val="00C947CC"/>
    <w:rsid w:val="00C94833"/>
    <w:rsid w:val="00C94B92"/>
    <w:rsid w:val="00C94C64"/>
    <w:rsid w:val="00C953C5"/>
    <w:rsid w:val="00C95C38"/>
    <w:rsid w:val="00C95F6A"/>
    <w:rsid w:val="00C9645F"/>
    <w:rsid w:val="00C96739"/>
    <w:rsid w:val="00C96A76"/>
    <w:rsid w:val="00C96B55"/>
    <w:rsid w:val="00C96BD9"/>
    <w:rsid w:val="00C96C0D"/>
    <w:rsid w:val="00C96C8C"/>
    <w:rsid w:val="00C97289"/>
    <w:rsid w:val="00C97418"/>
    <w:rsid w:val="00C977EC"/>
    <w:rsid w:val="00C97C7D"/>
    <w:rsid w:val="00C97D16"/>
    <w:rsid w:val="00C97D60"/>
    <w:rsid w:val="00CA0010"/>
    <w:rsid w:val="00CA01DF"/>
    <w:rsid w:val="00CA0233"/>
    <w:rsid w:val="00CA026C"/>
    <w:rsid w:val="00CA02EA"/>
    <w:rsid w:val="00CA0DAA"/>
    <w:rsid w:val="00CA0EE6"/>
    <w:rsid w:val="00CA0F50"/>
    <w:rsid w:val="00CA0FF6"/>
    <w:rsid w:val="00CA1027"/>
    <w:rsid w:val="00CA1461"/>
    <w:rsid w:val="00CA1F0B"/>
    <w:rsid w:val="00CA1F88"/>
    <w:rsid w:val="00CA24CD"/>
    <w:rsid w:val="00CA260C"/>
    <w:rsid w:val="00CA2687"/>
    <w:rsid w:val="00CA3072"/>
    <w:rsid w:val="00CA3701"/>
    <w:rsid w:val="00CA4210"/>
    <w:rsid w:val="00CA4301"/>
    <w:rsid w:val="00CA449C"/>
    <w:rsid w:val="00CA470A"/>
    <w:rsid w:val="00CA5097"/>
    <w:rsid w:val="00CA5275"/>
    <w:rsid w:val="00CA55A4"/>
    <w:rsid w:val="00CA5747"/>
    <w:rsid w:val="00CA58BD"/>
    <w:rsid w:val="00CA59EA"/>
    <w:rsid w:val="00CA5AC8"/>
    <w:rsid w:val="00CA5BEA"/>
    <w:rsid w:val="00CA6450"/>
    <w:rsid w:val="00CA685B"/>
    <w:rsid w:val="00CA6BED"/>
    <w:rsid w:val="00CA6D81"/>
    <w:rsid w:val="00CA7321"/>
    <w:rsid w:val="00CA76EA"/>
    <w:rsid w:val="00CA7957"/>
    <w:rsid w:val="00CA7994"/>
    <w:rsid w:val="00CA7A63"/>
    <w:rsid w:val="00CA7B0F"/>
    <w:rsid w:val="00CA7D94"/>
    <w:rsid w:val="00CB0175"/>
    <w:rsid w:val="00CB025D"/>
    <w:rsid w:val="00CB096D"/>
    <w:rsid w:val="00CB0DA9"/>
    <w:rsid w:val="00CB1509"/>
    <w:rsid w:val="00CB276C"/>
    <w:rsid w:val="00CB27FC"/>
    <w:rsid w:val="00CB282E"/>
    <w:rsid w:val="00CB2A70"/>
    <w:rsid w:val="00CB32F4"/>
    <w:rsid w:val="00CB34CB"/>
    <w:rsid w:val="00CB43D9"/>
    <w:rsid w:val="00CB444F"/>
    <w:rsid w:val="00CB4816"/>
    <w:rsid w:val="00CB4BC9"/>
    <w:rsid w:val="00CB5075"/>
    <w:rsid w:val="00CB53CC"/>
    <w:rsid w:val="00CB58CD"/>
    <w:rsid w:val="00CB58F4"/>
    <w:rsid w:val="00CB6399"/>
    <w:rsid w:val="00CB6AB3"/>
    <w:rsid w:val="00CB6EA5"/>
    <w:rsid w:val="00CB70A6"/>
    <w:rsid w:val="00CB7767"/>
    <w:rsid w:val="00CB7769"/>
    <w:rsid w:val="00CB79B4"/>
    <w:rsid w:val="00CC0015"/>
    <w:rsid w:val="00CC0283"/>
    <w:rsid w:val="00CC0882"/>
    <w:rsid w:val="00CC10B0"/>
    <w:rsid w:val="00CC140F"/>
    <w:rsid w:val="00CC21C3"/>
    <w:rsid w:val="00CC2384"/>
    <w:rsid w:val="00CC239E"/>
    <w:rsid w:val="00CC2985"/>
    <w:rsid w:val="00CC2B29"/>
    <w:rsid w:val="00CC2C5F"/>
    <w:rsid w:val="00CC30EC"/>
    <w:rsid w:val="00CC369F"/>
    <w:rsid w:val="00CC37A0"/>
    <w:rsid w:val="00CC430D"/>
    <w:rsid w:val="00CC435B"/>
    <w:rsid w:val="00CC43A7"/>
    <w:rsid w:val="00CC443E"/>
    <w:rsid w:val="00CC4A3A"/>
    <w:rsid w:val="00CC5095"/>
    <w:rsid w:val="00CC50F2"/>
    <w:rsid w:val="00CC56D8"/>
    <w:rsid w:val="00CC5941"/>
    <w:rsid w:val="00CC5A31"/>
    <w:rsid w:val="00CC5ACD"/>
    <w:rsid w:val="00CC5D57"/>
    <w:rsid w:val="00CC5DA2"/>
    <w:rsid w:val="00CC5EF7"/>
    <w:rsid w:val="00CC5F7D"/>
    <w:rsid w:val="00CC61CF"/>
    <w:rsid w:val="00CC6730"/>
    <w:rsid w:val="00CC67AA"/>
    <w:rsid w:val="00CC6961"/>
    <w:rsid w:val="00CC7249"/>
    <w:rsid w:val="00CC76CE"/>
    <w:rsid w:val="00CC7D4E"/>
    <w:rsid w:val="00CD0D3C"/>
    <w:rsid w:val="00CD1297"/>
    <w:rsid w:val="00CD12E6"/>
    <w:rsid w:val="00CD13D0"/>
    <w:rsid w:val="00CD19B0"/>
    <w:rsid w:val="00CD1A74"/>
    <w:rsid w:val="00CD2163"/>
    <w:rsid w:val="00CD21C2"/>
    <w:rsid w:val="00CD2550"/>
    <w:rsid w:val="00CD25B1"/>
    <w:rsid w:val="00CD27B4"/>
    <w:rsid w:val="00CD2C1C"/>
    <w:rsid w:val="00CD2F20"/>
    <w:rsid w:val="00CD325D"/>
    <w:rsid w:val="00CD3373"/>
    <w:rsid w:val="00CD3464"/>
    <w:rsid w:val="00CD3632"/>
    <w:rsid w:val="00CD403E"/>
    <w:rsid w:val="00CD4D5E"/>
    <w:rsid w:val="00CD4DD9"/>
    <w:rsid w:val="00CD4F98"/>
    <w:rsid w:val="00CD518E"/>
    <w:rsid w:val="00CD53E6"/>
    <w:rsid w:val="00CD5663"/>
    <w:rsid w:val="00CD5724"/>
    <w:rsid w:val="00CD5908"/>
    <w:rsid w:val="00CD5D13"/>
    <w:rsid w:val="00CD5F6E"/>
    <w:rsid w:val="00CD6010"/>
    <w:rsid w:val="00CD6082"/>
    <w:rsid w:val="00CD67FD"/>
    <w:rsid w:val="00CD6C72"/>
    <w:rsid w:val="00CD6CCA"/>
    <w:rsid w:val="00CD6DB4"/>
    <w:rsid w:val="00CD7091"/>
    <w:rsid w:val="00CD7196"/>
    <w:rsid w:val="00CD7490"/>
    <w:rsid w:val="00CD772E"/>
    <w:rsid w:val="00CD7D18"/>
    <w:rsid w:val="00CD7F25"/>
    <w:rsid w:val="00CE0053"/>
    <w:rsid w:val="00CE0C77"/>
    <w:rsid w:val="00CE0D41"/>
    <w:rsid w:val="00CE1045"/>
    <w:rsid w:val="00CE1A20"/>
    <w:rsid w:val="00CE1D5D"/>
    <w:rsid w:val="00CE2334"/>
    <w:rsid w:val="00CE2607"/>
    <w:rsid w:val="00CE2666"/>
    <w:rsid w:val="00CE27D7"/>
    <w:rsid w:val="00CE2B88"/>
    <w:rsid w:val="00CE2D9E"/>
    <w:rsid w:val="00CE2FC3"/>
    <w:rsid w:val="00CE3188"/>
    <w:rsid w:val="00CE338B"/>
    <w:rsid w:val="00CE33FF"/>
    <w:rsid w:val="00CE3524"/>
    <w:rsid w:val="00CE3AF2"/>
    <w:rsid w:val="00CE3E63"/>
    <w:rsid w:val="00CE3F30"/>
    <w:rsid w:val="00CE3FDD"/>
    <w:rsid w:val="00CE41E6"/>
    <w:rsid w:val="00CE435F"/>
    <w:rsid w:val="00CE4617"/>
    <w:rsid w:val="00CE49CA"/>
    <w:rsid w:val="00CE4B2F"/>
    <w:rsid w:val="00CE4D3E"/>
    <w:rsid w:val="00CE5254"/>
    <w:rsid w:val="00CE55B8"/>
    <w:rsid w:val="00CE5662"/>
    <w:rsid w:val="00CE5778"/>
    <w:rsid w:val="00CE5829"/>
    <w:rsid w:val="00CE59B1"/>
    <w:rsid w:val="00CE5A33"/>
    <w:rsid w:val="00CE5C69"/>
    <w:rsid w:val="00CE5CD4"/>
    <w:rsid w:val="00CE606E"/>
    <w:rsid w:val="00CE6335"/>
    <w:rsid w:val="00CE654C"/>
    <w:rsid w:val="00CE6877"/>
    <w:rsid w:val="00CE68E4"/>
    <w:rsid w:val="00CE6982"/>
    <w:rsid w:val="00CE7436"/>
    <w:rsid w:val="00CE795A"/>
    <w:rsid w:val="00CE7BAA"/>
    <w:rsid w:val="00CE7C08"/>
    <w:rsid w:val="00CE7E1F"/>
    <w:rsid w:val="00CE7EE4"/>
    <w:rsid w:val="00CE7F68"/>
    <w:rsid w:val="00CF0056"/>
    <w:rsid w:val="00CF0239"/>
    <w:rsid w:val="00CF0848"/>
    <w:rsid w:val="00CF088C"/>
    <w:rsid w:val="00CF0CE6"/>
    <w:rsid w:val="00CF117E"/>
    <w:rsid w:val="00CF136E"/>
    <w:rsid w:val="00CF1449"/>
    <w:rsid w:val="00CF14B0"/>
    <w:rsid w:val="00CF174B"/>
    <w:rsid w:val="00CF1770"/>
    <w:rsid w:val="00CF17B9"/>
    <w:rsid w:val="00CF1E5B"/>
    <w:rsid w:val="00CF2969"/>
    <w:rsid w:val="00CF2974"/>
    <w:rsid w:val="00CF2AB5"/>
    <w:rsid w:val="00CF31DB"/>
    <w:rsid w:val="00CF3739"/>
    <w:rsid w:val="00CF388A"/>
    <w:rsid w:val="00CF3ADB"/>
    <w:rsid w:val="00CF486B"/>
    <w:rsid w:val="00CF4AA8"/>
    <w:rsid w:val="00CF50BF"/>
    <w:rsid w:val="00CF567D"/>
    <w:rsid w:val="00CF580E"/>
    <w:rsid w:val="00CF5C7B"/>
    <w:rsid w:val="00CF5DAA"/>
    <w:rsid w:val="00CF5E48"/>
    <w:rsid w:val="00CF5EAF"/>
    <w:rsid w:val="00CF5ED2"/>
    <w:rsid w:val="00CF64CC"/>
    <w:rsid w:val="00CF6570"/>
    <w:rsid w:val="00CF67F0"/>
    <w:rsid w:val="00CF6A8A"/>
    <w:rsid w:val="00CF6EED"/>
    <w:rsid w:val="00CF73B1"/>
    <w:rsid w:val="00CF749A"/>
    <w:rsid w:val="00CF74E6"/>
    <w:rsid w:val="00CF78C5"/>
    <w:rsid w:val="00CF7A69"/>
    <w:rsid w:val="00CF7C4F"/>
    <w:rsid w:val="00CF7D54"/>
    <w:rsid w:val="00CF7EAC"/>
    <w:rsid w:val="00D0049F"/>
    <w:rsid w:val="00D0082B"/>
    <w:rsid w:val="00D00AE2"/>
    <w:rsid w:val="00D00B09"/>
    <w:rsid w:val="00D014FE"/>
    <w:rsid w:val="00D0275B"/>
    <w:rsid w:val="00D02C80"/>
    <w:rsid w:val="00D02CA4"/>
    <w:rsid w:val="00D02E6D"/>
    <w:rsid w:val="00D0364A"/>
    <w:rsid w:val="00D036DF"/>
    <w:rsid w:val="00D03F2B"/>
    <w:rsid w:val="00D03F6F"/>
    <w:rsid w:val="00D0408C"/>
    <w:rsid w:val="00D0414F"/>
    <w:rsid w:val="00D04257"/>
    <w:rsid w:val="00D04A9B"/>
    <w:rsid w:val="00D04B2E"/>
    <w:rsid w:val="00D04BD7"/>
    <w:rsid w:val="00D04E59"/>
    <w:rsid w:val="00D05350"/>
    <w:rsid w:val="00D05515"/>
    <w:rsid w:val="00D055A9"/>
    <w:rsid w:val="00D05E2D"/>
    <w:rsid w:val="00D0603D"/>
    <w:rsid w:val="00D063B3"/>
    <w:rsid w:val="00D0643B"/>
    <w:rsid w:val="00D07590"/>
    <w:rsid w:val="00D078B7"/>
    <w:rsid w:val="00D07A00"/>
    <w:rsid w:val="00D07FF5"/>
    <w:rsid w:val="00D101E5"/>
    <w:rsid w:val="00D10378"/>
    <w:rsid w:val="00D106C1"/>
    <w:rsid w:val="00D107D3"/>
    <w:rsid w:val="00D10DA4"/>
    <w:rsid w:val="00D11649"/>
    <w:rsid w:val="00D11833"/>
    <w:rsid w:val="00D118AA"/>
    <w:rsid w:val="00D120B5"/>
    <w:rsid w:val="00D12127"/>
    <w:rsid w:val="00D121B1"/>
    <w:rsid w:val="00D12722"/>
    <w:rsid w:val="00D12C46"/>
    <w:rsid w:val="00D1355C"/>
    <w:rsid w:val="00D138E7"/>
    <w:rsid w:val="00D13C05"/>
    <w:rsid w:val="00D13D90"/>
    <w:rsid w:val="00D13DA0"/>
    <w:rsid w:val="00D1413C"/>
    <w:rsid w:val="00D14204"/>
    <w:rsid w:val="00D14258"/>
    <w:rsid w:val="00D14430"/>
    <w:rsid w:val="00D14881"/>
    <w:rsid w:val="00D14A26"/>
    <w:rsid w:val="00D14CF5"/>
    <w:rsid w:val="00D14DD6"/>
    <w:rsid w:val="00D15219"/>
    <w:rsid w:val="00D1521C"/>
    <w:rsid w:val="00D152B8"/>
    <w:rsid w:val="00D15632"/>
    <w:rsid w:val="00D15FBD"/>
    <w:rsid w:val="00D16863"/>
    <w:rsid w:val="00D1692E"/>
    <w:rsid w:val="00D169DC"/>
    <w:rsid w:val="00D16B70"/>
    <w:rsid w:val="00D16D0D"/>
    <w:rsid w:val="00D16D29"/>
    <w:rsid w:val="00D17154"/>
    <w:rsid w:val="00D172F0"/>
    <w:rsid w:val="00D172F2"/>
    <w:rsid w:val="00D17589"/>
    <w:rsid w:val="00D175C2"/>
    <w:rsid w:val="00D1768F"/>
    <w:rsid w:val="00D17EA1"/>
    <w:rsid w:val="00D17FB7"/>
    <w:rsid w:val="00D2027A"/>
    <w:rsid w:val="00D204F5"/>
    <w:rsid w:val="00D20676"/>
    <w:rsid w:val="00D20BE7"/>
    <w:rsid w:val="00D20F68"/>
    <w:rsid w:val="00D211B5"/>
    <w:rsid w:val="00D213B8"/>
    <w:rsid w:val="00D21871"/>
    <w:rsid w:val="00D21897"/>
    <w:rsid w:val="00D219B7"/>
    <w:rsid w:val="00D21DFC"/>
    <w:rsid w:val="00D21EDA"/>
    <w:rsid w:val="00D2214B"/>
    <w:rsid w:val="00D22EEA"/>
    <w:rsid w:val="00D22FBE"/>
    <w:rsid w:val="00D230B1"/>
    <w:rsid w:val="00D230CF"/>
    <w:rsid w:val="00D23314"/>
    <w:rsid w:val="00D233F5"/>
    <w:rsid w:val="00D23515"/>
    <w:rsid w:val="00D23B29"/>
    <w:rsid w:val="00D23FA1"/>
    <w:rsid w:val="00D23FC0"/>
    <w:rsid w:val="00D24233"/>
    <w:rsid w:val="00D24396"/>
    <w:rsid w:val="00D246EC"/>
    <w:rsid w:val="00D24887"/>
    <w:rsid w:val="00D24946"/>
    <w:rsid w:val="00D24BE2"/>
    <w:rsid w:val="00D24FFD"/>
    <w:rsid w:val="00D25337"/>
    <w:rsid w:val="00D2540F"/>
    <w:rsid w:val="00D254EC"/>
    <w:rsid w:val="00D25549"/>
    <w:rsid w:val="00D25629"/>
    <w:rsid w:val="00D258A8"/>
    <w:rsid w:val="00D25A1D"/>
    <w:rsid w:val="00D25F20"/>
    <w:rsid w:val="00D26147"/>
    <w:rsid w:val="00D261FE"/>
    <w:rsid w:val="00D2629E"/>
    <w:rsid w:val="00D265E8"/>
    <w:rsid w:val="00D267F7"/>
    <w:rsid w:val="00D26D52"/>
    <w:rsid w:val="00D26DCE"/>
    <w:rsid w:val="00D270E3"/>
    <w:rsid w:val="00D27224"/>
    <w:rsid w:val="00D27253"/>
    <w:rsid w:val="00D27BE5"/>
    <w:rsid w:val="00D27FA6"/>
    <w:rsid w:val="00D3014C"/>
    <w:rsid w:val="00D30187"/>
    <w:rsid w:val="00D30594"/>
    <w:rsid w:val="00D305CE"/>
    <w:rsid w:val="00D309AF"/>
    <w:rsid w:val="00D30AC2"/>
    <w:rsid w:val="00D30AC4"/>
    <w:rsid w:val="00D310E0"/>
    <w:rsid w:val="00D31763"/>
    <w:rsid w:val="00D31D7C"/>
    <w:rsid w:val="00D32053"/>
    <w:rsid w:val="00D3217B"/>
    <w:rsid w:val="00D327A3"/>
    <w:rsid w:val="00D328E6"/>
    <w:rsid w:val="00D32DAF"/>
    <w:rsid w:val="00D331B4"/>
    <w:rsid w:val="00D33458"/>
    <w:rsid w:val="00D33614"/>
    <w:rsid w:val="00D33864"/>
    <w:rsid w:val="00D33904"/>
    <w:rsid w:val="00D33AF2"/>
    <w:rsid w:val="00D33B85"/>
    <w:rsid w:val="00D33C30"/>
    <w:rsid w:val="00D34718"/>
    <w:rsid w:val="00D34888"/>
    <w:rsid w:val="00D34896"/>
    <w:rsid w:val="00D349F2"/>
    <w:rsid w:val="00D34E6C"/>
    <w:rsid w:val="00D3501F"/>
    <w:rsid w:val="00D35265"/>
    <w:rsid w:val="00D35418"/>
    <w:rsid w:val="00D3552A"/>
    <w:rsid w:val="00D356CB"/>
    <w:rsid w:val="00D3580B"/>
    <w:rsid w:val="00D367BF"/>
    <w:rsid w:val="00D36D09"/>
    <w:rsid w:val="00D370D6"/>
    <w:rsid w:val="00D37415"/>
    <w:rsid w:val="00D3742C"/>
    <w:rsid w:val="00D37819"/>
    <w:rsid w:val="00D3789E"/>
    <w:rsid w:val="00D378BD"/>
    <w:rsid w:val="00D4075C"/>
    <w:rsid w:val="00D407CB"/>
    <w:rsid w:val="00D40819"/>
    <w:rsid w:val="00D40895"/>
    <w:rsid w:val="00D409AA"/>
    <w:rsid w:val="00D41544"/>
    <w:rsid w:val="00D41885"/>
    <w:rsid w:val="00D41AC6"/>
    <w:rsid w:val="00D41C4A"/>
    <w:rsid w:val="00D41CB7"/>
    <w:rsid w:val="00D41E63"/>
    <w:rsid w:val="00D41F92"/>
    <w:rsid w:val="00D42551"/>
    <w:rsid w:val="00D426AC"/>
    <w:rsid w:val="00D42862"/>
    <w:rsid w:val="00D42950"/>
    <w:rsid w:val="00D42CF1"/>
    <w:rsid w:val="00D43213"/>
    <w:rsid w:val="00D43245"/>
    <w:rsid w:val="00D43E4D"/>
    <w:rsid w:val="00D441B2"/>
    <w:rsid w:val="00D44535"/>
    <w:rsid w:val="00D4499B"/>
    <w:rsid w:val="00D44BBA"/>
    <w:rsid w:val="00D44DD5"/>
    <w:rsid w:val="00D44ECA"/>
    <w:rsid w:val="00D4508F"/>
    <w:rsid w:val="00D451C8"/>
    <w:rsid w:val="00D4523F"/>
    <w:rsid w:val="00D4547E"/>
    <w:rsid w:val="00D45517"/>
    <w:rsid w:val="00D4560C"/>
    <w:rsid w:val="00D456B9"/>
    <w:rsid w:val="00D4577D"/>
    <w:rsid w:val="00D459B4"/>
    <w:rsid w:val="00D45BF1"/>
    <w:rsid w:val="00D45C61"/>
    <w:rsid w:val="00D45CA6"/>
    <w:rsid w:val="00D45CE0"/>
    <w:rsid w:val="00D46390"/>
    <w:rsid w:val="00D4667E"/>
    <w:rsid w:val="00D466AB"/>
    <w:rsid w:val="00D4691E"/>
    <w:rsid w:val="00D46F16"/>
    <w:rsid w:val="00D478E2"/>
    <w:rsid w:val="00D47CAB"/>
    <w:rsid w:val="00D50169"/>
    <w:rsid w:val="00D501F8"/>
    <w:rsid w:val="00D506EB"/>
    <w:rsid w:val="00D508C0"/>
    <w:rsid w:val="00D50A63"/>
    <w:rsid w:val="00D513AB"/>
    <w:rsid w:val="00D515A5"/>
    <w:rsid w:val="00D517D9"/>
    <w:rsid w:val="00D51812"/>
    <w:rsid w:val="00D51BD0"/>
    <w:rsid w:val="00D51C82"/>
    <w:rsid w:val="00D52003"/>
    <w:rsid w:val="00D52172"/>
    <w:rsid w:val="00D52345"/>
    <w:rsid w:val="00D523A5"/>
    <w:rsid w:val="00D52EC2"/>
    <w:rsid w:val="00D52EED"/>
    <w:rsid w:val="00D53006"/>
    <w:rsid w:val="00D535BF"/>
    <w:rsid w:val="00D535E2"/>
    <w:rsid w:val="00D53904"/>
    <w:rsid w:val="00D539F1"/>
    <w:rsid w:val="00D53E7F"/>
    <w:rsid w:val="00D53F2B"/>
    <w:rsid w:val="00D5435F"/>
    <w:rsid w:val="00D54463"/>
    <w:rsid w:val="00D547A0"/>
    <w:rsid w:val="00D5486C"/>
    <w:rsid w:val="00D54931"/>
    <w:rsid w:val="00D54F2B"/>
    <w:rsid w:val="00D55046"/>
    <w:rsid w:val="00D55071"/>
    <w:rsid w:val="00D550AA"/>
    <w:rsid w:val="00D55304"/>
    <w:rsid w:val="00D55971"/>
    <w:rsid w:val="00D55ACC"/>
    <w:rsid w:val="00D55B26"/>
    <w:rsid w:val="00D55C91"/>
    <w:rsid w:val="00D55C95"/>
    <w:rsid w:val="00D55D67"/>
    <w:rsid w:val="00D55DB1"/>
    <w:rsid w:val="00D562E5"/>
    <w:rsid w:val="00D56399"/>
    <w:rsid w:val="00D5663B"/>
    <w:rsid w:val="00D5673C"/>
    <w:rsid w:val="00D57299"/>
    <w:rsid w:val="00D57689"/>
    <w:rsid w:val="00D5777C"/>
    <w:rsid w:val="00D57BD9"/>
    <w:rsid w:val="00D57DF3"/>
    <w:rsid w:val="00D57E39"/>
    <w:rsid w:val="00D57F7A"/>
    <w:rsid w:val="00D604B4"/>
    <w:rsid w:val="00D6115B"/>
    <w:rsid w:val="00D61B27"/>
    <w:rsid w:val="00D61E6F"/>
    <w:rsid w:val="00D6222F"/>
    <w:rsid w:val="00D6294C"/>
    <w:rsid w:val="00D62B47"/>
    <w:rsid w:val="00D62EDB"/>
    <w:rsid w:val="00D6349C"/>
    <w:rsid w:val="00D635B2"/>
    <w:rsid w:val="00D63B5E"/>
    <w:rsid w:val="00D63BB4"/>
    <w:rsid w:val="00D63DD1"/>
    <w:rsid w:val="00D6480A"/>
    <w:rsid w:val="00D64C95"/>
    <w:rsid w:val="00D64F4F"/>
    <w:rsid w:val="00D654BE"/>
    <w:rsid w:val="00D658F6"/>
    <w:rsid w:val="00D65C27"/>
    <w:rsid w:val="00D66735"/>
    <w:rsid w:val="00D66E3C"/>
    <w:rsid w:val="00D66E8E"/>
    <w:rsid w:val="00D6708D"/>
    <w:rsid w:val="00D67136"/>
    <w:rsid w:val="00D67254"/>
    <w:rsid w:val="00D678D6"/>
    <w:rsid w:val="00D678E4"/>
    <w:rsid w:val="00D6791C"/>
    <w:rsid w:val="00D67A5E"/>
    <w:rsid w:val="00D67C24"/>
    <w:rsid w:val="00D67CE7"/>
    <w:rsid w:val="00D67E1F"/>
    <w:rsid w:val="00D70446"/>
    <w:rsid w:val="00D706C9"/>
    <w:rsid w:val="00D7082D"/>
    <w:rsid w:val="00D70C47"/>
    <w:rsid w:val="00D70D5D"/>
    <w:rsid w:val="00D710B8"/>
    <w:rsid w:val="00D7168B"/>
    <w:rsid w:val="00D71C36"/>
    <w:rsid w:val="00D721A9"/>
    <w:rsid w:val="00D72307"/>
    <w:rsid w:val="00D72554"/>
    <w:rsid w:val="00D72971"/>
    <w:rsid w:val="00D72D2B"/>
    <w:rsid w:val="00D734A6"/>
    <w:rsid w:val="00D73A4B"/>
    <w:rsid w:val="00D74022"/>
    <w:rsid w:val="00D75125"/>
    <w:rsid w:val="00D752CC"/>
    <w:rsid w:val="00D75605"/>
    <w:rsid w:val="00D758D7"/>
    <w:rsid w:val="00D75DD2"/>
    <w:rsid w:val="00D7615B"/>
    <w:rsid w:val="00D76A4C"/>
    <w:rsid w:val="00D76CAF"/>
    <w:rsid w:val="00D76E19"/>
    <w:rsid w:val="00D7709D"/>
    <w:rsid w:val="00D77200"/>
    <w:rsid w:val="00D7723B"/>
    <w:rsid w:val="00D77888"/>
    <w:rsid w:val="00D778BB"/>
    <w:rsid w:val="00D77A41"/>
    <w:rsid w:val="00D77AA9"/>
    <w:rsid w:val="00D77C7D"/>
    <w:rsid w:val="00D77C8B"/>
    <w:rsid w:val="00D80291"/>
    <w:rsid w:val="00D8041D"/>
    <w:rsid w:val="00D806CA"/>
    <w:rsid w:val="00D80822"/>
    <w:rsid w:val="00D80CE9"/>
    <w:rsid w:val="00D811C6"/>
    <w:rsid w:val="00D81406"/>
    <w:rsid w:val="00D81944"/>
    <w:rsid w:val="00D82543"/>
    <w:rsid w:val="00D826CA"/>
    <w:rsid w:val="00D82F17"/>
    <w:rsid w:val="00D82FD9"/>
    <w:rsid w:val="00D8341B"/>
    <w:rsid w:val="00D83485"/>
    <w:rsid w:val="00D834E5"/>
    <w:rsid w:val="00D83520"/>
    <w:rsid w:val="00D83539"/>
    <w:rsid w:val="00D83841"/>
    <w:rsid w:val="00D8398C"/>
    <w:rsid w:val="00D83B1E"/>
    <w:rsid w:val="00D83B6C"/>
    <w:rsid w:val="00D83BE1"/>
    <w:rsid w:val="00D83F38"/>
    <w:rsid w:val="00D845CB"/>
    <w:rsid w:val="00D84718"/>
    <w:rsid w:val="00D84A1B"/>
    <w:rsid w:val="00D84B42"/>
    <w:rsid w:val="00D8510B"/>
    <w:rsid w:val="00D85120"/>
    <w:rsid w:val="00D85678"/>
    <w:rsid w:val="00D85905"/>
    <w:rsid w:val="00D8595C"/>
    <w:rsid w:val="00D85EA3"/>
    <w:rsid w:val="00D864E0"/>
    <w:rsid w:val="00D86891"/>
    <w:rsid w:val="00D868B1"/>
    <w:rsid w:val="00D86973"/>
    <w:rsid w:val="00D86C2D"/>
    <w:rsid w:val="00D871BC"/>
    <w:rsid w:val="00D87251"/>
    <w:rsid w:val="00D872AC"/>
    <w:rsid w:val="00D87492"/>
    <w:rsid w:val="00D87630"/>
    <w:rsid w:val="00D876B4"/>
    <w:rsid w:val="00D879B5"/>
    <w:rsid w:val="00D87AF9"/>
    <w:rsid w:val="00D87C3B"/>
    <w:rsid w:val="00D87E79"/>
    <w:rsid w:val="00D90390"/>
    <w:rsid w:val="00D905C0"/>
    <w:rsid w:val="00D907B5"/>
    <w:rsid w:val="00D90D82"/>
    <w:rsid w:val="00D90EEA"/>
    <w:rsid w:val="00D90F8A"/>
    <w:rsid w:val="00D91505"/>
    <w:rsid w:val="00D9164A"/>
    <w:rsid w:val="00D91812"/>
    <w:rsid w:val="00D91879"/>
    <w:rsid w:val="00D9187C"/>
    <w:rsid w:val="00D918E1"/>
    <w:rsid w:val="00D91AFB"/>
    <w:rsid w:val="00D91BF6"/>
    <w:rsid w:val="00D91C37"/>
    <w:rsid w:val="00D923E7"/>
    <w:rsid w:val="00D9241C"/>
    <w:rsid w:val="00D92D71"/>
    <w:rsid w:val="00D92FCE"/>
    <w:rsid w:val="00D93219"/>
    <w:rsid w:val="00D932C9"/>
    <w:rsid w:val="00D93426"/>
    <w:rsid w:val="00D93A22"/>
    <w:rsid w:val="00D93B41"/>
    <w:rsid w:val="00D93BD1"/>
    <w:rsid w:val="00D93C22"/>
    <w:rsid w:val="00D94F2B"/>
    <w:rsid w:val="00D94FE2"/>
    <w:rsid w:val="00D95549"/>
    <w:rsid w:val="00D9554A"/>
    <w:rsid w:val="00D957BB"/>
    <w:rsid w:val="00D95FBD"/>
    <w:rsid w:val="00D96010"/>
    <w:rsid w:val="00D96182"/>
    <w:rsid w:val="00D9619C"/>
    <w:rsid w:val="00D9651B"/>
    <w:rsid w:val="00D96B7D"/>
    <w:rsid w:val="00D96BD3"/>
    <w:rsid w:val="00D96D5D"/>
    <w:rsid w:val="00D96F4D"/>
    <w:rsid w:val="00D97229"/>
    <w:rsid w:val="00D974E8"/>
    <w:rsid w:val="00D97584"/>
    <w:rsid w:val="00D97AAB"/>
    <w:rsid w:val="00D97E35"/>
    <w:rsid w:val="00D97FE4"/>
    <w:rsid w:val="00DA001D"/>
    <w:rsid w:val="00DA0376"/>
    <w:rsid w:val="00DA0F66"/>
    <w:rsid w:val="00DA0FE7"/>
    <w:rsid w:val="00DA19AB"/>
    <w:rsid w:val="00DA1AD9"/>
    <w:rsid w:val="00DA1F16"/>
    <w:rsid w:val="00DA1F2C"/>
    <w:rsid w:val="00DA22A5"/>
    <w:rsid w:val="00DA2635"/>
    <w:rsid w:val="00DA2797"/>
    <w:rsid w:val="00DA28D8"/>
    <w:rsid w:val="00DA2D0F"/>
    <w:rsid w:val="00DA2DBF"/>
    <w:rsid w:val="00DA30FA"/>
    <w:rsid w:val="00DA34D8"/>
    <w:rsid w:val="00DA34E7"/>
    <w:rsid w:val="00DA35BA"/>
    <w:rsid w:val="00DA410A"/>
    <w:rsid w:val="00DA4255"/>
    <w:rsid w:val="00DA42E5"/>
    <w:rsid w:val="00DA4511"/>
    <w:rsid w:val="00DA45A7"/>
    <w:rsid w:val="00DA4A3F"/>
    <w:rsid w:val="00DA4C98"/>
    <w:rsid w:val="00DA59EC"/>
    <w:rsid w:val="00DA5A84"/>
    <w:rsid w:val="00DA5F9B"/>
    <w:rsid w:val="00DA61E2"/>
    <w:rsid w:val="00DA6248"/>
    <w:rsid w:val="00DA6B25"/>
    <w:rsid w:val="00DA70E7"/>
    <w:rsid w:val="00DA76E6"/>
    <w:rsid w:val="00DA7A5C"/>
    <w:rsid w:val="00DA7DE6"/>
    <w:rsid w:val="00DA7F78"/>
    <w:rsid w:val="00DB0476"/>
    <w:rsid w:val="00DB061E"/>
    <w:rsid w:val="00DB06F8"/>
    <w:rsid w:val="00DB0795"/>
    <w:rsid w:val="00DB0AB5"/>
    <w:rsid w:val="00DB0C40"/>
    <w:rsid w:val="00DB0C4C"/>
    <w:rsid w:val="00DB0CE7"/>
    <w:rsid w:val="00DB1013"/>
    <w:rsid w:val="00DB1144"/>
    <w:rsid w:val="00DB1668"/>
    <w:rsid w:val="00DB168A"/>
    <w:rsid w:val="00DB1B2C"/>
    <w:rsid w:val="00DB2A25"/>
    <w:rsid w:val="00DB2AAB"/>
    <w:rsid w:val="00DB2AD2"/>
    <w:rsid w:val="00DB2B7D"/>
    <w:rsid w:val="00DB2DD6"/>
    <w:rsid w:val="00DB308F"/>
    <w:rsid w:val="00DB30AE"/>
    <w:rsid w:val="00DB33E1"/>
    <w:rsid w:val="00DB36E6"/>
    <w:rsid w:val="00DB3E4D"/>
    <w:rsid w:val="00DB4094"/>
    <w:rsid w:val="00DB4808"/>
    <w:rsid w:val="00DB4EA8"/>
    <w:rsid w:val="00DB53FE"/>
    <w:rsid w:val="00DB55F9"/>
    <w:rsid w:val="00DB57B5"/>
    <w:rsid w:val="00DB65FF"/>
    <w:rsid w:val="00DB6BD6"/>
    <w:rsid w:val="00DB6F5A"/>
    <w:rsid w:val="00DB6F7C"/>
    <w:rsid w:val="00DB6F90"/>
    <w:rsid w:val="00DB7084"/>
    <w:rsid w:val="00DB71B3"/>
    <w:rsid w:val="00DB7259"/>
    <w:rsid w:val="00DB7C2F"/>
    <w:rsid w:val="00DC0A7D"/>
    <w:rsid w:val="00DC0E2B"/>
    <w:rsid w:val="00DC13A9"/>
    <w:rsid w:val="00DC1690"/>
    <w:rsid w:val="00DC1BEC"/>
    <w:rsid w:val="00DC1F0C"/>
    <w:rsid w:val="00DC1F45"/>
    <w:rsid w:val="00DC2262"/>
    <w:rsid w:val="00DC2A9C"/>
    <w:rsid w:val="00DC2AD7"/>
    <w:rsid w:val="00DC2DB2"/>
    <w:rsid w:val="00DC2FDF"/>
    <w:rsid w:val="00DC31CA"/>
    <w:rsid w:val="00DC3587"/>
    <w:rsid w:val="00DC373E"/>
    <w:rsid w:val="00DC3941"/>
    <w:rsid w:val="00DC3EF1"/>
    <w:rsid w:val="00DC40BF"/>
    <w:rsid w:val="00DC4207"/>
    <w:rsid w:val="00DC4329"/>
    <w:rsid w:val="00DC4330"/>
    <w:rsid w:val="00DC45C8"/>
    <w:rsid w:val="00DC4616"/>
    <w:rsid w:val="00DC46D5"/>
    <w:rsid w:val="00DC4743"/>
    <w:rsid w:val="00DC4BDC"/>
    <w:rsid w:val="00DC4CD3"/>
    <w:rsid w:val="00DC5017"/>
    <w:rsid w:val="00DC532D"/>
    <w:rsid w:val="00DC5A1C"/>
    <w:rsid w:val="00DC5BEF"/>
    <w:rsid w:val="00DC5BF1"/>
    <w:rsid w:val="00DC5C2D"/>
    <w:rsid w:val="00DC5DFE"/>
    <w:rsid w:val="00DC5F7B"/>
    <w:rsid w:val="00DC6179"/>
    <w:rsid w:val="00DC61FB"/>
    <w:rsid w:val="00DC6274"/>
    <w:rsid w:val="00DC6484"/>
    <w:rsid w:val="00DC6691"/>
    <w:rsid w:val="00DC6C38"/>
    <w:rsid w:val="00DC6D85"/>
    <w:rsid w:val="00DC718E"/>
    <w:rsid w:val="00DC75CF"/>
    <w:rsid w:val="00DC7627"/>
    <w:rsid w:val="00DC76A3"/>
    <w:rsid w:val="00DC7AB8"/>
    <w:rsid w:val="00DC7CDC"/>
    <w:rsid w:val="00DC7F31"/>
    <w:rsid w:val="00DD0336"/>
    <w:rsid w:val="00DD0604"/>
    <w:rsid w:val="00DD0894"/>
    <w:rsid w:val="00DD0E33"/>
    <w:rsid w:val="00DD0F5A"/>
    <w:rsid w:val="00DD1272"/>
    <w:rsid w:val="00DD22FA"/>
    <w:rsid w:val="00DD2A86"/>
    <w:rsid w:val="00DD2C3F"/>
    <w:rsid w:val="00DD2C65"/>
    <w:rsid w:val="00DD3512"/>
    <w:rsid w:val="00DD3765"/>
    <w:rsid w:val="00DD3A97"/>
    <w:rsid w:val="00DD3AFA"/>
    <w:rsid w:val="00DD3C69"/>
    <w:rsid w:val="00DD3E0A"/>
    <w:rsid w:val="00DD3E52"/>
    <w:rsid w:val="00DD4172"/>
    <w:rsid w:val="00DD421D"/>
    <w:rsid w:val="00DD4725"/>
    <w:rsid w:val="00DD4AC3"/>
    <w:rsid w:val="00DD4D24"/>
    <w:rsid w:val="00DD5071"/>
    <w:rsid w:val="00DD540F"/>
    <w:rsid w:val="00DD5507"/>
    <w:rsid w:val="00DD5691"/>
    <w:rsid w:val="00DD5BE9"/>
    <w:rsid w:val="00DD5D95"/>
    <w:rsid w:val="00DD6728"/>
    <w:rsid w:val="00DD67C5"/>
    <w:rsid w:val="00DD6E5C"/>
    <w:rsid w:val="00DD77A9"/>
    <w:rsid w:val="00DD7B68"/>
    <w:rsid w:val="00DD7D0E"/>
    <w:rsid w:val="00DE0654"/>
    <w:rsid w:val="00DE06E4"/>
    <w:rsid w:val="00DE0815"/>
    <w:rsid w:val="00DE13BC"/>
    <w:rsid w:val="00DE142D"/>
    <w:rsid w:val="00DE1A48"/>
    <w:rsid w:val="00DE2295"/>
    <w:rsid w:val="00DE2328"/>
    <w:rsid w:val="00DE2498"/>
    <w:rsid w:val="00DE29B9"/>
    <w:rsid w:val="00DE2B8E"/>
    <w:rsid w:val="00DE2BED"/>
    <w:rsid w:val="00DE33F7"/>
    <w:rsid w:val="00DE46AD"/>
    <w:rsid w:val="00DE4AB1"/>
    <w:rsid w:val="00DE5086"/>
    <w:rsid w:val="00DE5534"/>
    <w:rsid w:val="00DE5B7A"/>
    <w:rsid w:val="00DE68A2"/>
    <w:rsid w:val="00DE69BB"/>
    <w:rsid w:val="00DE6D78"/>
    <w:rsid w:val="00DE6EC2"/>
    <w:rsid w:val="00DE715B"/>
    <w:rsid w:val="00DE77ED"/>
    <w:rsid w:val="00DE7BC3"/>
    <w:rsid w:val="00DE7EB5"/>
    <w:rsid w:val="00DF00BE"/>
    <w:rsid w:val="00DF0260"/>
    <w:rsid w:val="00DF0357"/>
    <w:rsid w:val="00DF06D8"/>
    <w:rsid w:val="00DF1ABA"/>
    <w:rsid w:val="00DF1D7C"/>
    <w:rsid w:val="00DF23E1"/>
    <w:rsid w:val="00DF2411"/>
    <w:rsid w:val="00DF249E"/>
    <w:rsid w:val="00DF26E9"/>
    <w:rsid w:val="00DF36C9"/>
    <w:rsid w:val="00DF3B8E"/>
    <w:rsid w:val="00DF43A3"/>
    <w:rsid w:val="00DF450E"/>
    <w:rsid w:val="00DF468E"/>
    <w:rsid w:val="00DF56F9"/>
    <w:rsid w:val="00DF5A0A"/>
    <w:rsid w:val="00DF5A13"/>
    <w:rsid w:val="00DF5A6E"/>
    <w:rsid w:val="00DF5FA7"/>
    <w:rsid w:val="00DF5FCF"/>
    <w:rsid w:val="00DF6049"/>
    <w:rsid w:val="00DF6085"/>
    <w:rsid w:val="00DF6783"/>
    <w:rsid w:val="00DF6817"/>
    <w:rsid w:val="00DF6929"/>
    <w:rsid w:val="00DF6D8C"/>
    <w:rsid w:val="00DF7126"/>
    <w:rsid w:val="00DF72B7"/>
    <w:rsid w:val="00DF7346"/>
    <w:rsid w:val="00DF75AC"/>
    <w:rsid w:val="00DF7600"/>
    <w:rsid w:val="00DF774B"/>
    <w:rsid w:val="00DF77F9"/>
    <w:rsid w:val="00DF7848"/>
    <w:rsid w:val="00DF7A4F"/>
    <w:rsid w:val="00DF7ADF"/>
    <w:rsid w:val="00DF7D57"/>
    <w:rsid w:val="00DF7FF7"/>
    <w:rsid w:val="00E00007"/>
    <w:rsid w:val="00E0001F"/>
    <w:rsid w:val="00E000A2"/>
    <w:rsid w:val="00E001AF"/>
    <w:rsid w:val="00E00512"/>
    <w:rsid w:val="00E006D7"/>
    <w:rsid w:val="00E00A7A"/>
    <w:rsid w:val="00E00AB6"/>
    <w:rsid w:val="00E00E31"/>
    <w:rsid w:val="00E012B4"/>
    <w:rsid w:val="00E01A3E"/>
    <w:rsid w:val="00E02153"/>
    <w:rsid w:val="00E02184"/>
    <w:rsid w:val="00E021F2"/>
    <w:rsid w:val="00E02E41"/>
    <w:rsid w:val="00E038B4"/>
    <w:rsid w:val="00E03D93"/>
    <w:rsid w:val="00E03EE8"/>
    <w:rsid w:val="00E04361"/>
    <w:rsid w:val="00E04B9B"/>
    <w:rsid w:val="00E04C40"/>
    <w:rsid w:val="00E04CF4"/>
    <w:rsid w:val="00E04DE6"/>
    <w:rsid w:val="00E0540C"/>
    <w:rsid w:val="00E0550D"/>
    <w:rsid w:val="00E0622D"/>
    <w:rsid w:val="00E062E1"/>
    <w:rsid w:val="00E0684E"/>
    <w:rsid w:val="00E06D66"/>
    <w:rsid w:val="00E073C2"/>
    <w:rsid w:val="00E07678"/>
    <w:rsid w:val="00E078A5"/>
    <w:rsid w:val="00E07E8A"/>
    <w:rsid w:val="00E1013F"/>
    <w:rsid w:val="00E10185"/>
    <w:rsid w:val="00E10636"/>
    <w:rsid w:val="00E10821"/>
    <w:rsid w:val="00E10897"/>
    <w:rsid w:val="00E10AE9"/>
    <w:rsid w:val="00E10ECC"/>
    <w:rsid w:val="00E115CB"/>
    <w:rsid w:val="00E119BC"/>
    <w:rsid w:val="00E11C71"/>
    <w:rsid w:val="00E11CBC"/>
    <w:rsid w:val="00E11E48"/>
    <w:rsid w:val="00E1212C"/>
    <w:rsid w:val="00E1246C"/>
    <w:rsid w:val="00E1282D"/>
    <w:rsid w:val="00E12B70"/>
    <w:rsid w:val="00E12D5F"/>
    <w:rsid w:val="00E132DA"/>
    <w:rsid w:val="00E136B4"/>
    <w:rsid w:val="00E13BD3"/>
    <w:rsid w:val="00E13F4C"/>
    <w:rsid w:val="00E141BE"/>
    <w:rsid w:val="00E14313"/>
    <w:rsid w:val="00E144BC"/>
    <w:rsid w:val="00E1473D"/>
    <w:rsid w:val="00E14866"/>
    <w:rsid w:val="00E14B9E"/>
    <w:rsid w:val="00E15000"/>
    <w:rsid w:val="00E1519B"/>
    <w:rsid w:val="00E15698"/>
    <w:rsid w:val="00E157A6"/>
    <w:rsid w:val="00E15865"/>
    <w:rsid w:val="00E15A93"/>
    <w:rsid w:val="00E15B36"/>
    <w:rsid w:val="00E15CA1"/>
    <w:rsid w:val="00E15DD5"/>
    <w:rsid w:val="00E15DF3"/>
    <w:rsid w:val="00E15F9D"/>
    <w:rsid w:val="00E1631B"/>
    <w:rsid w:val="00E1643F"/>
    <w:rsid w:val="00E17285"/>
    <w:rsid w:val="00E17581"/>
    <w:rsid w:val="00E17950"/>
    <w:rsid w:val="00E17A1B"/>
    <w:rsid w:val="00E2075C"/>
    <w:rsid w:val="00E208A7"/>
    <w:rsid w:val="00E20A4B"/>
    <w:rsid w:val="00E20A81"/>
    <w:rsid w:val="00E20E88"/>
    <w:rsid w:val="00E21105"/>
    <w:rsid w:val="00E2124B"/>
    <w:rsid w:val="00E21712"/>
    <w:rsid w:val="00E22217"/>
    <w:rsid w:val="00E223BD"/>
    <w:rsid w:val="00E22B92"/>
    <w:rsid w:val="00E23104"/>
    <w:rsid w:val="00E235A2"/>
    <w:rsid w:val="00E2372B"/>
    <w:rsid w:val="00E23AAC"/>
    <w:rsid w:val="00E23B0F"/>
    <w:rsid w:val="00E24050"/>
    <w:rsid w:val="00E2414A"/>
    <w:rsid w:val="00E241D6"/>
    <w:rsid w:val="00E24864"/>
    <w:rsid w:val="00E24B00"/>
    <w:rsid w:val="00E252F8"/>
    <w:rsid w:val="00E25344"/>
    <w:rsid w:val="00E253DF"/>
    <w:rsid w:val="00E25B3F"/>
    <w:rsid w:val="00E25EFC"/>
    <w:rsid w:val="00E26383"/>
    <w:rsid w:val="00E2700D"/>
    <w:rsid w:val="00E27026"/>
    <w:rsid w:val="00E27715"/>
    <w:rsid w:val="00E27811"/>
    <w:rsid w:val="00E27D42"/>
    <w:rsid w:val="00E27E1C"/>
    <w:rsid w:val="00E30280"/>
    <w:rsid w:val="00E304BE"/>
    <w:rsid w:val="00E306AB"/>
    <w:rsid w:val="00E30C8C"/>
    <w:rsid w:val="00E30E90"/>
    <w:rsid w:val="00E31478"/>
    <w:rsid w:val="00E315DD"/>
    <w:rsid w:val="00E31997"/>
    <w:rsid w:val="00E324F0"/>
    <w:rsid w:val="00E325B9"/>
    <w:rsid w:val="00E32AF2"/>
    <w:rsid w:val="00E32C58"/>
    <w:rsid w:val="00E32EEE"/>
    <w:rsid w:val="00E33042"/>
    <w:rsid w:val="00E3311B"/>
    <w:rsid w:val="00E33310"/>
    <w:rsid w:val="00E33362"/>
    <w:rsid w:val="00E33596"/>
    <w:rsid w:val="00E338AF"/>
    <w:rsid w:val="00E339D0"/>
    <w:rsid w:val="00E346DA"/>
    <w:rsid w:val="00E3491A"/>
    <w:rsid w:val="00E34A35"/>
    <w:rsid w:val="00E34BA1"/>
    <w:rsid w:val="00E35313"/>
    <w:rsid w:val="00E35391"/>
    <w:rsid w:val="00E3586E"/>
    <w:rsid w:val="00E359BC"/>
    <w:rsid w:val="00E35C57"/>
    <w:rsid w:val="00E360AB"/>
    <w:rsid w:val="00E36177"/>
    <w:rsid w:val="00E36396"/>
    <w:rsid w:val="00E3669B"/>
    <w:rsid w:val="00E366E0"/>
    <w:rsid w:val="00E36E80"/>
    <w:rsid w:val="00E36ED2"/>
    <w:rsid w:val="00E36F99"/>
    <w:rsid w:val="00E37548"/>
    <w:rsid w:val="00E376B9"/>
    <w:rsid w:val="00E3790D"/>
    <w:rsid w:val="00E37937"/>
    <w:rsid w:val="00E37A16"/>
    <w:rsid w:val="00E37ACE"/>
    <w:rsid w:val="00E37C1C"/>
    <w:rsid w:val="00E403BA"/>
    <w:rsid w:val="00E409D9"/>
    <w:rsid w:val="00E40A65"/>
    <w:rsid w:val="00E40B00"/>
    <w:rsid w:val="00E40C00"/>
    <w:rsid w:val="00E40C8C"/>
    <w:rsid w:val="00E4186B"/>
    <w:rsid w:val="00E419D2"/>
    <w:rsid w:val="00E41C02"/>
    <w:rsid w:val="00E41FBA"/>
    <w:rsid w:val="00E42096"/>
    <w:rsid w:val="00E42314"/>
    <w:rsid w:val="00E423EA"/>
    <w:rsid w:val="00E42432"/>
    <w:rsid w:val="00E427AB"/>
    <w:rsid w:val="00E42946"/>
    <w:rsid w:val="00E42962"/>
    <w:rsid w:val="00E42B7D"/>
    <w:rsid w:val="00E42E08"/>
    <w:rsid w:val="00E4338D"/>
    <w:rsid w:val="00E433B9"/>
    <w:rsid w:val="00E43A54"/>
    <w:rsid w:val="00E43B01"/>
    <w:rsid w:val="00E43BBB"/>
    <w:rsid w:val="00E4442F"/>
    <w:rsid w:val="00E4460F"/>
    <w:rsid w:val="00E44A3A"/>
    <w:rsid w:val="00E44A7E"/>
    <w:rsid w:val="00E45B84"/>
    <w:rsid w:val="00E45D2D"/>
    <w:rsid w:val="00E45F04"/>
    <w:rsid w:val="00E46A35"/>
    <w:rsid w:val="00E46E83"/>
    <w:rsid w:val="00E4701B"/>
    <w:rsid w:val="00E47058"/>
    <w:rsid w:val="00E470D2"/>
    <w:rsid w:val="00E478DB"/>
    <w:rsid w:val="00E47A90"/>
    <w:rsid w:val="00E47CE3"/>
    <w:rsid w:val="00E50020"/>
    <w:rsid w:val="00E500C3"/>
    <w:rsid w:val="00E505C0"/>
    <w:rsid w:val="00E50853"/>
    <w:rsid w:val="00E511C3"/>
    <w:rsid w:val="00E5143D"/>
    <w:rsid w:val="00E5180A"/>
    <w:rsid w:val="00E51863"/>
    <w:rsid w:val="00E51953"/>
    <w:rsid w:val="00E51B41"/>
    <w:rsid w:val="00E51E71"/>
    <w:rsid w:val="00E521AC"/>
    <w:rsid w:val="00E52254"/>
    <w:rsid w:val="00E52294"/>
    <w:rsid w:val="00E522B9"/>
    <w:rsid w:val="00E525BE"/>
    <w:rsid w:val="00E526EB"/>
    <w:rsid w:val="00E527D4"/>
    <w:rsid w:val="00E528FA"/>
    <w:rsid w:val="00E5297A"/>
    <w:rsid w:val="00E52FD2"/>
    <w:rsid w:val="00E5300C"/>
    <w:rsid w:val="00E534EB"/>
    <w:rsid w:val="00E535AD"/>
    <w:rsid w:val="00E5393D"/>
    <w:rsid w:val="00E53A66"/>
    <w:rsid w:val="00E53A89"/>
    <w:rsid w:val="00E53DBE"/>
    <w:rsid w:val="00E541DD"/>
    <w:rsid w:val="00E54654"/>
    <w:rsid w:val="00E547FA"/>
    <w:rsid w:val="00E553D2"/>
    <w:rsid w:val="00E55731"/>
    <w:rsid w:val="00E55734"/>
    <w:rsid w:val="00E55866"/>
    <w:rsid w:val="00E55DC9"/>
    <w:rsid w:val="00E55EF9"/>
    <w:rsid w:val="00E56835"/>
    <w:rsid w:val="00E56AD2"/>
    <w:rsid w:val="00E56C55"/>
    <w:rsid w:val="00E56F05"/>
    <w:rsid w:val="00E57388"/>
    <w:rsid w:val="00E57492"/>
    <w:rsid w:val="00E57A08"/>
    <w:rsid w:val="00E57CA3"/>
    <w:rsid w:val="00E57CE1"/>
    <w:rsid w:val="00E6023C"/>
    <w:rsid w:val="00E6025B"/>
    <w:rsid w:val="00E60580"/>
    <w:rsid w:val="00E607D2"/>
    <w:rsid w:val="00E61227"/>
    <w:rsid w:val="00E61488"/>
    <w:rsid w:val="00E618BF"/>
    <w:rsid w:val="00E61CC2"/>
    <w:rsid w:val="00E620A7"/>
    <w:rsid w:val="00E62380"/>
    <w:rsid w:val="00E62399"/>
    <w:rsid w:val="00E62427"/>
    <w:rsid w:val="00E625EF"/>
    <w:rsid w:val="00E6286A"/>
    <w:rsid w:val="00E638B7"/>
    <w:rsid w:val="00E63939"/>
    <w:rsid w:val="00E63E0F"/>
    <w:rsid w:val="00E64982"/>
    <w:rsid w:val="00E6498C"/>
    <w:rsid w:val="00E654B8"/>
    <w:rsid w:val="00E6678A"/>
    <w:rsid w:val="00E66BC8"/>
    <w:rsid w:val="00E67015"/>
    <w:rsid w:val="00E67983"/>
    <w:rsid w:val="00E67A05"/>
    <w:rsid w:val="00E67D74"/>
    <w:rsid w:val="00E7025E"/>
    <w:rsid w:val="00E70566"/>
    <w:rsid w:val="00E7061A"/>
    <w:rsid w:val="00E7067D"/>
    <w:rsid w:val="00E708F4"/>
    <w:rsid w:val="00E70F00"/>
    <w:rsid w:val="00E710D0"/>
    <w:rsid w:val="00E71433"/>
    <w:rsid w:val="00E717A5"/>
    <w:rsid w:val="00E71A82"/>
    <w:rsid w:val="00E71B34"/>
    <w:rsid w:val="00E72C16"/>
    <w:rsid w:val="00E735C2"/>
    <w:rsid w:val="00E7383D"/>
    <w:rsid w:val="00E73879"/>
    <w:rsid w:val="00E738FF"/>
    <w:rsid w:val="00E73A40"/>
    <w:rsid w:val="00E73C83"/>
    <w:rsid w:val="00E73D93"/>
    <w:rsid w:val="00E73F15"/>
    <w:rsid w:val="00E74328"/>
    <w:rsid w:val="00E74330"/>
    <w:rsid w:val="00E7435A"/>
    <w:rsid w:val="00E746DE"/>
    <w:rsid w:val="00E7478A"/>
    <w:rsid w:val="00E74913"/>
    <w:rsid w:val="00E74A3D"/>
    <w:rsid w:val="00E74B56"/>
    <w:rsid w:val="00E74B67"/>
    <w:rsid w:val="00E74BE4"/>
    <w:rsid w:val="00E74F0D"/>
    <w:rsid w:val="00E74F4B"/>
    <w:rsid w:val="00E7559C"/>
    <w:rsid w:val="00E75D09"/>
    <w:rsid w:val="00E75D25"/>
    <w:rsid w:val="00E75DAC"/>
    <w:rsid w:val="00E75E7F"/>
    <w:rsid w:val="00E762D0"/>
    <w:rsid w:val="00E76303"/>
    <w:rsid w:val="00E7637B"/>
    <w:rsid w:val="00E76439"/>
    <w:rsid w:val="00E7662C"/>
    <w:rsid w:val="00E7667F"/>
    <w:rsid w:val="00E767D7"/>
    <w:rsid w:val="00E76D1E"/>
    <w:rsid w:val="00E76EB8"/>
    <w:rsid w:val="00E76F7C"/>
    <w:rsid w:val="00E77D69"/>
    <w:rsid w:val="00E77DB1"/>
    <w:rsid w:val="00E77F96"/>
    <w:rsid w:val="00E804C3"/>
    <w:rsid w:val="00E8055C"/>
    <w:rsid w:val="00E805FE"/>
    <w:rsid w:val="00E807F0"/>
    <w:rsid w:val="00E80976"/>
    <w:rsid w:val="00E80AB2"/>
    <w:rsid w:val="00E815EA"/>
    <w:rsid w:val="00E81766"/>
    <w:rsid w:val="00E81B03"/>
    <w:rsid w:val="00E82193"/>
    <w:rsid w:val="00E82313"/>
    <w:rsid w:val="00E82420"/>
    <w:rsid w:val="00E8263C"/>
    <w:rsid w:val="00E82A8B"/>
    <w:rsid w:val="00E82BAF"/>
    <w:rsid w:val="00E82F13"/>
    <w:rsid w:val="00E8300E"/>
    <w:rsid w:val="00E83747"/>
    <w:rsid w:val="00E83B6C"/>
    <w:rsid w:val="00E83D3D"/>
    <w:rsid w:val="00E8415F"/>
    <w:rsid w:val="00E844BC"/>
    <w:rsid w:val="00E84780"/>
    <w:rsid w:val="00E848A5"/>
    <w:rsid w:val="00E84E05"/>
    <w:rsid w:val="00E852A1"/>
    <w:rsid w:val="00E8593F"/>
    <w:rsid w:val="00E85DCB"/>
    <w:rsid w:val="00E85EEE"/>
    <w:rsid w:val="00E8620A"/>
    <w:rsid w:val="00E867D1"/>
    <w:rsid w:val="00E869B6"/>
    <w:rsid w:val="00E86A7C"/>
    <w:rsid w:val="00E87ED3"/>
    <w:rsid w:val="00E9028C"/>
    <w:rsid w:val="00E90487"/>
    <w:rsid w:val="00E9048F"/>
    <w:rsid w:val="00E90C86"/>
    <w:rsid w:val="00E90E6F"/>
    <w:rsid w:val="00E912EA"/>
    <w:rsid w:val="00E9170F"/>
    <w:rsid w:val="00E91D50"/>
    <w:rsid w:val="00E921AB"/>
    <w:rsid w:val="00E9228A"/>
    <w:rsid w:val="00E9234F"/>
    <w:rsid w:val="00E92385"/>
    <w:rsid w:val="00E92403"/>
    <w:rsid w:val="00E92571"/>
    <w:rsid w:val="00E927AD"/>
    <w:rsid w:val="00E92AB2"/>
    <w:rsid w:val="00E92C1F"/>
    <w:rsid w:val="00E92D37"/>
    <w:rsid w:val="00E93491"/>
    <w:rsid w:val="00E93783"/>
    <w:rsid w:val="00E93B3C"/>
    <w:rsid w:val="00E93B3D"/>
    <w:rsid w:val="00E93CC0"/>
    <w:rsid w:val="00E93D90"/>
    <w:rsid w:val="00E93D9B"/>
    <w:rsid w:val="00E94AA1"/>
    <w:rsid w:val="00E94EAB"/>
    <w:rsid w:val="00E94ED7"/>
    <w:rsid w:val="00E94FBC"/>
    <w:rsid w:val="00E951FE"/>
    <w:rsid w:val="00E95638"/>
    <w:rsid w:val="00E95D1F"/>
    <w:rsid w:val="00E9621C"/>
    <w:rsid w:val="00E9651A"/>
    <w:rsid w:val="00E967F5"/>
    <w:rsid w:val="00E96FF6"/>
    <w:rsid w:val="00E97B00"/>
    <w:rsid w:val="00E97D59"/>
    <w:rsid w:val="00EA03CB"/>
    <w:rsid w:val="00EA05C4"/>
    <w:rsid w:val="00EA0A4E"/>
    <w:rsid w:val="00EA13FF"/>
    <w:rsid w:val="00EA1495"/>
    <w:rsid w:val="00EA14A5"/>
    <w:rsid w:val="00EA17B6"/>
    <w:rsid w:val="00EA19A8"/>
    <w:rsid w:val="00EA2479"/>
    <w:rsid w:val="00EA27A2"/>
    <w:rsid w:val="00EA2C52"/>
    <w:rsid w:val="00EA2C63"/>
    <w:rsid w:val="00EA2D0B"/>
    <w:rsid w:val="00EA3071"/>
    <w:rsid w:val="00EA3082"/>
    <w:rsid w:val="00EA3239"/>
    <w:rsid w:val="00EA3DD7"/>
    <w:rsid w:val="00EA41C9"/>
    <w:rsid w:val="00EA489C"/>
    <w:rsid w:val="00EA4BB1"/>
    <w:rsid w:val="00EA4C41"/>
    <w:rsid w:val="00EA4EF0"/>
    <w:rsid w:val="00EA53F5"/>
    <w:rsid w:val="00EA5A18"/>
    <w:rsid w:val="00EA5A39"/>
    <w:rsid w:val="00EA64C1"/>
    <w:rsid w:val="00EA6649"/>
    <w:rsid w:val="00EA6A0E"/>
    <w:rsid w:val="00EA6A73"/>
    <w:rsid w:val="00EA6B5D"/>
    <w:rsid w:val="00EA6ECE"/>
    <w:rsid w:val="00EA70D2"/>
    <w:rsid w:val="00EA7573"/>
    <w:rsid w:val="00EA7AE6"/>
    <w:rsid w:val="00EA7B50"/>
    <w:rsid w:val="00EA7BCD"/>
    <w:rsid w:val="00EA7C03"/>
    <w:rsid w:val="00EA7CC5"/>
    <w:rsid w:val="00EA7CC6"/>
    <w:rsid w:val="00EA7D06"/>
    <w:rsid w:val="00EB05C5"/>
    <w:rsid w:val="00EB07EB"/>
    <w:rsid w:val="00EB0938"/>
    <w:rsid w:val="00EB0AC7"/>
    <w:rsid w:val="00EB10F1"/>
    <w:rsid w:val="00EB116B"/>
    <w:rsid w:val="00EB1233"/>
    <w:rsid w:val="00EB158B"/>
    <w:rsid w:val="00EB1687"/>
    <w:rsid w:val="00EB171F"/>
    <w:rsid w:val="00EB1737"/>
    <w:rsid w:val="00EB18D9"/>
    <w:rsid w:val="00EB2A07"/>
    <w:rsid w:val="00EB2BB5"/>
    <w:rsid w:val="00EB2D1F"/>
    <w:rsid w:val="00EB32DA"/>
    <w:rsid w:val="00EB3566"/>
    <w:rsid w:val="00EB3644"/>
    <w:rsid w:val="00EB3970"/>
    <w:rsid w:val="00EB3C68"/>
    <w:rsid w:val="00EB3ECD"/>
    <w:rsid w:val="00EB3F25"/>
    <w:rsid w:val="00EB484F"/>
    <w:rsid w:val="00EB48AA"/>
    <w:rsid w:val="00EB4BD0"/>
    <w:rsid w:val="00EB4BF0"/>
    <w:rsid w:val="00EB4D20"/>
    <w:rsid w:val="00EB4F1B"/>
    <w:rsid w:val="00EB57FC"/>
    <w:rsid w:val="00EB5A92"/>
    <w:rsid w:val="00EB5D40"/>
    <w:rsid w:val="00EB5F4C"/>
    <w:rsid w:val="00EB6030"/>
    <w:rsid w:val="00EB6500"/>
    <w:rsid w:val="00EB692D"/>
    <w:rsid w:val="00EB6987"/>
    <w:rsid w:val="00EB698E"/>
    <w:rsid w:val="00EB69F7"/>
    <w:rsid w:val="00EB6E16"/>
    <w:rsid w:val="00EB70D6"/>
    <w:rsid w:val="00EB7CE9"/>
    <w:rsid w:val="00EC0588"/>
    <w:rsid w:val="00EC0C7E"/>
    <w:rsid w:val="00EC0E18"/>
    <w:rsid w:val="00EC0E54"/>
    <w:rsid w:val="00EC0EB5"/>
    <w:rsid w:val="00EC0FA7"/>
    <w:rsid w:val="00EC102E"/>
    <w:rsid w:val="00EC111A"/>
    <w:rsid w:val="00EC1197"/>
    <w:rsid w:val="00EC1334"/>
    <w:rsid w:val="00EC1376"/>
    <w:rsid w:val="00EC1487"/>
    <w:rsid w:val="00EC1EBD"/>
    <w:rsid w:val="00EC23EB"/>
    <w:rsid w:val="00EC252E"/>
    <w:rsid w:val="00EC2568"/>
    <w:rsid w:val="00EC26F4"/>
    <w:rsid w:val="00EC2F3A"/>
    <w:rsid w:val="00EC31AE"/>
    <w:rsid w:val="00EC31C3"/>
    <w:rsid w:val="00EC34B6"/>
    <w:rsid w:val="00EC36A7"/>
    <w:rsid w:val="00EC3FE8"/>
    <w:rsid w:val="00EC404F"/>
    <w:rsid w:val="00EC41AA"/>
    <w:rsid w:val="00EC43F5"/>
    <w:rsid w:val="00EC44D3"/>
    <w:rsid w:val="00EC4662"/>
    <w:rsid w:val="00EC4667"/>
    <w:rsid w:val="00EC4825"/>
    <w:rsid w:val="00EC49C9"/>
    <w:rsid w:val="00EC49E0"/>
    <w:rsid w:val="00EC5090"/>
    <w:rsid w:val="00EC5934"/>
    <w:rsid w:val="00EC6152"/>
    <w:rsid w:val="00EC6233"/>
    <w:rsid w:val="00EC673A"/>
    <w:rsid w:val="00EC6877"/>
    <w:rsid w:val="00EC6E94"/>
    <w:rsid w:val="00EC79BF"/>
    <w:rsid w:val="00EC7E97"/>
    <w:rsid w:val="00EC7ED6"/>
    <w:rsid w:val="00EC7F89"/>
    <w:rsid w:val="00ED0296"/>
    <w:rsid w:val="00ED0578"/>
    <w:rsid w:val="00ED0651"/>
    <w:rsid w:val="00ED0824"/>
    <w:rsid w:val="00ED0838"/>
    <w:rsid w:val="00ED099E"/>
    <w:rsid w:val="00ED0B23"/>
    <w:rsid w:val="00ED0D66"/>
    <w:rsid w:val="00ED139F"/>
    <w:rsid w:val="00ED1974"/>
    <w:rsid w:val="00ED1A3C"/>
    <w:rsid w:val="00ED1AA3"/>
    <w:rsid w:val="00ED1ABB"/>
    <w:rsid w:val="00ED1AE3"/>
    <w:rsid w:val="00ED1C83"/>
    <w:rsid w:val="00ED1DA0"/>
    <w:rsid w:val="00ED28AB"/>
    <w:rsid w:val="00ED2B37"/>
    <w:rsid w:val="00ED2C28"/>
    <w:rsid w:val="00ED2F6C"/>
    <w:rsid w:val="00ED3896"/>
    <w:rsid w:val="00ED3D58"/>
    <w:rsid w:val="00ED412C"/>
    <w:rsid w:val="00ED498C"/>
    <w:rsid w:val="00ED49E8"/>
    <w:rsid w:val="00ED522C"/>
    <w:rsid w:val="00ED530C"/>
    <w:rsid w:val="00ED54AA"/>
    <w:rsid w:val="00ED5619"/>
    <w:rsid w:val="00ED56AB"/>
    <w:rsid w:val="00ED57C5"/>
    <w:rsid w:val="00ED57D9"/>
    <w:rsid w:val="00ED5AFB"/>
    <w:rsid w:val="00ED6115"/>
    <w:rsid w:val="00ED647E"/>
    <w:rsid w:val="00ED66F5"/>
    <w:rsid w:val="00ED697C"/>
    <w:rsid w:val="00ED6A94"/>
    <w:rsid w:val="00ED6E06"/>
    <w:rsid w:val="00ED6E37"/>
    <w:rsid w:val="00ED74D4"/>
    <w:rsid w:val="00ED7B90"/>
    <w:rsid w:val="00ED7D97"/>
    <w:rsid w:val="00ED7F93"/>
    <w:rsid w:val="00EE0020"/>
    <w:rsid w:val="00EE09DF"/>
    <w:rsid w:val="00EE0FBC"/>
    <w:rsid w:val="00EE10D6"/>
    <w:rsid w:val="00EE1727"/>
    <w:rsid w:val="00EE1810"/>
    <w:rsid w:val="00EE1BF1"/>
    <w:rsid w:val="00EE1C51"/>
    <w:rsid w:val="00EE1D77"/>
    <w:rsid w:val="00EE22BB"/>
    <w:rsid w:val="00EE26D5"/>
    <w:rsid w:val="00EE2B56"/>
    <w:rsid w:val="00EE3094"/>
    <w:rsid w:val="00EE33F3"/>
    <w:rsid w:val="00EE3528"/>
    <w:rsid w:val="00EE3A3F"/>
    <w:rsid w:val="00EE3A42"/>
    <w:rsid w:val="00EE3E8D"/>
    <w:rsid w:val="00EE401C"/>
    <w:rsid w:val="00EE439A"/>
    <w:rsid w:val="00EE442A"/>
    <w:rsid w:val="00EE459E"/>
    <w:rsid w:val="00EE4D99"/>
    <w:rsid w:val="00EE4DC7"/>
    <w:rsid w:val="00EE558A"/>
    <w:rsid w:val="00EE5765"/>
    <w:rsid w:val="00EE5BE5"/>
    <w:rsid w:val="00EE5D71"/>
    <w:rsid w:val="00EE628E"/>
    <w:rsid w:val="00EE6545"/>
    <w:rsid w:val="00EE65CA"/>
    <w:rsid w:val="00EE65D0"/>
    <w:rsid w:val="00EE6745"/>
    <w:rsid w:val="00EE6993"/>
    <w:rsid w:val="00EE6E6F"/>
    <w:rsid w:val="00EE75B8"/>
    <w:rsid w:val="00EE768F"/>
    <w:rsid w:val="00EE77AB"/>
    <w:rsid w:val="00EE788F"/>
    <w:rsid w:val="00EE7B44"/>
    <w:rsid w:val="00EE7E78"/>
    <w:rsid w:val="00EE7F6C"/>
    <w:rsid w:val="00EF0029"/>
    <w:rsid w:val="00EF0075"/>
    <w:rsid w:val="00EF0384"/>
    <w:rsid w:val="00EF0474"/>
    <w:rsid w:val="00EF0A51"/>
    <w:rsid w:val="00EF0CD1"/>
    <w:rsid w:val="00EF15E2"/>
    <w:rsid w:val="00EF16DA"/>
    <w:rsid w:val="00EF1961"/>
    <w:rsid w:val="00EF1AAA"/>
    <w:rsid w:val="00EF1BED"/>
    <w:rsid w:val="00EF1EAA"/>
    <w:rsid w:val="00EF2E7F"/>
    <w:rsid w:val="00EF2F8F"/>
    <w:rsid w:val="00EF2FAC"/>
    <w:rsid w:val="00EF3911"/>
    <w:rsid w:val="00EF39FD"/>
    <w:rsid w:val="00EF3F17"/>
    <w:rsid w:val="00EF444D"/>
    <w:rsid w:val="00EF47ED"/>
    <w:rsid w:val="00EF4913"/>
    <w:rsid w:val="00EF4E93"/>
    <w:rsid w:val="00EF5327"/>
    <w:rsid w:val="00EF5403"/>
    <w:rsid w:val="00EF5AF1"/>
    <w:rsid w:val="00EF5C48"/>
    <w:rsid w:val="00EF5EFA"/>
    <w:rsid w:val="00EF6244"/>
    <w:rsid w:val="00EF63F8"/>
    <w:rsid w:val="00EF668D"/>
    <w:rsid w:val="00EF696A"/>
    <w:rsid w:val="00EF69AC"/>
    <w:rsid w:val="00EF6B75"/>
    <w:rsid w:val="00EF6F57"/>
    <w:rsid w:val="00EF70A9"/>
    <w:rsid w:val="00EF7249"/>
    <w:rsid w:val="00EF7429"/>
    <w:rsid w:val="00EF7B24"/>
    <w:rsid w:val="00EF7CFB"/>
    <w:rsid w:val="00F000EC"/>
    <w:rsid w:val="00F00423"/>
    <w:rsid w:val="00F00A98"/>
    <w:rsid w:val="00F00C4F"/>
    <w:rsid w:val="00F00D6B"/>
    <w:rsid w:val="00F00EA4"/>
    <w:rsid w:val="00F012A9"/>
    <w:rsid w:val="00F014E6"/>
    <w:rsid w:val="00F0195C"/>
    <w:rsid w:val="00F019A4"/>
    <w:rsid w:val="00F01C97"/>
    <w:rsid w:val="00F01CB6"/>
    <w:rsid w:val="00F0250B"/>
    <w:rsid w:val="00F02B31"/>
    <w:rsid w:val="00F02B6D"/>
    <w:rsid w:val="00F02CF6"/>
    <w:rsid w:val="00F02D03"/>
    <w:rsid w:val="00F02EEC"/>
    <w:rsid w:val="00F02F78"/>
    <w:rsid w:val="00F03162"/>
    <w:rsid w:val="00F032C7"/>
    <w:rsid w:val="00F0343A"/>
    <w:rsid w:val="00F037EB"/>
    <w:rsid w:val="00F038EE"/>
    <w:rsid w:val="00F03AFF"/>
    <w:rsid w:val="00F03D00"/>
    <w:rsid w:val="00F03F42"/>
    <w:rsid w:val="00F04095"/>
    <w:rsid w:val="00F041F8"/>
    <w:rsid w:val="00F0425C"/>
    <w:rsid w:val="00F04316"/>
    <w:rsid w:val="00F044A6"/>
    <w:rsid w:val="00F0457A"/>
    <w:rsid w:val="00F04AF9"/>
    <w:rsid w:val="00F04AFF"/>
    <w:rsid w:val="00F04CC0"/>
    <w:rsid w:val="00F05038"/>
    <w:rsid w:val="00F0530D"/>
    <w:rsid w:val="00F053FC"/>
    <w:rsid w:val="00F0606B"/>
    <w:rsid w:val="00F064C1"/>
    <w:rsid w:val="00F065D4"/>
    <w:rsid w:val="00F06608"/>
    <w:rsid w:val="00F0665F"/>
    <w:rsid w:val="00F06680"/>
    <w:rsid w:val="00F066FC"/>
    <w:rsid w:val="00F06976"/>
    <w:rsid w:val="00F06B83"/>
    <w:rsid w:val="00F0719A"/>
    <w:rsid w:val="00F07289"/>
    <w:rsid w:val="00F07493"/>
    <w:rsid w:val="00F075FE"/>
    <w:rsid w:val="00F07970"/>
    <w:rsid w:val="00F07D17"/>
    <w:rsid w:val="00F07D4A"/>
    <w:rsid w:val="00F07D5B"/>
    <w:rsid w:val="00F07E68"/>
    <w:rsid w:val="00F100E2"/>
    <w:rsid w:val="00F10236"/>
    <w:rsid w:val="00F10806"/>
    <w:rsid w:val="00F10967"/>
    <w:rsid w:val="00F10A62"/>
    <w:rsid w:val="00F1103B"/>
    <w:rsid w:val="00F114E5"/>
    <w:rsid w:val="00F11778"/>
    <w:rsid w:val="00F1178A"/>
    <w:rsid w:val="00F11818"/>
    <w:rsid w:val="00F118D6"/>
    <w:rsid w:val="00F11923"/>
    <w:rsid w:val="00F119EF"/>
    <w:rsid w:val="00F11B45"/>
    <w:rsid w:val="00F11B9E"/>
    <w:rsid w:val="00F123A7"/>
    <w:rsid w:val="00F124A1"/>
    <w:rsid w:val="00F12874"/>
    <w:rsid w:val="00F12B57"/>
    <w:rsid w:val="00F12B75"/>
    <w:rsid w:val="00F12C9C"/>
    <w:rsid w:val="00F12F0D"/>
    <w:rsid w:val="00F132E8"/>
    <w:rsid w:val="00F136C8"/>
    <w:rsid w:val="00F13844"/>
    <w:rsid w:val="00F138A0"/>
    <w:rsid w:val="00F13A99"/>
    <w:rsid w:val="00F13ABD"/>
    <w:rsid w:val="00F144E0"/>
    <w:rsid w:val="00F147DC"/>
    <w:rsid w:val="00F14C0F"/>
    <w:rsid w:val="00F150A6"/>
    <w:rsid w:val="00F15886"/>
    <w:rsid w:val="00F15DEC"/>
    <w:rsid w:val="00F160FF"/>
    <w:rsid w:val="00F161D3"/>
    <w:rsid w:val="00F162D6"/>
    <w:rsid w:val="00F16319"/>
    <w:rsid w:val="00F1666C"/>
    <w:rsid w:val="00F1670D"/>
    <w:rsid w:val="00F1698C"/>
    <w:rsid w:val="00F16CE2"/>
    <w:rsid w:val="00F17179"/>
    <w:rsid w:val="00F171E9"/>
    <w:rsid w:val="00F174C1"/>
    <w:rsid w:val="00F17878"/>
    <w:rsid w:val="00F179A2"/>
    <w:rsid w:val="00F17A03"/>
    <w:rsid w:val="00F17A62"/>
    <w:rsid w:val="00F17B79"/>
    <w:rsid w:val="00F17DED"/>
    <w:rsid w:val="00F201CE"/>
    <w:rsid w:val="00F202C5"/>
    <w:rsid w:val="00F202EB"/>
    <w:rsid w:val="00F20355"/>
    <w:rsid w:val="00F20A91"/>
    <w:rsid w:val="00F20B1A"/>
    <w:rsid w:val="00F2139E"/>
    <w:rsid w:val="00F213CC"/>
    <w:rsid w:val="00F215C5"/>
    <w:rsid w:val="00F21722"/>
    <w:rsid w:val="00F2196D"/>
    <w:rsid w:val="00F21F00"/>
    <w:rsid w:val="00F22AF4"/>
    <w:rsid w:val="00F22C69"/>
    <w:rsid w:val="00F22CFD"/>
    <w:rsid w:val="00F22D36"/>
    <w:rsid w:val="00F22EFE"/>
    <w:rsid w:val="00F23176"/>
    <w:rsid w:val="00F233DD"/>
    <w:rsid w:val="00F2341A"/>
    <w:rsid w:val="00F23586"/>
    <w:rsid w:val="00F236EC"/>
    <w:rsid w:val="00F238DC"/>
    <w:rsid w:val="00F23AC3"/>
    <w:rsid w:val="00F2419C"/>
    <w:rsid w:val="00F2424A"/>
    <w:rsid w:val="00F24CC2"/>
    <w:rsid w:val="00F24D86"/>
    <w:rsid w:val="00F24DCE"/>
    <w:rsid w:val="00F25CA1"/>
    <w:rsid w:val="00F25ECE"/>
    <w:rsid w:val="00F25FC2"/>
    <w:rsid w:val="00F26180"/>
    <w:rsid w:val="00F26DBB"/>
    <w:rsid w:val="00F2723A"/>
    <w:rsid w:val="00F272FB"/>
    <w:rsid w:val="00F277E9"/>
    <w:rsid w:val="00F2794F"/>
    <w:rsid w:val="00F27DE1"/>
    <w:rsid w:val="00F27DE4"/>
    <w:rsid w:val="00F3071D"/>
    <w:rsid w:val="00F30D99"/>
    <w:rsid w:val="00F3102D"/>
    <w:rsid w:val="00F31182"/>
    <w:rsid w:val="00F313A4"/>
    <w:rsid w:val="00F315AE"/>
    <w:rsid w:val="00F31CAD"/>
    <w:rsid w:val="00F32470"/>
    <w:rsid w:val="00F3254D"/>
    <w:rsid w:val="00F326A8"/>
    <w:rsid w:val="00F327AC"/>
    <w:rsid w:val="00F332DA"/>
    <w:rsid w:val="00F3365A"/>
    <w:rsid w:val="00F33925"/>
    <w:rsid w:val="00F33A9D"/>
    <w:rsid w:val="00F34030"/>
    <w:rsid w:val="00F341E6"/>
    <w:rsid w:val="00F3436F"/>
    <w:rsid w:val="00F348B1"/>
    <w:rsid w:val="00F34B98"/>
    <w:rsid w:val="00F35E18"/>
    <w:rsid w:val="00F363B8"/>
    <w:rsid w:val="00F3642C"/>
    <w:rsid w:val="00F36B02"/>
    <w:rsid w:val="00F3745B"/>
    <w:rsid w:val="00F37CCC"/>
    <w:rsid w:val="00F37E85"/>
    <w:rsid w:val="00F37EF2"/>
    <w:rsid w:val="00F37F53"/>
    <w:rsid w:val="00F4115E"/>
    <w:rsid w:val="00F415DB"/>
    <w:rsid w:val="00F415F6"/>
    <w:rsid w:val="00F41819"/>
    <w:rsid w:val="00F419A3"/>
    <w:rsid w:val="00F41DAB"/>
    <w:rsid w:val="00F4217C"/>
    <w:rsid w:val="00F42468"/>
    <w:rsid w:val="00F4262A"/>
    <w:rsid w:val="00F42864"/>
    <w:rsid w:val="00F42B58"/>
    <w:rsid w:val="00F43AEA"/>
    <w:rsid w:val="00F44047"/>
    <w:rsid w:val="00F44106"/>
    <w:rsid w:val="00F445A4"/>
    <w:rsid w:val="00F4466C"/>
    <w:rsid w:val="00F44DDC"/>
    <w:rsid w:val="00F44F5E"/>
    <w:rsid w:val="00F45D18"/>
    <w:rsid w:val="00F46078"/>
    <w:rsid w:val="00F463A4"/>
    <w:rsid w:val="00F46414"/>
    <w:rsid w:val="00F4652F"/>
    <w:rsid w:val="00F46821"/>
    <w:rsid w:val="00F468D1"/>
    <w:rsid w:val="00F47975"/>
    <w:rsid w:val="00F47F8E"/>
    <w:rsid w:val="00F50314"/>
    <w:rsid w:val="00F505B4"/>
    <w:rsid w:val="00F507C9"/>
    <w:rsid w:val="00F50C13"/>
    <w:rsid w:val="00F50EC3"/>
    <w:rsid w:val="00F50FA3"/>
    <w:rsid w:val="00F51079"/>
    <w:rsid w:val="00F514B0"/>
    <w:rsid w:val="00F5164F"/>
    <w:rsid w:val="00F5182E"/>
    <w:rsid w:val="00F519C1"/>
    <w:rsid w:val="00F51F27"/>
    <w:rsid w:val="00F51F46"/>
    <w:rsid w:val="00F522CA"/>
    <w:rsid w:val="00F5251F"/>
    <w:rsid w:val="00F52550"/>
    <w:rsid w:val="00F526A6"/>
    <w:rsid w:val="00F5287D"/>
    <w:rsid w:val="00F528E2"/>
    <w:rsid w:val="00F530E7"/>
    <w:rsid w:val="00F5326B"/>
    <w:rsid w:val="00F53902"/>
    <w:rsid w:val="00F53A4F"/>
    <w:rsid w:val="00F53AA1"/>
    <w:rsid w:val="00F53EB5"/>
    <w:rsid w:val="00F54534"/>
    <w:rsid w:val="00F545A1"/>
    <w:rsid w:val="00F54F1B"/>
    <w:rsid w:val="00F54F70"/>
    <w:rsid w:val="00F54FD0"/>
    <w:rsid w:val="00F55015"/>
    <w:rsid w:val="00F5503B"/>
    <w:rsid w:val="00F55352"/>
    <w:rsid w:val="00F55918"/>
    <w:rsid w:val="00F559A0"/>
    <w:rsid w:val="00F55DB3"/>
    <w:rsid w:val="00F55E17"/>
    <w:rsid w:val="00F5612D"/>
    <w:rsid w:val="00F56202"/>
    <w:rsid w:val="00F56346"/>
    <w:rsid w:val="00F56545"/>
    <w:rsid w:val="00F56F59"/>
    <w:rsid w:val="00F5711A"/>
    <w:rsid w:val="00F57442"/>
    <w:rsid w:val="00F57599"/>
    <w:rsid w:val="00F57681"/>
    <w:rsid w:val="00F57BBB"/>
    <w:rsid w:val="00F57DF4"/>
    <w:rsid w:val="00F57FC6"/>
    <w:rsid w:val="00F60096"/>
    <w:rsid w:val="00F601E3"/>
    <w:rsid w:val="00F6036A"/>
    <w:rsid w:val="00F60390"/>
    <w:rsid w:val="00F604FB"/>
    <w:rsid w:val="00F6054F"/>
    <w:rsid w:val="00F60976"/>
    <w:rsid w:val="00F6099E"/>
    <w:rsid w:val="00F60AF2"/>
    <w:rsid w:val="00F60FA0"/>
    <w:rsid w:val="00F615FB"/>
    <w:rsid w:val="00F6165C"/>
    <w:rsid w:val="00F61898"/>
    <w:rsid w:val="00F61A5E"/>
    <w:rsid w:val="00F61A71"/>
    <w:rsid w:val="00F61C87"/>
    <w:rsid w:val="00F6201F"/>
    <w:rsid w:val="00F620D2"/>
    <w:rsid w:val="00F623E1"/>
    <w:rsid w:val="00F62588"/>
    <w:rsid w:val="00F626FF"/>
    <w:rsid w:val="00F62973"/>
    <w:rsid w:val="00F62EE0"/>
    <w:rsid w:val="00F63084"/>
    <w:rsid w:val="00F630AC"/>
    <w:rsid w:val="00F634D0"/>
    <w:rsid w:val="00F6358B"/>
    <w:rsid w:val="00F637D5"/>
    <w:rsid w:val="00F63DF6"/>
    <w:rsid w:val="00F63FE1"/>
    <w:rsid w:val="00F640D0"/>
    <w:rsid w:val="00F64634"/>
    <w:rsid w:val="00F646A8"/>
    <w:rsid w:val="00F64811"/>
    <w:rsid w:val="00F64A73"/>
    <w:rsid w:val="00F64D9C"/>
    <w:rsid w:val="00F65131"/>
    <w:rsid w:val="00F6521D"/>
    <w:rsid w:val="00F65374"/>
    <w:rsid w:val="00F6541A"/>
    <w:rsid w:val="00F65A33"/>
    <w:rsid w:val="00F65CA7"/>
    <w:rsid w:val="00F663F0"/>
    <w:rsid w:val="00F66C33"/>
    <w:rsid w:val="00F67156"/>
    <w:rsid w:val="00F671D3"/>
    <w:rsid w:val="00F6727F"/>
    <w:rsid w:val="00F67300"/>
    <w:rsid w:val="00F67340"/>
    <w:rsid w:val="00F6741F"/>
    <w:rsid w:val="00F677DD"/>
    <w:rsid w:val="00F70407"/>
    <w:rsid w:val="00F7042B"/>
    <w:rsid w:val="00F708CB"/>
    <w:rsid w:val="00F70BB0"/>
    <w:rsid w:val="00F711FA"/>
    <w:rsid w:val="00F71755"/>
    <w:rsid w:val="00F71775"/>
    <w:rsid w:val="00F71B2B"/>
    <w:rsid w:val="00F72139"/>
    <w:rsid w:val="00F721BF"/>
    <w:rsid w:val="00F7243B"/>
    <w:rsid w:val="00F7246E"/>
    <w:rsid w:val="00F72638"/>
    <w:rsid w:val="00F7279A"/>
    <w:rsid w:val="00F728BE"/>
    <w:rsid w:val="00F733ED"/>
    <w:rsid w:val="00F7351F"/>
    <w:rsid w:val="00F73CA9"/>
    <w:rsid w:val="00F74428"/>
    <w:rsid w:val="00F74892"/>
    <w:rsid w:val="00F74954"/>
    <w:rsid w:val="00F74A6A"/>
    <w:rsid w:val="00F74A77"/>
    <w:rsid w:val="00F74B29"/>
    <w:rsid w:val="00F750DF"/>
    <w:rsid w:val="00F75416"/>
    <w:rsid w:val="00F7588A"/>
    <w:rsid w:val="00F758E3"/>
    <w:rsid w:val="00F75AD3"/>
    <w:rsid w:val="00F75BE7"/>
    <w:rsid w:val="00F760B6"/>
    <w:rsid w:val="00F7625C"/>
    <w:rsid w:val="00F76484"/>
    <w:rsid w:val="00F7689E"/>
    <w:rsid w:val="00F76DEB"/>
    <w:rsid w:val="00F77142"/>
    <w:rsid w:val="00F777D4"/>
    <w:rsid w:val="00F77CF7"/>
    <w:rsid w:val="00F77F17"/>
    <w:rsid w:val="00F80459"/>
    <w:rsid w:val="00F80525"/>
    <w:rsid w:val="00F8058D"/>
    <w:rsid w:val="00F805DC"/>
    <w:rsid w:val="00F807B7"/>
    <w:rsid w:val="00F80A3B"/>
    <w:rsid w:val="00F80CF1"/>
    <w:rsid w:val="00F80ED4"/>
    <w:rsid w:val="00F80F91"/>
    <w:rsid w:val="00F80FCF"/>
    <w:rsid w:val="00F8140C"/>
    <w:rsid w:val="00F818C0"/>
    <w:rsid w:val="00F81CCE"/>
    <w:rsid w:val="00F81D00"/>
    <w:rsid w:val="00F82967"/>
    <w:rsid w:val="00F82DDB"/>
    <w:rsid w:val="00F83717"/>
    <w:rsid w:val="00F837CD"/>
    <w:rsid w:val="00F83C92"/>
    <w:rsid w:val="00F83D87"/>
    <w:rsid w:val="00F83D8C"/>
    <w:rsid w:val="00F83E9F"/>
    <w:rsid w:val="00F84884"/>
    <w:rsid w:val="00F84CE6"/>
    <w:rsid w:val="00F84D80"/>
    <w:rsid w:val="00F84FAA"/>
    <w:rsid w:val="00F851F3"/>
    <w:rsid w:val="00F85268"/>
    <w:rsid w:val="00F85A49"/>
    <w:rsid w:val="00F85C26"/>
    <w:rsid w:val="00F85EE4"/>
    <w:rsid w:val="00F8688B"/>
    <w:rsid w:val="00F8714D"/>
    <w:rsid w:val="00F87646"/>
    <w:rsid w:val="00F902F2"/>
    <w:rsid w:val="00F90343"/>
    <w:rsid w:val="00F90829"/>
    <w:rsid w:val="00F908A5"/>
    <w:rsid w:val="00F9096D"/>
    <w:rsid w:val="00F90ECA"/>
    <w:rsid w:val="00F911FE"/>
    <w:rsid w:val="00F914E1"/>
    <w:rsid w:val="00F914FD"/>
    <w:rsid w:val="00F918E5"/>
    <w:rsid w:val="00F91927"/>
    <w:rsid w:val="00F92585"/>
    <w:rsid w:val="00F92930"/>
    <w:rsid w:val="00F92BAC"/>
    <w:rsid w:val="00F92D80"/>
    <w:rsid w:val="00F92DA6"/>
    <w:rsid w:val="00F93275"/>
    <w:rsid w:val="00F93450"/>
    <w:rsid w:val="00F93A4A"/>
    <w:rsid w:val="00F93D20"/>
    <w:rsid w:val="00F93FB3"/>
    <w:rsid w:val="00F9415C"/>
    <w:rsid w:val="00F9494A"/>
    <w:rsid w:val="00F94E14"/>
    <w:rsid w:val="00F94EB4"/>
    <w:rsid w:val="00F951CC"/>
    <w:rsid w:val="00F951DA"/>
    <w:rsid w:val="00F9525C"/>
    <w:rsid w:val="00F9546C"/>
    <w:rsid w:val="00F959A6"/>
    <w:rsid w:val="00F95D30"/>
    <w:rsid w:val="00F95DF8"/>
    <w:rsid w:val="00F960CA"/>
    <w:rsid w:val="00F966DF"/>
    <w:rsid w:val="00F9683B"/>
    <w:rsid w:val="00F96AE3"/>
    <w:rsid w:val="00F96C7D"/>
    <w:rsid w:val="00F9700F"/>
    <w:rsid w:val="00F972C9"/>
    <w:rsid w:val="00F97823"/>
    <w:rsid w:val="00F97A45"/>
    <w:rsid w:val="00FA021B"/>
    <w:rsid w:val="00FA02C2"/>
    <w:rsid w:val="00FA0306"/>
    <w:rsid w:val="00FA06B5"/>
    <w:rsid w:val="00FA08AB"/>
    <w:rsid w:val="00FA0D47"/>
    <w:rsid w:val="00FA0DDD"/>
    <w:rsid w:val="00FA0F5C"/>
    <w:rsid w:val="00FA100E"/>
    <w:rsid w:val="00FA10E2"/>
    <w:rsid w:val="00FA1A41"/>
    <w:rsid w:val="00FA1B92"/>
    <w:rsid w:val="00FA1C4C"/>
    <w:rsid w:val="00FA22AB"/>
    <w:rsid w:val="00FA27DE"/>
    <w:rsid w:val="00FA2EF2"/>
    <w:rsid w:val="00FA3094"/>
    <w:rsid w:val="00FA33B0"/>
    <w:rsid w:val="00FA3596"/>
    <w:rsid w:val="00FA4119"/>
    <w:rsid w:val="00FA41D2"/>
    <w:rsid w:val="00FA429A"/>
    <w:rsid w:val="00FA4375"/>
    <w:rsid w:val="00FA4A07"/>
    <w:rsid w:val="00FA4C51"/>
    <w:rsid w:val="00FA4E66"/>
    <w:rsid w:val="00FA5016"/>
    <w:rsid w:val="00FA5312"/>
    <w:rsid w:val="00FA544A"/>
    <w:rsid w:val="00FA5521"/>
    <w:rsid w:val="00FA5746"/>
    <w:rsid w:val="00FA5A5A"/>
    <w:rsid w:val="00FA5A7D"/>
    <w:rsid w:val="00FA6065"/>
    <w:rsid w:val="00FA6110"/>
    <w:rsid w:val="00FA62F2"/>
    <w:rsid w:val="00FA63CE"/>
    <w:rsid w:val="00FA6459"/>
    <w:rsid w:val="00FA6D53"/>
    <w:rsid w:val="00FA707D"/>
    <w:rsid w:val="00FA76D7"/>
    <w:rsid w:val="00FA7916"/>
    <w:rsid w:val="00FA7A2A"/>
    <w:rsid w:val="00FA7D35"/>
    <w:rsid w:val="00FA7F17"/>
    <w:rsid w:val="00FB0B1E"/>
    <w:rsid w:val="00FB10F0"/>
    <w:rsid w:val="00FB1B60"/>
    <w:rsid w:val="00FB1D55"/>
    <w:rsid w:val="00FB1DDE"/>
    <w:rsid w:val="00FB2354"/>
    <w:rsid w:val="00FB252F"/>
    <w:rsid w:val="00FB2AE1"/>
    <w:rsid w:val="00FB2C99"/>
    <w:rsid w:val="00FB2EAB"/>
    <w:rsid w:val="00FB307F"/>
    <w:rsid w:val="00FB30FA"/>
    <w:rsid w:val="00FB3277"/>
    <w:rsid w:val="00FB3CA0"/>
    <w:rsid w:val="00FB3E6F"/>
    <w:rsid w:val="00FB425C"/>
    <w:rsid w:val="00FB42C9"/>
    <w:rsid w:val="00FB4983"/>
    <w:rsid w:val="00FB4BEE"/>
    <w:rsid w:val="00FB4D3C"/>
    <w:rsid w:val="00FB51E5"/>
    <w:rsid w:val="00FB527B"/>
    <w:rsid w:val="00FB53D1"/>
    <w:rsid w:val="00FB5D39"/>
    <w:rsid w:val="00FB659A"/>
    <w:rsid w:val="00FB6619"/>
    <w:rsid w:val="00FB6C2E"/>
    <w:rsid w:val="00FB72EE"/>
    <w:rsid w:val="00FB758B"/>
    <w:rsid w:val="00FB77C1"/>
    <w:rsid w:val="00FB7B1E"/>
    <w:rsid w:val="00FB7DDD"/>
    <w:rsid w:val="00FB7EDC"/>
    <w:rsid w:val="00FC067B"/>
    <w:rsid w:val="00FC0EC2"/>
    <w:rsid w:val="00FC1145"/>
    <w:rsid w:val="00FC1670"/>
    <w:rsid w:val="00FC1791"/>
    <w:rsid w:val="00FC1B64"/>
    <w:rsid w:val="00FC1CCF"/>
    <w:rsid w:val="00FC1E18"/>
    <w:rsid w:val="00FC234D"/>
    <w:rsid w:val="00FC23F6"/>
    <w:rsid w:val="00FC283C"/>
    <w:rsid w:val="00FC2A2D"/>
    <w:rsid w:val="00FC2A4F"/>
    <w:rsid w:val="00FC2C9D"/>
    <w:rsid w:val="00FC2E80"/>
    <w:rsid w:val="00FC2F4A"/>
    <w:rsid w:val="00FC3709"/>
    <w:rsid w:val="00FC40A5"/>
    <w:rsid w:val="00FC4A8E"/>
    <w:rsid w:val="00FC4F4F"/>
    <w:rsid w:val="00FC5008"/>
    <w:rsid w:val="00FC5129"/>
    <w:rsid w:val="00FC51BB"/>
    <w:rsid w:val="00FC5369"/>
    <w:rsid w:val="00FC5665"/>
    <w:rsid w:val="00FC5900"/>
    <w:rsid w:val="00FC5ECE"/>
    <w:rsid w:val="00FC68F0"/>
    <w:rsid w:val="00FC6AEF"/>
    <w:rsid w:val="00FC70C3"/>
    <w:rsid w:val="00FC7C90"/>
    <w:rsid w:val="00FC7F7F"/>
    <w:rsid w:val="00FD0241"/>
    <w:rsid w:val="00FD043E"/>
    <w:rsid w:val="00FD05D2"/>
    <w:rsid w:val="00FD0703"/>
    <w:rsid w:val="00FD0D02"/>
    <w:rsid w:val="00FD1252"/>
    <w:rsid w:val="00FD1485"/>
    <w:rsid w:val="00FD1E3F"/>
    <w:rsid w:val="00FD1FA4"/>
    <w:rsid w:val="00FD20D2"/>
    <w:rsid w:val="00FD258F"/>
    <w:rsid w:val="00FD2BCE"/>
    <w:rsid w:val="00FD2F07"/>
    <w:rsid w:val="00FD3B02"/>
    <w:rsid w:val="00FD3CFB"/>
    <w:rsid w:val="00FD415A"/>
    <w:rsid w:val="00FD443F"/>
    <w:rsid w:val="00FD48B1"/>
    <w:rsid w:val="00FD4AC0"/>
    <w:rsid w:val="00FD51CF"/>
    <w:rsid w:val="00FD54F3"/>
    <w:rsid w:val="00FD56E4"/>
    <w:rsid w:val="00FD5701"/>
    <w:rsid w:val="00FD57DE"/>
    <w:rsid w:val="00FD59D0"/>
    <w:rsid w:val="00FD5CAD"/>
    <w:rsid w:val="00FD62B3"/>
    <w:rsid w:val="00FD6380"/>
    <w:rsid w:val="00FD661F"/>
    <w:rsid w:val="00FD6815"/>
    <w:rsid w:val="00FD7157"/>
    <w:rsid w:val="00FD730D"/>
    <w:rsid w:val="00FD755B"/>
    <w:rsid w:val="00FD7A15"/>
    <w:rsid w:val="00FD7AFA"/>
    <w:rsid w:val="00FD7D8E"/>
    <w:rsid w:val="00FD7E60"/>
    <w:rsid w:val="00FD7E74"/>
    <w:rsid w:val="00FD7F11"/>
    <w:rsid w:val="00FE08FD"/>
    <w:rsid w:val="00FE0A8A"/>
    <w:rsid w:val="00FE0BC8"/>
    <w:rsid w:val="00FE0E92"/>
    <w:rsid w:val="00FE1167"/>
    <w:rsid w:val="00FE118E"/>
    <w:rsid w:val="00FE123D"/>
    <w:rsid w:val="00FE1251"/>
    <w:rsid w:val="00FE131E"/>
    <w:rsid w:val="00FE1EBF"/>
    <w:rsid w:val="00FE2360"/>
    <w:rsid w:val="00FE24E0"/>
    <w:rsid w:val="00FE2FE9"/>
    <w:rsid w:val="00FE329B"/>
    <w:rsid w:val="00FE3D9D"/>
    <w:rsid w:val="00FE3E01"/>
    <w:rsid w:val="00FE3F75"/>
    <w:rsid w:val="00FE42EB"/>
    <w:rsid w:val="00FE434C"/>
    <w:rsid w:val="00FE435C"/>
    <w:rsid w:val="00FE474A"/>
    <w:rsid w:val="00FE48A7"/>
    <w:rsid w:val="00FE4921"/>
    <w:rsid w:val="00FE4BE2"/>
    <w:rsid w:val="00FE4C57"/>
    <w:rsid w:val="00FE4D79"/>
    <w:rsid w:val="00FE535B"/>
    <w:rsid w:val="00FE57CC"/>
    <w:rsid w:val="00FE5B74"/>
    <w:rsid w:val="00FE5C05"/>
    <w:rsid w:val="00FE5D48"/>
    <w:rsid w:val="00FE62D2"/>
    <w:rsid w:val="00FE62E0"/>
    <w:rsid w:val="00FE678D"/>
    <w:rsid w:val="00FE6885"/>
    <w:rsid w:val="00FE6A05"/>
    <w:rsid w:val="00FE6CD2"/>
    <w:rsid w:val="00FE6ED9"/>
    <w:rsid w:val="00FE722C"/>
    <w:rsid w:val="00FE72D9"/>
    <w:rsid w:val="00FE73E9"/>
    <w:rsid w:val="00FE76BF"/>
    <w:rsid w:val="00FF0162"/>
    <w:rsid w:val="00FF033C"/>
    <w:rsid w:val="00FF047B"/>
    <w:rsid w:val="00FF0520"/>
    <w:rsid w:val="00FF0596"/>
    <w:rsid w:val="00FF06EC"/>
    <w:rsid w:val="00FF08B5"/>
    <w:rsid w:val="00FF0DFB"/>
    <w:rsid w:val="00FF0EA9"/>
    <w:rsid w:val="00FF195F"/>
    <w:rsid w:val="00FF19C0"/>
    <w:rsid w:val="00FF1AC9"/>
    <w:rsid w:val="00FF1FF0"/>
    <w:rsid w:val="00FF284D"/>
    <w:rsid w:val="00FF28EB"/>
    <w:rsid w:val="00FF2E45"/>
    <w:rsid w:val="00FF3C1C"/>
    <w:rsid w:val="00FF3CC8"/>
    <w:rsid w:val="00FF3FF5"/>
    <w:rsid w:val="00FF4FD0"/>
    <w:rsid w:val="00FF53B3"/>
    <w:rsid w:val="00FF549B"/>
    <w:rsid w:val="00FF5543"/>
    <w:rsid w:val="00FF563D"/>
    <w:rsid w:val="00FF567E"/>
    <w:rsid w:val="00FF56FC"/>
    <w:rsid w:val="00FF59B7"/>
    <w:rsid w:val="00FF63C2"/>
    <w:rsid w:val="00FF6806"/>
    <w:rsid w:val="00FF6C29"/>
    <w:rsid w:val="00FF6D84"/>
    <w:rsid w:val="00FF6E2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76B65"/>
  <w14:defaultImageDpi w14:val="96"/>
  <w15:docId w15:val="{469F6948-5F51-4C2C-B1A0-999F384C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7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F0799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59"/>
    <w:rsid w:val="0011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2887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6D2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2627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2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2627"/>
    <w:rPr>
      <w:rFonts w:cs="Times New Roman"/>
      <w:sz w:val="24"/>
    </w:rPr>
  </w:style>
  <w:style w:type="paragraph" w:styleId="aa">
    <w:name w:val="No Spacing"/>
    <w:uiPriority w:val="1"/>
    <w:qFormat/>
    <w:rsid w:val="009C7322"/>
    <w:rPr>
      <w:sz w:val="24"/>
      <w:szCs w:val="24"/>
    </w:rPr>
  </w:style>
  <w:style w:type="character" w:styleId="ab">
    <w:name w:val="Hyperlink"/>
    <w:uiPriority w:val="99"/>
    <w:unhideWhenUsed/>
    <w:rsid w:val="000F7D86"/>
    <w:rPr>
      <w:rFonts w:cs="Times New Roman"/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6F07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10"/>
    <w:locked/>
    <w:rsid w:val="006F0799"/>
    <w:rPr>
      <w:rFonts w:ascii="Cambria" w:hAnsi="Cambria" w:cs="Times New Roman"/>
      <w:b/>
      <w:kern w:val="28"/>
      <w:sz w:val="32"/>
    </w:rPr>
  </w:style>
  <w:style w:type="paragraph" w:styleId="ae">
    <w:name w:val="Subtitle"/>
    <w:basedOn w:val="a"/>
    <w:next w:val="a"/>
    <w:link w:val="af"/>
    <w:uiPriority w:val="11"/>
    <w:qFormat/>
    <w:rsid w:val="00A62B2E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A62B2E"/>
    <w:rPr>
      <w:rFonts w:ascii="Cambria" w:hAnsi="Cambria" w:cs="Times New Roman"/>
      <w:sz w:val="24"/>
    </w:rPr>
  </w:style>
  <w:style w:type="character" w:styleId="af0">
    <w:name w:val="line number"/>
    <w:uiPriority w:val="99"/>
    <w:semiHidden/>
    <w:unhideWhenUsed/>
    <w:rsid w:val="00211156"/>
    <w:rPr>
      <w:rFonts w:cs="Times New Roman"/>
    </w:rPr>
  </w:style>
  <w:style w:type="paragraph" w:customStyle="1" w:styleId="af1">
    <w:name w:val="Знак Знак Знак Знак"/>
    <w:basedOn w:val="a"/>
    <w:rsid w:val="002D4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6559DE"/>
    <w:rPr>
      <w:sz w:val="28"/>
      <w:szCs w:val="20"/>
    </w:rPr>
  </w:style>
  <w:style w:type="character" w:customStyle="1" w:styleId="af3">
    <w:name w:val="Основной текст Знак"/>
    <w:link w:val="af2"/>
    <w:uiPriority w:val="99"/>
    <w:locked/>
    <w:rsid w:val="006559DE"/>
    <w:rPr>
      <w:rFonts w:cs="Times New Roman"/>
      <w:sz w:val="28"/>
    </w:rPr>
  </w:style>
  <w:style w:type="paragraph" w:styleId="af4">
    <w:name w:val="List Paragraph"/>
    <w:basedOn w:val="a"/>
    <w:uiPriority w:val="34"/>
    <w:qFormat/>
    <w:rsid w:val="001E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17\2017%20&#1079;&#1072;&#1089;&#1077;&#1076;&#1072;&#1085;&#1080;&#1077;%2013\&#1055;&#1056;&#1054;&#1045;&#1050;&#1058;%20&#1053;&#1040;%20&#1047;&#1040;&#1057;&#1045;&#1044;&#1040;&#1053;&#1048;&#1045;%2006.07.17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7929-EBC5-4DCC-8AEA-29CF8AB2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НА ЗАСЕДАНИЕ 06.07.17 г</Template>
  <TotalTime>747</TotalTime>
  <Pages>6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КДНиЗП МО Веневский район</vt:lpstr>
    </vt:vector>
  </TitlesOfParts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КДНиЗП МО Веневский район</dc:title>
  <dc:creator>кд</dc:creator>
  <cp:lastModifiedBy>USER</cp:lastModifiedBy>
  <cp:revision>61</cp:revision>
  <cp:lastPrinted>2020-10-06T12:12:00Z</cp:lastPrinted>
  <dcterms:created xsi:type="dcterms:W3CDTF">2021-03-16T06:05:00Z</dcterms:created>
  <dcterms:modified xsi:type="dcterms:W3CDTF">2021-05-11T11:52:00Z</dcterms:modified>
</cp:coreProperties>
</file>